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D1" w:rsidRDefault="00C426D1" w:rsidP="0048668A">
      <w:pPr>
        <w:pStyle w:val="Vorgabetext"/>
        <w:widowControl/>
        <w:tabs>
          <w:tab w:val="left" w:pos="552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D5DB5" w:rsidRPr="001B04C1" w:rsidRDefault="00AC64C1" w:rsidP="004A0763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die </w:t>
      </w:r>
      <w:r w:rsidR="00E629EF">
        <w:rPr>
          <w:rFonts w:ascii="Arial" w:hAnsi="Arial" w:cs="Arial"/>
          <w:sz w:val="20"/>
          <w:szCs w:val="20"/>
        </w:rPr>
        <w:t>Sprecherin</w:t>
      </w:r>
      <w:r w:rsidR="00885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</w:t>
      </w:r>
      <w:r w:rsidR="00854866">
        <w:rPr>
          <w:rFonts w:ascii="Arial" w:hAnsi="Arial" w:cs="Arial"/>
          <w:sz w:val="20"/>
          <w:szCs w:val="20"/>
        </w:rPr>
        <w:t>Else Kröner-Forschungskolleg</w:t>
      </w:r>
      <w:r>
        <w:rPr>
          <w:rFonts w:ascii="Arial" w:hAnsi="Arial" w:cs="Arial"/>
          <w:sz w:val="20"/>
          <w:szCs w:val="20"/>
        </w:rPr>
        <w:t>s</w:t>
      </w:r>
      <w:r w:rsidR="00854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Frankfurt</w:t>
      </w:r>
    </w:p>
    <w:p w:rsidR="00AC64C1" w:rsidRPr="00AC64C1" w:rsidRDefault="00AC64C1" w:rsidP="00AC64C1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  <w:r w:rsidRPr="00AC64C1">
        <w:rPr>
          <w:rFonts w:ascii="Arial" w:hAnsi="Arial" w:cs="Arial"/>
          <w:sz w:val="20"/>
          <w:szCs w:val="20"/>
        </w:rPr>
        <w:t>Prof. Dr. med.</w:t>
      </w:r>
      <w:r>
        <w:rPr>
          <w:rFonts w:ascii="Arial" w:hAnsi="Arial" w:cs="Arial"/>
          <w:sz w:val="20"/>
          <w:szCs w:val="20"/>
        </w:rPr>
        <w:t xml:space="preserve"> Simone Fulda</w:t>
      </w:r>
    </w:p>
    <w:p w:rsidR="00854866" w:rsidRDefault="00AC64C1" w:rsidP="004A0763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für Experimentelle Tumorforschung in der Pädiatrie</w:t>
      </w:r>
      <w:r w:rsidR="00D3214A">
        <w:rPr>
          <w:rFonts w:ascii="Arial" w:hAnsi="Arial" w:cs="Arial"/>
          <w:sz w:val="20"/>
          <w:szCs w:val="20"/>
        </w:rPr>
        <w:br/>
        <w:t>Universitätsklinikum Frankfurt</w:t>
      </w:r>
    </w:p>
    <w:p w:rsidR="00AC64C1" w:rsidRDefault="00D3214A" w:rsidP="004A0763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c/o </w:t>
      </w:r>
      <w:r w:rsidR="00AC64C1">
        <w:rPr>
          <w:rFonts w:ascii="Arial" w:hAnsi="Arial" w:cs="Arial"/>
          <w:sz w:val="20"/>
          <w:szCs w:val="20"/>
        </w:rPr>
        <w:t xml:space="preserve">Universitäres Centrum für Tumorerkrankungen </w:t>
      </w:r>
      <w:r>
        <w:rPr>
          <w:rFonts w:ascii="Arial" w:hAnsi="Arial" w:cs="Arial"/>
          <w:sz w:val="20"/>
          <w:szCs w:val="20"/>
        </w:rPr>
        <w:t xml:space="preserve">(UCT) </w:t>
      </w:r>
      <w:r w:rsidR="00AC64C1">
        <w:rPr>
          <w:rFonts w:ascii="Arial" w:hAnsi="Arial" w:cs="Arial"/>
          <w:sz w:val="20"/>
          <w:szCs w:val="20"/>
        </w:rPr>
        <w:t>Frankfurt</w:t>
      </w:r>
    </w:p>
    <w:p w:rsidR="00C426D1" w:rsidRPr="001B04C1" w:rsidRDefault="00D3214A" w:rsidP="004A0763">
      <w:pPr>
        <w:pStyle w:val="Vorgabetext"/>
        <w:widowControl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Theodor-Stern-Kai 7</w:t>
      </w:r>
    </w:p>
    <w:p w:rsidR="00ED5DB5" w:rsidRPr="001B04C1" w:rsidRDefault="00AC64C1" w:rsidP="004A0763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</w:t>
      </w:r>
      <w:r w:rsidR="00D3214A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Frankfurt</w:t>
      </w:r>
      <w:r w:rsidR="00D3214A">
        <w:rPr>
          <w:rFonts w:ascii="Arial" w:hAnsi="Arial" w:cs="Arial"/>
          <w:sz w:val="20"/>
          <w:szCs w:val="20"/>
        </w:rPr>
        <w:t>/Main</w:t>
      </w:r>
    </w:p>
    <w:p w:rsidR="00ED5DB5" w:rsidRPr="001B04C1" w:rsidRDefault="00ED5DB5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8614A" w:rsidRPr="00426ECE" w:rsidRDefault="00ED5DB5" w:rsidP="00B56D31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line="19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6ECE">
        <w:rPr>
          <w:rFonts w:ascii="Arial" w:hAnsi="Arial" w:cs="Arial"/>
          <w:b/>
          <w:bCs/>
          <w:sz w:val="22"/>
          <w:szCs w:val="22"/>
        </w:rPr>
        <w:t xml:space="preserve">Antrag auf </w:t>
      </w:r>
      <w:r w:rsidR="009032BE" w:rsidRPr="00426ECE">
        <w:rPr>
          <w:rFonts w:ascii="Arial" w:hAnsi="Arial" w:cs="Arial"/>
          <w:b/>
          <w:bCs/>
          <w:sz w:val="22"/>
          <w:szCs w:val="22"/>
        </w:rPr>
        <w:t>F</w:t>
      </w:r>
      <w:r w:rsidR="00854866" w:rsidRPr="00426ECE">
        <w:rPr>
          <w:rFonts w:ascii="Arial" w:hAnsi="Arial" w:cs="Arial"/>
          <w:b/>
          <w:bCs/>
          <w:sz w:val="22"/>
          <w:szCs w:val="22"/>
        </w:rPr>
        <w:t>örderungsstipendium</w:t>
      </w:r>
      <w:r w:rsidR="00B56D31" w:rsidRPr="00426ECE">
        <w:rPr>
          <w:rFonts w:ascii="Arial" w:hAnsi="Arial" w:cs="Arial"/>
          <w:b/>
          <w:bCs/>
          <w:sz w:val="22"/>
          <w:szCs w:val="22"/>
        </w:rPr>
        <w:t xml:space="preserve"> </w:t>
      </w:r>
      <w:r w:rsidR="00854866" w:rsidRPr="00426ECE">
        <w:rPr>
          <w:rFonts w:ascii="Arial" w:hAnsi="Arial" w:cs="Arial"/>
          <w:b/>
          <w:bCs/>
          <w:sz w:val="22"/>
          <w:szCs w:val="22"/>
        </w:rPr>
        <w:t>als „C</w:t>
      </w:r>
      <w:r w:rsidR="0033446A" w:rsidRPr="00426ECE">
        <w:rPr>
          <w:rFonts w:ascii="Arial" w:hAnsi="Arial" w:cs="Arial"/>
          <w:b/>
          <w:bCs/>
          <w:sz w:val="22"/>
          <w:szCs w:val="22"/>
        </w:rPr>
        <w:t>linician</w:t>
      </w:r>
      <w:r w:rsidR="00854866" w:rsidRPr="00426ECE">
        <w:rPr>
          <w:rFonts w:ascii="Arial" w:hAnsi="Arial" w:cs="Arial"/>
          <w:b/>
          <w:bCs/>
          <w:sz w:val="22"/>
          <w:szCs w:val="22"/>
        </w:rPr>
        <w:t xml:space="preserve"> Scientist“</w:t>
      </w:r>
    </w:p>
    <w:p w:rsidR="00AC64C1" w:rsidRPr="00426ECE" w:rsidRDefault="00B56D31" w:rsidP="00AC64C1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426ECE">
        <w:rPr>
          <w:rFonts w:ascii="Arial" w:hAnsi="Arial" w:cs="Arial"/>
          <w:b/>
          <w:bCs/>
          <w:sz w:val="22"/>
          <w:szCs w:val="22"/>
        </w:rPr>
        <w:t>im Else Kröner-Forschungskolleg</w:t>
      </w:r>
      <w:r w:rsidR="00AC64C1" w:rsidRPr="00426ECE">
        <w:rPr>
          <w:rFonts w:ascii="Arial" w:hAnsi="Arial" w:cs="Arial"/>
          <w:b/>
          <w:bCs/>
          <w:sz w:val="22"/>
          <w:szCs w:val="22"/>
        </w:rPr>
        <w:t xml:space="preserve"> für junge Ärztinnen und Ärzte</w:t>
      </w:r>
      <w:bookmarkStart w:id="0" w:name="49"/>
      <w:bookmarkEnd w:id="0"/>
    </w:p>
    <w:p w:rsidR="00B56D31" w:rsidRDefault="00AC64C1" w:rsidP="00AC64C1">
      <w:pPr>
        <w:jc w:val="center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Zielgerichtete Therap</w:t>
      </w:r>
      <w:r w:rsidR="00BF535E">
        <w:rPr>
          <w:rFonts w:ascii="Arial" w:hAnsi="Arial" w:cs="Arial"/>
          <w:bCs/>
          <w:sz w:val="22"/>
          <w:szCs w:val="22"/>
        </w:rPr>
        <w:t>iestrategien in der Onkologie („</w:t>
      </w:r>
      <w:proofErr w:type="spellStart"/>
      <w:r>
        <w:rPr>
          <w:rFonts w:ascii="Arial" w:hAnsi="Arial" w:cs="Arial"/>
          <w:bCs/>
          <w:sz w:val="22"/>
          <w:szCs w:val="22"/>
        </w:rPr>
        <w:t>Ta</w:t>
      </w:r>
      <w:r w:rsidR="00E629EF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geted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Therapies</w:t>
      </w:r>
      <w:proofErr w:type="spellEnd"/>
      <w:r w:rsidR="00B56D31" w:rsidRPr="00B56D31">
        <w:rPr>
          <w:rFonts w:ascii="Arial" w:hAnsi="Arial" w:cs="Arial"/>
          <w:bCs/>
          <w:sz w:val="22"/>
          <w:szCs w:val="22"/>
        </w:rPr>
        <w:t>"</w:t>
      </w:r>
      <w:r w:rsidR="00BF535E">
        <w:rPr>
          <w:rFonts w:ascii="Arial" w:hAnsi="Arial" w:cs="Arial"/>
          <w:bCs/>
          <w:sz w:val="22"/>
          <w:szCs w:val="22"/>
        </w:rPr>
        <w:t>):</w:t>
      </w:r>
    </w:p>
    <w:p w:rsidR="00AC64C1" w:rsidRPr="00B56D31" w:rsidRDefault="00BF535E" w:rsidP="00B56D31">
      <w:pPr>
        <w:spacing w:before="100" w:beforeAutospacing="1" w:after="100" w:afterAutospacing="1"/>
        <w:jc w:val="center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AC64C1">
        <w:rPr>
          <w:rFonts w:ascii="Arial" w:hAnsi="Arial" w:cs="Arial"/>
          <w:bCs/>
          <w:sz w:val="22"/>
          <w:szCs w:val="22"/>
        </w:rPr>
        <w:t>on den molekularen Grundlagen zur klinischen Anwendung</w:t>
      </w:r>
    </w:p>
    <w:p w:rsidR="00B56D31" w:rsidRDefault="00B56D31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 w:line="19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56D31" w:rsidRPr="001B04C1" w:rsidRDefault="00B56D31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spacing w:before="120" w:line="19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D5DB5" w:rsidRPr="001B04C1" w:rsidRDefault="00ED5DB5" w:rsidP="000774BB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jc w:val="center"/>
        <w:rPr>
          <w:rFonts w:ascii="Arial" w:hAnsi="Arial" w:cs="Arial"/>
          <w:bCs/>
          <w:sz w:val="16"/>
          <w:szCs w:val="16"/>
        </w:rPr>
      </w:pPr>
    </w:p>
    <w:p w:rsidR="00ED5DB5" w:rsidRPr="001B04C1" w:rsidRDefault="00ED5DB5" w:rsidP="000774BB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jc w:val="center"/>
        <w:rPr>
          <w:rFonts w:ascii="Arial" w:hAnsi="Arial" w:cs="Arial"/>
          <w:sz w:val="16"/>
          <w:szCs w:val="16"/>
        </w:rPr>
      </w:pPr>
      <w:r w:rsidRPr="001B04C1">
        <w:rPr>
          <w:rFonts w:ascii="Arial" w:hAnsi="Arial" w:cs="Arial"/>
          <w:sz w:val="16"/>
          <w:szCs w:val="16"/>
        </w:rPr>
        <w:t xml:space="preserve">(bitte die Vorgaben </w:t>
      </w:r>
      <w:r w:rsidR="00BF535E">
        <w:rPr>
          <w:rFonts w:ascii="Arial" w:hAnsi="Arial" w:cs="Arial"/>
          <w:sz w:val="16"/>
          <w:szCs w:val="16"/>
        </w:rPr>
        <w:t>nicht verändern!</w:t>
      </w:r>
      <w:r w:rsidRPr="001B04C1">
        <w:rPr>
          <w:rFonts w:ascii="Arial" w:hAnsi="Arial" w:cs="Arial"/>
          <w:sz w:val="16"/>
          <w:szCs w:val="16"/>
        </w:rPr>
        <w:t>)</w:t>
      </w:r>
    </w:p>
    <w:p w:rsidR="00562B09" w:rsidRPr="001B04C1" w:rsidRDefault="00562B09" w:rsidP="000774BB">
      <w:pPr>
        <w:pStyle w:val="Vorgabetext"/>
        <w:widowControl/>
        <w:tabs>
          <w:tab w:val="left" w:pos="261"/>
          <w:tab w:val="left" w:pos="544"/>
          <w:tab w:val="left" w:pos="6497"/>
          <w:tab w:val="left" w:pos="763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84"/>
        <w:gridCol w:w="2126"/>
        <w:gridCol w:w="2838"/>
        <w:gridCol w:w="124"/>
      </w:tblGrid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Antragsteller/in: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4A0763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sz w:val="20"/>
                <w:szCs w:val="20"/>
              </w:rPr>
              <w:t>Name und Titel: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854866" w:rsidP="00854866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BF535E" w:rsidP="00626CC8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Privata</w:t>
            </w:r>
            <w:r w:rsidR="00626CC8">
              <w:rPr>
                <w:rFonts w:ascii="Arial" w:hAnsi="Arial" w:cs="Arial"/>
                <w:sz w:val="20"/>
                <w:szCs w:val="20"/>
                <w:lang w:val="it-IT"/>
              </w:rPr>
              <w:t>dresse</w:t>
            </w:r>
            <w:proofErr w:type="spellEnd"/>
            <w:r w:rsidR="00ED5DB5" w:rsidRPr="001B04C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1B04C1">
            <w:pPr>
              <w:pStyle w:val="Vorgabetext"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  <w:lang w:val="it-IT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B04C1">
              <w:rPr>
                <w:rFonts w:ascii="Arial" w:hAnsi="Arial" w:cs="Arial"/>
                <w:sz w:val="20"/>
                <w:szCs w:val="20"/>
                <w:lang w:val="it-IT"/>
              </w:rPr>
              <w:t>Telefon</w:t>
            </w:r>
            <w:proofErr w:type="spellEnd"/>
            <w:r w:rsidR="005524D8" w:rsidRPr="001B04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524D8" w:rsidRPr="001B04C1">
              <w:rPr>
                <w:rFonts w:ascii="Arial" w:hAnsi="Arial" w:cs="Arial"/>
                <w:sz w:val="20"/>
                <w:szCs w:val="20"/>
                <w:lang w:val="it-IT"/>
              </w:rPr>
              <w:t>Antragsteller</w:t>
            </w:r>
            <w:proofErr w:type="spellEnd"/>
            <w:r w:rsidR="005524D8" w:rsidRPr="001B04C1">
              <w:rPr>
                <w:rFonts w:ascii="Arial" w:hAnsi="Arial" w:cs="Arial"/>
                <w:sz w:val="20"/>
                <w:szCs w:val="20"/>
                <w:lang w:val="it-IT"/>
              </w:rPr>
              <w:t>/in</w:t>
            </w:r>
            <w:r w:rsidRPr="001B04C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  <w:lang w:val="it-IT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4C1">
              <w:rPr>
                <w:rFonts w:ascii="Arial" w:hAnsi="Arial" w:cs="Arial"/>
                <w:sz w:val="20"/>
                <w:szCs w:val="20"/>
                <w:lang w:val="it-IT"/>
              </w:rPr>
              <w:t>E-Mail*: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  <w:lang w:val="it-IT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8"/>
          </w:p>
        </w:tc>
      </w:tr>
      <w:tr w:rsidR="00ED5DB5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B04C1">
              <w:rPr>
                <w:rFonts w:ascii="Arial" w:hAnsi="Arial" w:cs="Arial"/>
                <w:sz w:val="16"/>
                <w:szCs w:val="16"/>
              </w:rPr>
              <w:t xml:space="preserve">*Bitte geben Sie eine </w:t>
            </w:r>
            <w:r w:rsidRPr="001B04C1">
              <w:rPr>
                <w:rFonts w:ascii="Arial" w:hAnsi="Arial" w:cs="Arial"/>
                <w:b/>
                <w:sz w:val="16"/>
                <w:szCs w:val="16"/>
              </w:rPr>
              <w:t>aktuelle</w:t>
            </w:r>
            <w:r w:rsidR="00BF535E">
              <w:rPr>
                <w:rFonts w:ascii="Arial" w:hAnsi="Arial" w:cs="Arial"/>
                <w:sz w:val="16"/>
                <w:szCs w:val="16"/>
              </w:rPr>
              <w:t xml:space="preserve"> E-Mail-</w:t>
            </w:r>
            <w:r w:rsidRPr="001B04C1">
              <w:rPr>
                <w:rFonts w:ascii="Arial" w:hAnsi="Arial" w:cs="Arial"/>
                <w:sz w:val="16"/>
                <w:szCs w:val="16"/>
              </w:rPr>
              <w:t>Adresse an, da ein Teil der Korrespondenz mit den Geförderten auf diesem Wege erfolgt</w:t>
            </w:r>
            <w:r w:rsidR="00BF53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5DB5" w:rsidRPr="001B04C1">
        <w:trPr>
          <w:gridAfter w:val="1"/>
          <w:wAfter w:w="124" w:type="dxa"/>
          <w:trHeight w:val="60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ED5DB5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Thema des Projekts: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DB5" w:rsidRPr="001B04C1" w:rsidRDefault="001B04C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032BE" w:rsidRPr="001B04C1">
        <w:trPr>
          <w:gridAfter w:val="1"/>
          <w:wAfter w:w="12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BE" w:rsidRDefault="009032BE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7C1" w:rsidRDefault="005D27C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7C1" w:rsidRDefault="005D27C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7C1" w:rsidRDefault="005D27C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27C1" w:rsidRPr="001B04C1" w:rsidRDefault="005D27C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BE" w:rsidRPr="001B04C1" w:rsidRDefault="009032BE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BE" w:rsidRPr="001B04C1" w:rsidRDefault="009032BE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nil"/>
              <w:bottom w:val="nil"/>
              <w:right w:val="nil"/>
            </w:tcBorders>
            <w:vAlign w:val="center"/>
          </w:tcPr>
          <w:p w:rsidR="009032BE" w:rsidRPr="001B04C1" w:rsidRDefault="009032BE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9032BE" w:rsidRPr="001B04C1"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2BE" w:rsidRPr="001B04C1" w:rsidRDefault="009032BE" w:rsidP="004E48E4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und Unterschrift </w:t>
            </w:r>
          </w:p>
          <w:p w:rsidR="00C426D1" w:rsidRDefault="009032BE" w:rsidP="00C426D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des/der Antragstellers/in</w:t>
            </w:r>
          </w:p>
          <w:p w:rsidR="00C426D1" w:rsidRPr="001B04C1" w:rsidRDefault="00C426D1" w:rsidP="00C426D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BE" w:rsidRPr="001B04C1" w:rsidRDefault="009032BE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32BE" w:rsidRDefault="005D27C1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Klinik-/Instituts</w:t>
            </w:r>
            <w:r w:rsidR="009032BE" w:rsidRPr="001B04C1">
              <w:rPr>
                <w:rFonts w:ascii="Arial" w:hAnsi="Arial" w:cs="Arial"/>
                <w:b/>
                <w:sz w:val="20"/>
                <w:szCs w:val="20"/>
              </w:rPr>
              <w:t>direktor/in</w:t>
            </w:r>
          </w:p>
          <w:p w:rsidR="00C426D1" w:rsidRPr="001B04C1" w:rsidRDefault="00C426D1" w:rsidP="00E629EF">
            <w:pPr>
              <w:pStyle w:val="Vorgabetext"/>
              <w:widowControl/>
              <w:tabs>
                <w:tab w:val="left" w:pos="426"/>
                <w:tab w:val="left" w:pos="6497"/>
                <w:tab w:val="left" w:pos="763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5DB5" w:rsidRPr="001B04C1" w:rsidRDefault="00ED5DB5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spacing w:before="60"/>
        <w:rPr>
          <w:rFonts w:ascii="Arial" w:hAnsi="Arial" w:cs="Arial"/>
          <w:sz w:val="20"/>
          <w:szCs w:val="20"/>
        </w:rPr>
        <w:sectPr w:rsidR="00ED5DB5" w:rsidRPr="001B04C1" w:rsidSect="0048668A">
          <w:headerReference w:type="default" r:id="rId9"/>
          <w:footerReference w:type="default" r:id="rId10"/>
          <w:headerReference w:type="first" r:id="rId11"/>
          <w:pgSz w:w="11906" w:h="16838"/>
          <w:pgMar w:top="1531" w:right="1134" w:bottom="851" w:left="1418" w:header="862" w:footer="720" w:gutter="0"/>
          <w:cols w:space="720"/>
          <w:titlePg/>
          <w:docGrid w:linePitch="272"/>
        </w:sectPr>
      </w:pPr>
    </w:p>
    <w:p w:rsidR="00ED5DB5" w:rsidRPr="001B04C1" w:rsidRDefault="00ED5DB5">
      <w:pPr>
        <w:pStyle w:val="Vorgabetext"/>
        <w:widowControl/>
        <w:tabs>
          <w:tab w:val="left" w:pos="544"/>
          <w:tab w:val="left" w:pos="2812"/>
          <w:tab w:val="left" w:pos="5647"/>
          <w:tab w:val="left" w:pos="7631"/>
        </w:tabs>
        <w:rPr>
          <w:rFonts w:ascii="Arial" w:hAnsi="Arial" w:cs="Arial"/>
          <w:sz w:val="20"/>
          <w:szCs w:val="20"/>
        </w:rPr>
      </w:pPr>
    </w:p>
    <w:p w:rsidR="00ED5DB5" w:rsidRPr="001B04C1" w:rsidRDefault="009032BE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535E">
        <w:rPr>
          <w:rFonts w:ascii="Arial" w:hAnsi="Arial" w:cs="Arial"/>
          <w:b/>
          <w:bCs/>
          <w:szCs w:val="20"/>
        </w:rPr>
        <w:t>A</w:t>
      </w:r>
      <w:r w:rsidR="00ED5DB5" w:rsidRPr="00BF535E">
        <w:rPr>
          <w:rFonts w:ascii="Arial" w:hAnsi="Arial" w:cs="Arial"/>
          <w:b/>
          <w:bCs/>
          <w:szCs w:val="20"/>
        </w:rPr>
        <w:t>ntrag</w:t>
      </w:r>
    </w:p>
    <w:p w:rsidR="00ED5DB5" w:rsidRPr="001B04C1" w:rsidRDefault="00ED5DB5">
      <w:pPr>
        <w:pStyle w:val="Vorgabetext"/>
        <w:widowControl/>
        <w:tabs>
          <w:tab w:val="left" w:pos="544"/>
          <w:tab w:val="left" w:pos="648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1B04C1">
        <w:rPr>
          <w:rFonts w:ascii="Arial" w:hAnsi="Arial" w:cs="Arial"/>
          <w:sz w:val="16"/>
          <w:szCs w:val="16"/>
        </w:rPr>
        <w:t xml:space="preserve">(bitte die Vorgaben </w:t>
      </w:r>
      <w:r w:rsidR="00BF535E">
        <w:rPr>
          <w:rFonts w:ascii="Arial" w:hAnsi="Arial" w:cs="Arial"/>
          <w:sz w:val="16"/>
          <w:szCs w:val="16"/>
        </w:rPr>
        <w:t>nicht verändern; der</w:t>
      </w:r>
      <w:r w:rsidRPr="001B04C1">
        <w:rPr>
          <w:rFonts w:ascii="Arial" w:hAnsi="Arial" w:cs="Arial"/>
          <w:sz w:val="16"/>
          <w:szCs w:val="16"/>
        </w:rPr>
        <w:t xml:space="preserve"> Platz für Text </w:t>
      </w:r>
      <w:r w:rsidR="00BF535E">
        <w:rPr>
          <w:rFonts w:ascii="Arial" w:hAnsi="Arial" w:cs="Arial"/>
          <w:sz w:val="16"/>
          <w:szCs w:val="16"/>
        </w:rPr>
        <w:t xml:space="preserve">kann </w:t>
      </w:r>
      <w:r w:rsidRPr="001B04C1">
        <w:rPr>
          <w:rFonts w:ascii="Arial" w:hAnsi="Arial" w:cs="Arial"/>
          <w:sz w:val="16"/>
          <w:szCs w:val="16"/>
        </w:rPr>
        <w:t>nach Bedarf erweiter</w:t>
      </w:r>
      <w:r w:rsidR="00BF535E">
        <w:rPr>
          <w:rFonts w:ascii="Arial" w:hAnsi="Arial" w:cs="Arial"/>
          <w:sz w:val="16"/>
          <w:szCs w:val="16"/>
        </w:rPr>
        <w:t>t</w:t>
      </w:r>
      <w:r w:rsidRPr="001B04C1">
        <w:rPr>
          <w:rFonts w:ascii="Arial" w:hAnsi="Arial" w:cs="Arial"/>
          <w:sz w:val="16"/>
          <w:szCs w:val="16"/>
        </w:rPr>
        <w:t xml:space="preserve"> oder reduzier</w:t>
      </w:r>
      <w:r w:rsidR="00BF535E">
        <w:rPr>
          <w:rFonts w:ascii="Arial" w:hAnsi="Arial" w:cs="Arial"/>
          <w:sz w:val="16"/>
          <w:szCs w:val="16"/>
        </w:rPr>
        <w:t>t werde</w:t>
      </w:r>
      <w:r w:rsidRPr="001B04C1">
        <w:rPr>
          <w:rFonts w:ascii="Arial" w:hAnsi="Arial" w:cs="Arial"/>
          <w:sz w:val="16"/>
          <w:szCs w:val="16"/>
        </w:rPr>
        <w:t>n, nicht mehr als 10 Se</w:t>
      </w:r>
      <w:r w:rsidRPr="001B04C1">
        <w:rPr>
          <w:rFonts w:ascii="Arial" w:hAnsi="Arial" w:cs="Arial"/>
          <w:sz w:val="16"/>
          <w:szCs w:val="16"/>
        </w:rPr>
        <w:t>i</w:t>
      </w:r>
      <w:r w:rsidRPr="001B04C1">
        <w:rPr>
          <w:rFonts w:ascii="Arial" w:hAnsi="Arial" w:cs="Arial"/>
          <w:sz w:val="16"/>
          <w:szCs w:val="16"/>
        </w:rPr>
        <w:t>ten)</w:t>
      </w:r>
    </w:p>
    <w:tbl>
      <w:tblPr>
        <w:tblW w:w="10149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9639"/>
      </w:tblGrid>
      <w:tr w:rsidR="00ED5DB5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Antragsteller/in</w:t>
            </w:r>
          </w:p>
          <w:p w:rsidR="00ED5DB5" w:rsidRPr="001B04C1" w:rsidRDefault="00ED5DB5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sz w:val="20"/>
                <w:szCs w:val="20"/>
              </w:rPr>
              <w:t>Name</w:t>
            </w:r>
            <w:r w:rsidR="00383CEF" w:rsidRPr="001B04C1">
              <w:rPr>
                <w:rFonts w:ascii="Arial" w:hAnsi="Arial" w:cs="Arial"/>
                <w:sz w:val="20"/>
                <w:szCs w:val="20"/>
              </w:rPr>
              <w:t>, Vorname,</w:t>
            </w:r>
            <w:r w:rsidRPr="001B04C1">
              <w:rPr>
                <w:rFonts w:ascii="Arial" w:hAnsi="Arial" w:cs="Arial"/>
                <w:sz w:val="20"/>
                <w:szCs w:val="20"/>
              </w:rPr>
              <w:t xml:space="preserve"> Titel:</w:t>
            </w:r>
            <w:r w:rsid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</w:rPr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ED5DB5" w:rsidRPr="001B04C1" w:rsidRDefault="00ED5DB5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sz w:val="20"/>
                <w:szCs w:val="20"/>
              </w:rPr>
              <w:t>Geburtsdatum:</w:t>
            </w:r>
            <w:r w:rsid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</w:rPr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ED5DB5" w:rsidRPr="001B04C1" w:rsidRDefault="00854866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</w:t>
            </w:r>
            <w:r w:rsidR="00626CC8">
              <w:rPr>
                <w:rFonts w:ascii="Arial" w:hAnsi="Arial" w:cs="Arial"/>
                <w:sz w:val="20"/>
                <w:szCs w:val="20"/>
              </w:rPr>
              <w:t>,</w:t>
            </w:r>
            <w:r w:rsidR="002F1BAF">
              <w:rPr>
                <w:rFonts w:ascii="Arial" w:hAnsi="Arial" w:cs="Arial"/>
                <w:sz w:val="20"/>
                <w:szCs w:val="20"/>
              </w:rPr>
              <w:t xml:space="preserve"> in der eine Beschäftigung angestrebt wird oder bereits erfolgt</w:t>
            </w:r>
            <w:r w:rsidR="00ED5DB5" w:rsidRPr="001B04C1">
              <w:rPr>
                <w:rFonts w:ascii="Arial" w:hAnsi="Arial" w:cs="Arial"/>
                <w:sz w:val="20"/>
                <w:szCs w:val="20"/>
              </w:rPr>
              <w:t>:</w:t>
            </w:r>
            <w:r w:rsid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</w:rPr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49436C" w:rsidRDefault="002F1BAF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5DB5" w:rsidRDefault="00BF535E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F1BAF">
              <w:rPr>
                <w:rFonts w:ascii="Arial" w:hAnsi="Arial" w:cs="Arial"/>
                <w:sz w:val="20"/>
                <w:szCs w:val="20"/>
              </w:rPr>
              <w:t>gf. i</w:t>
            </w:r>
            <w:r w:rsidR="002F1BAF" w:rsidRPr="001B04C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ED5DB5" w:rsidRPr="001B04C1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854866">
              <w:rPr>
                <w:rFonts w:ascii="Arial" w:hAnsi="Arial" w:cs="Arial"/>
                <w:sz w:val="20"/>
                <w:szCs w:val="20"/>
              </w:rPr>
              <w:t>Klinik</w:t>
            </w:r>
            <w:r w:rsidR="00ED5DB5" w:rsidRPr="001B04C1">
              <w:rPr>
                <w:rFonts w:ascii="Arial" w:hAnsi="Arial" w:cs="Arial"/>
                <w:sz w:val="20"/>
                <w:szCs w:val="20"/>
              </w:rPr>
              <w:t xml:space="preserve"> beschäftigt seit:</w:t>
            </w:r>
            <w:r w:rsid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</w:rPr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2F1BAF" w:rsidRPr="001B04C1" w:rsidRDefault="002F1BAF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3B02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3B02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A14516">
              <w:rPr>
                <w:rFonts w:ascii="Arial" w:hAnsi="Arial" w:cs="Arial"/>
                <w:sz w:val="20"/>
                <w:szCs w:val="20"/>
              </w:rPr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derzeit noch nicht dort beschäftigt.</w:t>
            </w:r>
          </w:p>
          <w:p w:rsidR="0049436C" w:rsidRDefault="0049436C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3CEF" w:rsidRPr="001B04C1" w:rsidRDefault="002F1BAF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 oder Klinik</w:t>
            </w:r>
            <w:r w:rsidR="0081238D">
              <w:rPr>
                <w:rFonts w:ascii="Arial" w:hAnsi="Arial" w:cs="Arial"/>
                <w:sz w:val="20"/>
                <w:szCs w:val="20"/>
              </w:rPr>
              <w:t xml:space="preserve"> (Partnereinrichtung)</w:t>
            </w:r>
            <w:r>
              <w:rPr>
                <w:rFonts w:ascii="Arial" w:hAnsi="Arial" w:cs="Arial"/>
                <w:sz w:val="20"/>
                <w:szCs w:val="20"/>
              </w:rPr>
              <w:t xml:space="preserve">, in der das Forschungsjahr erfolgen soll (auch Mehrfachnennung möglich):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436C" w:rsidRDefault="0049436C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9436C" w:rsidRDefault="0049436C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5DB5" w:rsidRPr="001B04C1" w:rsidRDefault="00527D7C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04C1">
              <w:rPr>
                <w:rFonts w:ascii="Arial" w:hAnsi="Arial" w:cs="Arial"/>
                <w:sz w:val="20"/>
                <w:szCs w:val="20"/>
                <w:u w:val="single"/>
              </w:rPr>
              <w:t>Angaben zum aktuellen</w:t>
            </w:r>
            <w:r w:rsidR="00ED5DB5" w:rsidRPr="001B04C1">
              <w:rPr>
                <w:rFonts w:ascii="Arial" w:hAnsi="Arial" w:cs="Arial"/>
                <w:sz w:val="20"/>
                <w:szCs w:val="20"/>
                <w:u w:val="single"/>
              </w:rPr>
              <w:t xml:space="preserve"> Arbeitsvertrag</w:t>
            </w:r>
            <w:r w:rsidR="002F1BAF">
              <w:rPr>
                <w:rFonts w:ascii="Arial" w:hAnsi="Arial" w:cs="Arial"/>
                <w:sz w:val="20"/>
                <w:szCs w:val="20"/>
                <w:u w:val="single"/>
              </w:rPr>
              <w:t>, sofern verfügbar</w:t>
            </w:r>
            <w:r w:rsidR="00ED5DB5" w:rsidRPr="001B04C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527D7C" w:rsidRPr="001B04C1" w:rsidRDefault="00527D7C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sz w:val="20"/>
                <w:szCs w:val="20"/>
              </w:rPr>
              <w:t>Position (z</w:t>
            </w:r>
            <w:r w:rsidR="00BF535E">
              <w:rPr>
                <w:rFonts w:ascii="Arial" w:hAnsi="Arial" w:cs="Arial"/>
                <w:sz w:val="20"/>
                <w:szCs w:val="20"/>
              </w:rPr>
              <w:t>.B. Assistenzarzt, Wiss. Mitarbeiter</w:t>
            </w:r>
            <w:r w:rsidRPr="001B04C1">
              <w:rPr>
                <w:rFonts w:ascii="Arial" w:hAnsi="Arial" w:cs="Arial"/>
                <w:sz w:val="20"/>
                <w:szCs w:val="20"/>
              </w:rPr>
              <w:t xml:space="preserve"> etc.):</w:t>
            </w:r>
            <w:r w:rsid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</w:rPr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527D7C" w:rsidRPr="00A07CC4" w:rsidRDefault="00527D7C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A07CC4">
              <w:rPr>
                <w:rFonts w:ascii="Arial" w:hAnsi="Arial" w:cs="Arial"/>
                <w:sz w:val="20"/>
                <w:szCs w:val="20"/>
              </w:rPr>
              <w:t xml:space="preserve">Tarifgruppe (z.B. </w:t>
            </w:r>
            <w:r w:rsidR="009032BE" w:rsidRPr="00A07CC4">
              <w:rPr>
                <w:rFonts w:ascii="Arial" w:hAnsi="Arial" w:cs="Arial"/>
                <w:sz w:val="20"/>
                <w:szCs w:val="20"/>
              </w:rPr>
              <w:t>TVÄ1 Stufe 1/ 2</w:t>
            </w:r>
            <w:r w:rsidRPr="00A07CC4">
              <w:rPr>
                <w:rFonts w:ascii="Arial" w:hAnsi="Arial" w:cs="Arial"/>
                <w:sz w:val="20"/>
                <w:szCs w:val="20"/>
              </w:rPr>
              <w:t xml:space="preserve"> etc.): 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1B04C1" w:rsidRPr="00A07CC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40C3C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1B04C1" w:rsidRPr="00A07CC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 </w:t>
            </w:r>
            <w:r w:rsidR="001B04C1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5"/>
          </w:p>
          <w:p w:rsidR="001B04C1" w:rsidRPr="00A07CC4" w:rsidRDefault="001B04C1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04"/>
              <w:gridCol w:w="4704"/>
            </w:tblGrid>
            <w:tr w:rsidR="001B04C1" w:rsidRPr="003B02B3" w:rsidTr="003B02B3">
              <w:tc>
                <w:tcPr>
                  <w:tcW w:w="4704" w:type="dxa"/>
                </w:tcPr>
                <w:p w:rsidR="001B04C1" w:rsidRPr="003B02B3" w:rsidRDefault="001B04C1" w:rsidP="003B02B3">
                  <w:pPr>
                    <w:pStyle w:val="Vorgabetext"/>
                    <w:widowControl/>
                    <w:spacing w:line="3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140C3C">
                    <w:rPr>
                      <w:rFonts w:ascii="Arial" w:hAnsi="Arial" w:cs="Arial"/>
                      <w:sz w:val="20"/>
                      <w:szCs w:val="20"/>
                    </w:rPr>
                    <w:instrText>FORMCHECKBOX</w:instrTex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t xml:space="preserve"> unbefristet</w:t>
                  </w:r>
                </w:p>
              </w:tc>
              <w:tc>
                <w:tcPr>
                  <w:tcW w:w="4704" w:type="dxa"/>
                </w:tcPr>
                <w:p w:rsidR="001B04C1" w:rsidRPr="003B02B3" w:rsidRDefault="001B04C1" w:rsidP="003B02B3">
                  <w:pPr>
                    <w:pStyle w:val="Vorgabetext"/>
                    <w:widowControl/>
                    <w:spacing w:line="3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140C3C">
                    <w:rPr>
                      <w:rFonts w:ascii="Arial" w:hAnsi="Arial" w:cs="Arial"/>
                      <w:sz w:val="20"/>
                      <w:szCs w:val="20"/>
                    </w:rPr>
                    <w:instrText>FORMCHECKBOX</w:instrTex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t xml:space="preserve"> befristet bis </w:t>
                  </w:r>
                  <w:bookmarkStart w:id="16" w:name="Text33"/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140C3C">
                    <w:rPr>
                      <w:rFonts w:ascii="Arial" w:hAnsi="Arial" w:cs="Arial"/>
                      <w:sz w:val="20"/>
                      <w:szCs w:val="20"/>
                    </w:rPr>
                    <w:instrText>FORMTEXT</w:instrTex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B02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B02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B02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B02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B02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1B04C1" w:rsidRPr="003B02B3" w:rsidTr="003B02B3">
              <w:tc>
                <w:tcPr>
                  <w:tcW w:w="4704" w:type="dxa"/>
                </w:tcPr>
                <w:p w:rsidR="001B04C1" w:rsidRPr="003B02B3" w:rsidRDefault="001B04C1" w:rsidP="003B02B3">
                  <w:pPr>
                    <w:pStyle w:val="Vorgabetext"/>
                    <w:widowControl/>
                    <w:spacing w:line="3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140C3C">
                    <w:rPr>
                      <w:rFonts w:ascii="Arial" w:hAnsi="Arial" w:cs="Arial"/>
                      <w:sz w:val="20"/>
                      <w:szCs w:val="20"/>
                    </w:rPr>
                    <w:instrText>FORMCHECKBOX</w:instrTex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t xml:space="preserve"> aus Plan-/Haushaltsmitteln finanziert</w:t>
                  </w:r>
                </w:p>
              </w:tc>
              <w:tc>
                <w:tcPr>
                  <w:tcW w:w="4704" w:type="dxa"/>
                </w:tcPr>
                <w:p w:rsidR="001B04C1" w:rsidRPr="003B02B3" w:rsidRDefault="001B04C1" w:rsidP="003B02B3">
                  <w:pPr>
                    <w:pStyle w:val="Vorgabetext"/>
                    <w:widowControl/>
                    <w:spacing w:line="3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140C3C">
                    <w:rPr>
                      <w:rFonts w:ascii="Arial" w:hAnsi="Arial" w:cs="Arial"/>
                      <w:sz w:val="20"/>
                      <w:szCs w:val="20"/>
                    </w:rPr>
                    <w:instrText>FORMCHECKBOX</w:instrText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45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B02B3">
                    <w:rPr>
                      <w:rFonts w:ascii="Arial" w:hAnsi="Arial" w:cs="Arial"/>
                      <w:sz w:val="20"/>
                      <w:szCs w:val="20"/>
                    </w:rPr>
                    <w:t xml:space="preserve"> aus Drittmitteln finanziert</w:t>
                  </w:r>
                </w:p>
              </w:tc>
            </w:tr>
          </w:tbl>
          <w:p w:rsidR="00ED5DB5" w:rsidRPr="001B04C1" w:rsidRDefault="00ED5DB5" w:rsidP="00527D7C">
            <w:pPr>
              <w:pStyle w:val="Vorgabetext"/>
              <w:widowControl/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:rsidR="00EC429C" w:rsidRPr="001B04C1" w:rsidRDefault="00EC429C" w:rsidP="00EC429C">
            <w:pPr>
              <w:pStyle w:val="Vorgabetext"/>
              <w:widowControl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DB5" w:rsidRPr="001B04C1" w:rsidTr="0081238D">
        <w:trPr>
          <w:trHeight w:val="5953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Thema und Kurzfassung des </w:t>
            </w:r>
            <w:r w:rsidR="002F1BAF">
              <w:rPr>
                <w:rFonts w:ascii="Arial" w:hAnsi="Arial" w:cs="Arial"/>
                <w:b/>
                <w:bCs/>
                <w:sz w:val="20"/>
                <w:szCs w:val="20"/>
              </w:rPr>
              <w:t>Projektes</w:t>
            </w:r>
            <w:r w:rsidR="002F1BAF" w:rsidRP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4C1">
              <w:rPr>
                <w:rFonts w:ascii="Arial" w:hAnsi="Arial" w:cs="Arial"/>
                <w:sz w:val="20"/>
                <w:szCs w:val="20"/>
              </w:rPr>
              <w:t>(max. 15 Zeilen)</w:t>
            </w:r>
          </w:p>
          <w:p w:rsidR="00ED5DB5" w:rsidRPr="001B04C1" w:rsidRDefault="00BF535E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C429C" w:rsidRPr="001B04C1" w:rsidRDefault="00EC429C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C429C" w:rsidRPr="001B04C1" w:rsidRDefault="00EC429C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C429C" w:rsidRPr="001B04C1" w:rsidRDefault="00EC429C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DB5" w:rsidRPr="001B04C1" w:rsidRDefault="00ED5DB5">
      <w:pPr>
        <w:pStyle w:val="Vorgabetext"/>
        <w:widowControl/>
        <w:tabs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D5DB5" w:rsidRPr="001B04C1" w:rsidRDefault="00ED5DB5">
      <w:pPr>
        <w:pStyle w:val="Vorgabetext"/>
        <w:widowControl/>
        <w:tabs>
          <w:tab w:val="left" w:pos="544"/>
          <w:tab w:val="left" w:pos="6497"/>
          <w:tab w:val="left" w:pos="7631"/>
        </w:tabs>
        <w:spacing w:line="360" w:lineRule="auto"/>
        <w:rPr>
          <w:rFonts w:ascii="Arial" w:hAnsi="Arial" w:cs="Arial"/>
          <w:b/>
          <w:bCs/>
          <w:sz w:val="20"/>
          <w:szCs w:val="20"/>
        </w:rPr>
        <w:sectPr w:rsidR="00ED5DB5" w:rsidRPr="001B04C1">
          <w:pgSz w:w="11906" w:h="16838"/>
          <w:pgMar w:top="1134" w:right="1134" w:bottom="851" w:left="1418" w:header="720" w:footer="720" w:gutter="0"/>
          <w:cols w:space="720"/>
        </w:sectPr>
      </w:pPr>
    </w:p>
    <w:p w:rsidR="00ED5DB5" w:rsidRPr="0049436C" w:rsidRDefault="00ED5DB5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  <w:r w:rsidRPr="0049436C">
        <w:rPr>
          <w:rFonts w:ascii="Arial" w:hAnsi="Arial" w:cs="Arial"/>
          <w:b/>
          <w:bCs/>
        </w:rPr>
        <w:lastRenderedPageBreak/>
        <w:t>Angaben zur Person der Antragstellerin/des Antragstellers</w:t>
      </w:r>
    </w:p>
    <w:tbl>
      <w:tblPr>
        <w:tblW w:w="10149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9639"/>
      </w:tblGrid>
      <w:tr w:rsidR="00ED5DB5" w:rsidRPr="001B04C1" w:rsidTr="0049436C">
        <w:trPr>
          <w:trHeight w:val="4697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Lebenslauf</w:t>
            </w:r>
            <w:r w:rsidR="00494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436C" w:rsidRPr="0049436C">
              <w:rPr>
                <w:rFonts w:ascii="Arial" w:hAnsi="Arial" w:cs="Arial"/>
                <w:sz w:val="16"/>
                <w:szCs w:val="16"/>
              </w:rPr>
              <w:t>(</w:t>
            </w:r>
            <w:r w:rsidR="002F1BAF">
              <w:rPr>
                <w:rFonts w:ascii="Arial" w:hAnsi="Arial" w:cs="Arial"/>
                <w:sz w:val="16"/>
                <w:szCs w:val="16"/>
              </w:rPr>
              <w:t>unter Angabe von Studien- und Schulabschlüssen</w:t>
            </w:r>
            <w:r w:rsidR="004943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36C" w:rsidRPr="0087422D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9436C" w:rsidRPr="0087422D">
              <w:rPr>
                <w:rFonts w:ascii="Arial" w:hAnsi="Arial" w:cs="Arial"/>
                <w:sz w:val="16"/>
                <w:szCs w:val="16"/>
                <w:u w:val="single"/>
              </w:rPr>
              <w:t>Kurzfassung</w:t>
            </w:r>
            <w:r w:rsidR="0049436C" w:rsidRPr="0087422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D5DB5" w:rsidRPr="001B04C1" w:rsidRDefault="00BF535E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Pr="001B04C1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Pr="001B04C1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1B04C1" w:rsidTr="0049436C">
        <w:trPr>
          <w:trHeight w:val="3932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87422D" w:rsidRDefault="002F1BAF" w:rsidP="00A35ACA">
            <w:pPr>
              <w:pStyle w:val="Vorgabetext"/>
              <w:widowControl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Ggf. </w:t>
            </w:r>
            <w:r w:rsidR="00626CC8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ED5DB5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issenschaftliche Tätigkeit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nach der Promotion</w:t>
            </w:r>
            <w:r w:rsidR="00ED5DB5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5DB5" w:rsidRPr="0087422D">
              <w:rPr>
                <w:rFonts w:ascii="Arial" w:hAnsi="Arial" w:cs="Arial"/>
                <w:sz w:val="16"/>
                <w:szCs w:val="16"/>
              </w:rPr>
              <w:t xml:space="preserve">(Datum, Ort, Forschungsgebiet – </w:t>
            </w:r>
            <w:r w:rsidR="00ED5DB5" w:rsidRPr="0087422D">
              <w:rPr>
                <w:rFonts w:ascii="Arial" w:hAnsi="Arial" w:cs="Arial"/>
                <w:sz w:val="16"/>
                <w:szCs w:val="16"/>
                <w:u w:val="single"/>
              </w:rPr>
              <w:t>Kurzfassung</w:t>
            </w:r>
            <w:r w:rsidR="00ED5DB5" w:rsidRPr="0087422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D5DB5" w:rsidRPr="001B04C1" w:rsidRDefault="00BF535E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Pr="001B04C1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Pr="001B04C1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1B04C1" w:rsidTr="0049436C">
        <w:trPr>
          <w:trHeight w:val="1739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AF" w:rsidRPr="001B04C1" w:rsidRDefault="002F1BAF" w:rsidP="002F1BAF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Promotion </w:t>
            </w:r>
            <w:r w:rsidR="00626CC8">
              <w:rPr>
                <w:rFonts w:ascii="Arial" w:hAnsi="Arial" w:cs="Arial"/>
                <w:sz w:val="16"/>
                <w:szCs w:val="16"/>
              </w:rPr>
              <w:t xml:space="preserve">(Datum, </w:t>
            </w:r>
            <w:r w:rsidRPr="0087422D">
              <w:rPr>
                <w:rFonts w:ascii="Arial" w:hAnsi="Arial" w:cs="Arial"/>
                <w:sz w:val="16"/>
                <w:szCs w:val="16"/>
              </w:rPr>
              <w:t>Thema, Fachgebiet</w:t>
            </w:r>
            <w:r>
              <w:rPr>
                <w:rFonts w:ascii="Arial" w:hAnsi="Arial" w:cs="Arial"/>
                <w:sz w:val="16"/>
                <w:szCs w:val="16"/>
              </w:rPr>
              <w:t>, Betreuer, Bewertung</w:t>
            </w:r>
            <w:r w:rsidRPr="0087422D">
              <w:rPr>
                <w:rFonts w:ascii="Arial" w:hAnsi="Arial" w:cs="Arial"/>
                <w:sz w:val="16"/>
                <w:szCs w:val="16"/>
              </w:rPr>
              <w:t>)</w:t>
            </w:r>
            <w:r w:rsidRPr="001B0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4C1">
              <w:rPr>
                <w:rFonts w:ascii="Arial" w:hAnsi="Arial" w:cs="Arial"/>
                <w:b/>
                <w:sz w:val="20"/>
                <w:szCs w:val="20"/>
              </w:rPr>
              <w:t xml:space="preserve">muss zum Zeitpunkt der Antragsstellung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eing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reicht</w:t>
            </w:r>
            <w:r w:rsidR="00BF5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sein</w:t>
            </w:r>
          </w:p>
          <w:p w:rsidR="00ED5DB5" w:rsidRPr="001B04C1" w:rsidRDefault="00BF535E" w:rsidP="002F1BAF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DB5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AF" w:rsidRPr="00811EF1" w:rsidRDefault="002F1BAF" w:rsidP="002F1BAF">
            <w:pPr>
              <w:pStyle w:val="Vorgabetext"/>
              <w:widowControl/>
              <w:rPr>
                <w:rFonts w:ascii="Arial" w:hAnsi="Arial" w:cs="Arial"/>
                <w:sz w:val="16"/>
                <w:szCs w:val="16"/>
              </w:rPr>
            </w:pPr>
            <w:r w:rsidRPr="00811EF1">
              <w:rPr>
                <w:rFonts w:ascii="Arial" w:hAnsi="Arial" w:cs="Arial"/>
                <w:b/>
                <w:sz w:val="20"/>
                <w:szCs w:val="20"/>
              </w:rPr>
              <w:t>Bisherige klinische Tätigkei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Pr="00811E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Zeiträume</w:t>
            </w:r>
            <w:r w:rsidRPr="00811EF1">
              <w:rPr>
                <w:rFonts w:ascii="Arial" w:hAnsi="Arial" w:cs="Arial"/>
                <w:sz w:val="16"/>
                <w:szCs w:val="16"/>
              </w:rPr>
              <w:t xml:space="preserve">, Ort, Weiterbildungsstätte </w:t>
            </w:r>
            <w:r w:rsidR="0049436C" w:rsidRPr="0087422D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854866">
              <w:rPr>
                <w:rFonts w:ascii="Arial" w:hAnsi="Arial" w:cs="Arial"/>
                <w:sz w:val="16"/>
                <w:szCs w:val="16"/>
                <w:u w:val="single"/>
              </w:rPr>
              <w:t>Kurzfassung</w:t>
            </w:r>
            <w:r w:rsidRPr="00811EF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F1BAF" w:rsidRPr="00BF535E" w:rsidRDefault="00BF535E" w:rsidP="002F1BAF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1BAF" w:rsidRPr="001B04C1" w:rsidRDefault="002F1BAF" w:rsidP="002F1BAF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F1BAF" w:rsidRPr="001B04C1" w:rsidRDefault="002F1BAF" w:rsidP="002F1BAF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F1BAF" w:rsidRPr="001B04C1" w:rsidRDefault="002F1BAF" w:rsidP="002F1BAF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1B04C1" w:rsidTr="0049436C">
        <w:trPr>
          <w:trHeight w:val="1527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562B09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87422D" w:rsidRDefault="00ED5DB5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Anrechnungszeiten </w:t>
            </w:r>
            <w:r w:rsidRPr="0087422D">
              <w:rPr>
                <w:rFonts w:ascii="Arial" w:hAnsi="Arial" w:cs="Arial"/>
                <w:sz w:val="16"/>
                <w:szCs w:val="16"/>
              </w:rPr>
              <w:t>(z. B. Mutterschutz und Erziehungs</w:t>
            </w:r>
            <w:r w:rsidR="0088614A" w:rsidRPr="0087422D">
              <w:rPr>
                <w:rFonts w:ascii="Arial" w:hAnsi="Arial" w:cs="Arial"/>
                <w:sz w:val="16"/>
                <w:szCs w:val="16"/>
              </w:rPr>
              <w:t>zeiten)</w:t>
            </w:r>
          </w:p>
          <w:p w:rsidR="00ED5DB5" w:rsidRPr="001B04C1" w:rsidRDefault="00BF535E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DB5" w:rsidRPr="001B04C1" w:rsidRDefault="00ED5DB5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  <w:sectPr w:rsidR="00ED5DB5" w:rsidRPr="001B04C1">
          <w:pgSz w:w="11906" w:h="16838"/>
          <w:pgMar w:top="1134" w:right="1134" w:bottom="851" w:left="1418" w:header="720" w:footer="720" w:gutter="0"/>
          <w:cols w:space="720"/>
        </w:sectPr>
      </w:pPr>
    </w:p>
    <w:p w:rsidR="00ED5DB5" w:rsidRPr="001B04C1" w:rsidRDefault="00ED5DB5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9639"/>
      </w:tblGrid>
      <w:tr w:rsidR="00ED5DB5" w:rsidRPr="001B04C1">
        <w:trPr>
          <w:cantSplit/>
          <w:trHeight w:val="1254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562B09">
            <w:pPr>
              <w:pStyle w:val="Vorgabetext"/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2F1BAF" w:rsidP="00562B09">
            <w:pPr>
              <w:pStyle w:val="Vorgabetext"/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Ggf. </w:t>
            </w:r>
            <w:r w:rsidR="00626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Veröffentlichungen </w:t>
            </w:r>
            <w:r w:rsidR="00ED5DB5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der Ant</w:t>
            </w:r>
            <w:r w:rsidR="00854866">
              <w:rPr>
                <w:rFonts w:ascii="Arial" w:hAnsi="Arial" w:cs="Arial"/>
                <w:b/>
                <w:bCs/>
                <w:sz w:val="20"/>
                <w:szCs w:val="20"/>
              </w:rPr>
              <w:t>ragstellerin/des Antragstellers</w:t>
            </w:r>
          </w:p>
          <w:p w:rsidR="00ED5DB5" w:rsidRPr="0087422D" w:rsidRDefault="00ED5DB5" w:rsidP="00E629EF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7422D">
              <w:rPr>
                <w:rFonts w:ascii="Arial" w:hAnsi="Arial" w:cs="Arial"/>
                <w:sz w:val="16"/>
                <w:szCs w:val="16"/>
              </w:rPr>
              <w:t>(ohne Abstracts; Original- und Übersichtsarbeiten getrennt aufführen; vollständige Zitate</w:t>
            </w:r>
            <w:r w:rsidR="00134CA0">
              <w:rPr>
                <w:rFonts w:ascii="Arial" w:hAnsi="Arial" w:cs="Arial"/>
                <w:sz w:val="16"/>
                <w:szCs w:val="16"/>
              </w:rPr>
              <w:t>, Name</w:t>
            </w:r>
            <w:r w:rsidR="00BF535E">
              <w:rPr>
                <w:rFonts w:ascii="Arial" w:hAnsi="Arial" w:cs="Arial"/>
                <w:sz w:val="16"/>
                <w:szCs w:val="16"/>
              </w:rPr>
              <w:t>n</w:t>
            </w:r>
            <w:r w:rsidR="00134CA0" w:rsidRPr="005D27C1">
              <w:rPr>
                <w:rFonts w:ascii="Arial" w:hAnsi="Arial" w:cs="Arial"/>
                <w:sz w:val="16"/>
                <w:szCs w:val="16"/>
              </w:rPr>
              <w:t xml:space="preserve"> des Antragstellers unter</w:t>
            </w:r>
            <w:r w:rsidR="00134CA0">
              <w:rPr>
                <w:rFonts w:ascii="Arial" w:hAnsi="Arial" w:cs="Arial"/>
                <w:sz w:val="16"/>
                <w:szCs w:val="16"/>
              </w:rPr>
              <w:t>streichen</w:t>
            </w:r>
            <w:r w:rsidRPr="0087422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D5DB5" w:rsidRPr="001B04C1" w:rsidRDefault="00BF535E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keepNext/>
              <w:keepLine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2B09" w:rsidRPr="001B04C1">
        <w:trPr>
          <w:cantSplit/>
          <w:trHeight w:val="1254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09" w:rsidRPr="001B04C1" w:rsidRDefault="00562B09">
            <w:pPr>
              <w:pStyle w:val="Vorgabetext"/>
              <w:keepNext/>
              <w:keepLines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09" w:rsidRPr="0087422D" w:rsidRDefault="002F1BAF" w:rsidP="00562B09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Sofern bereits verfügbar: b</w:t>
            </w:r>
            <w:r w:rsidR="00562B09" w:rsidRPr="001B04C1">
              <w:rPr>
                <w:rFonts w:ascii="Arial" w:hAnsi="Arial" w:cs="Arial"/>
                <w:b/>
                <w:bCs/>
              </w:rPr>
              <w:t>isherige Drittmittelförderung und beantragte Drittmittelprojekte der A</w:t>
            </w:r>
            <w:r w:rsidR="00562B09" w:rsidRPr="001B04C1">
              <w:rPr>
                <w:rFonts w:ascii="Arial" w:hAnsi="Arial" w:cs="Arial"/>
                <w:b/>
                <w:bCs/>
              </w:rPr>
              <w:t>n</w:t>
            </w:r>
            <w:r w:rsidR="00562B09" w:rsidRPr="001B04C1">
              <w:rPr>
                <w:rFonts w:ascii="Arial" w:hAnsi="Arial" w:cs="Arial"/>
                <w:b/>
                <w:bCs/>
              </w:rPr>
              <w:t>tragstellerin bzw. des Antragsteller</w:t>
            </w:r>
            <w:r w:rsidR="00854866">
              <w:rPr>
                <w:rFonts w:ascii="Arial" w:hAnsi="Arial" w:cs="Arial"/>
                <w:b/>
                <w:bCs/>
              </w:rPr>
              <w:t xml:space="preserve">s </w:t>
            </w:r>
            <w:r w:rsidR="00854866" w:rsidRPr="00854866">
              <w:rPr>
                <w:rFonts w:ascii="Arial" w:hAnsi="Arial" w:cs="Arial"/>
                <w:sz w:val="16"/>
                <w:szCs w:val="16"/>
              </w:rPr>
              <w:t>(b</w:t>
            </w:r>
            <w:r w:rsidR="00562B09" w:rsidRPr="00854866">
              <w:rPr>
                <w:rFonts w:ascii="Arial" w:hAnsi="Arial" w:cs="Arial"/>
                <w:sz w:val="16"/>
                <w:szCs w:val="16"/>
              </w:rPr>
              <w:t>itte</w:t>
            </w:r>
            <w:r w:rsidR="00562B09" w:rsidRPr="0087422D">
              <w:rPr>
                <w:rFonts w:ascii="Arial" w:hAnsi="Arial" w:cs="Arial"/>
                <w:sz w:val="16"/>
                <w:szCs w:val="16"/>
              </w:rPr>
              <w:t xml:space="preserve"> Bewilligungsbescheid und Kurzfassung laufender Projekte sowie in der B</w:t>
            </w:r>
            <w:r w:rsidR="00562B09" w:rsidRPr="0087422D">
              <w:rPr>
                <w:rFonts w:ascii="Arial" w:hAnsi="Arial" w:cs="Arial"/>
                <w:sz w:val="16"/>
                <w:szCs w:val="16"/>
              </w:rPr>
              <w:t>e</w:t>
            </w:r>
            <w:r w:rsidR="00562B09" w:rsidRPr="0087422D">
              <w:rPr>
                <w:rFonts w:ascii="Arial" w:hAnsi="Arial" w:cs="Arial"/>
                <w:sz w:val="16"/>
                <w:szCs w:val="16"/>
              </w:rPr>
              <w:t>gutachtung befindliche Anträge beifü</w:t>
            </w:r>
            <w:r w:rsidR="00854866">
              <w:rPr>
                <w:rFonts w:ascii="Arial" w:hAnsi="Arial" w:cs="Arial"/>
                <w:sz w:val="16"/>
                <w:szCs w:val="16"/>
              </w:rPr>
              <w:t>gen)</w:t>
            </w:r>
          </w:p>
          <w:p w:rsidR="00562B09" w:rsidRPr="001B04C1" w:rsidRDefault="00BF535E" w:rsidP="00562B09">
            <w:pPr>
              <w:pStyle w:val="Vorgabetext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62B09" w:rsidRPr="001B04C1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Pr="001B04C1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Pr="001B04C1" w:rsidRDefault="00854866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Pr="001B04C1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Pr="001B04C1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Pr="001B04C1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Pr="001B04C1" w:rsidRDefault="00562B09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562B09" w:rsidRPr="001B04C1" w:rsidRDefault="00562B09">
            <w:pPr>
              <w:pStyle w:val="Vorgabetext"/>
              <w:keepNext/>
              <w:keepLine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B5" w:rsidRPr="001B04C1" w:rsidRDefault="00ED5DB5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  <w:sectPr w:rsidR="00ED5DB5" w:rsidRPr="001B04C1">
          <w:pgSz w:w="11906" w:h="16838"/>
          <w:pgMar w:top="1134" w:right="1134" w:bottom="851" w:left="1418" w:header="720" w:footer="720" w:gutter="0"/>
          <w:cols w:space="720"/>
        </w:sectPr>
      </w:pPr>
    </w:p>
    <w:p w:rsidR="00ED5DB5" w:rsidRPr="0049436C" w:rsidRDefault="00ED5DB5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  <w:r w:rsidRPr="0049436C">
        <w:rPr>
          <w:rFonts w:ascii="Arial" w:hAnsi="Arial" w:cs="Arial"/>
          <w:b/>
          <w:bCs/>
        </w:rPr>
        <w:lastRenderedPageBreak/>
        <w:t>Angaben zum beantragten Forschungsvorhaben</w:t>
      </w:r>
    </w:p>
    <w:p w:rsidR="005C1B66" w:rsidRPr="001B04C1" w:rsidRDefault="005C1B66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Anmerkung: Dieser Abschnitt kann insbesondere bei externen Bewerbungen nachgereicht we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den. In diesem Fall </w:t>
      </w:r>
      <w:r w:rsidR="00A14516">
        <w:rPr>
          <w:rFonts w:ascii="Arial" w:hAnsi="Arial" w:cs="Arial"/>
          <w:b/>
          <w:bCs/>
          <w:sz w:val="20"/>
          <w:szCs w:val="20"/>
        </w:rPr>
        <w:t>muss</w:t>
      </w:r>
      <w:r>
        <w:rPr>
          <w:rFonts w:ascii="Arial" w:hAnsi="Arial" w:cs="Arial"/>
          <w:b/>
          <w:bCs/>
          <w:sz w:val="20"/>
          <w:szCs w:val="20"/>
        </w:rPr>
        <w:t xml:space="preserve"> eine kurze, allgemeinere</w:t>
      </w:r>
      <w:r w:rsidR="0049436C">
        <w:rPr>
          <w:rFonts w:ascii="Arial" w:hAnsi="Arial" w:cs="Arial"/>
          <w:b/>
          <w:bCs/>
          <w:sz w:val="20"/>
          <w:szCs w:val="20"/>
        </w:rPr>
        <w:t xml:space="preserve"> Beschreibung</w:t>
      </w:r>
      <w:r>
        <w:rPr>
          <w:rFonts w:ascii="Arial" w:hAnsi="Arial" w:cs="Arial"/>
          <w:b/>
          <w:bCs/>
          <w:sz w:val="20"/>
          <w:szCs w:val="20"/>
        </w:rPr>
        <w:t xml:space="preserve"> der Forschungsinteressen </w:t>
      </w:r>
      <w:r w:rsidR="00A14516"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z w:val="20"/>
          <w:szCs w:val="20"/>
        </w:rPr>
        <w:t xml:space="preserve"> Kandidaten beigefügt werden.</w:t>
      </w:r>
    </w:p>
    <w:tbl>
      <w:tblPr>
        <w:tblW w:w="10149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9639"/>
      </w:tblGrid>
      <w:tr w:rsidR="00ED5DB5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Stand der Forschung</w:t>
            </w:r>
            <w:r w:rsidR="00626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einschließlich</w:t>
            </w:r>
            <w:r w:rsidR="002F1B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relevanter Literatur</w:t>
            </w:r>
            <w:r w:rsidR="005C1B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angaben </w:t>
            </w:r>
            <w:r w:rsidR="005C1B66" w:rsidRPr="00A14516">
              <w:rPr>
                <w:rFonts w:ascii="Arial" w:hAnsi="Arial" w:cs="Arial"/>
                <w:sz w:val="16"/>
                <w:szCs w:val="16"/>
              </w:rPr>
              <w:t>(nicht mehr als 10 Zitate)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717F5" w:rsidRDefault="002717F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717F5" w:rsidRDefault="002717F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717F5" w:rsidRPr="001B04C1" w:rsidRDefault="002717F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tabs>
                <w:tab w:val="left" w:pos="187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09" w:rsidRPr="005D27C1" w:rsidRDefault="00562B09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Projektspezifische Publikationen der Antragstellerin/des Antragstellers</w:t>
            </w:r>
            <w:r w:rsidR="005C1B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und/oder der Institution, an der das Projekt durchgeführt werden soll </w:t>
            </w:r>
            <w:r w:rsidR="005C1B66" w:rsidRPr="005D27C1">
              <w:rPr>
                <w:rFonts w:ascii="Arial" w:hAnsi="Arial" w:cs="Arial"/>
                <w:sz w:val="16"/>
                <w:szCs w:val="16"/>
              </w:rPr>
              <w:t>(</w:t>
            </w:r>
            <w:r w:rsidR="005D27C1">
              <w:rPr>
                <w:rFonts w:ascii="Arial" w:hAnsi="Arial" w:cs="Arial"/>
                <w:sz w:val="16"/>
                <w:szCs w:val="16"/>
              </w:rPr>
              <w:t>bitte Name</w:t>
            </w:r>
            <w:r w:rsidR="005C1B66" w:rsidRPr="005D27C1">
              <w:rPr>
                <w:rFonts w:ascii="Arial" w:hAnsi="Arial" w:cs="Arial"/>
                <w:sz w:val="16"/>
                <w:szCs w:val="16"/>
              </w:rPr>
              <w:t xml:space="preserve"> des Antragstellers und/oder des Betreuers unterstreichen)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8614A" w:rsidRPr="001B04C1" w:rsidRDefault="0088614A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B5" w:rsidRDefault="00ED5DB5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17F5" w:rsidRDefault="002717F5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widowControl/>
              <w:tabs>
                <w:tab w:val="left" w:pos="18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562B09">
            <w:pPr>
              <w:pStyle w:val="Vorgabetext"/>
              <w:widowControl/>
              <w:tabs>
                <w:tab w:val="left" w:pos="18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tabs>
                <w:tab w:val="left" w:pos="18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B09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09" w:rsidRPr="001B04C1" w:rsidRDefault="00562B09">
            <w:pPr>
              <w:pStyle w:val="Vorgabetext"/>
              <w:widowControl/>
              <w:tabs>
                <w:tab w:val="left" w:pos="187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B09" w:rsidRPr="001B04C1" w:rsidRDefault="00562B09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Projektspezifische Vorarbeiten</w:t>
            </w:r>
            <w:r w:rsidR="00854866">
              <w:rPr>
                <w:rFonts w:ascii="Arial" w:hAnsi="Arial" w:cs="Arial"/>
                <w:b/>
                <w:bCs/>
                <w:sz w:val="20"/>
                <w:szCs w:val="20"/>
              </w:rPr>
              <w:t>/Methodenexpertise</w:t>
            </w:r>
            <w:r w:rsidR="00494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A35ACA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r Antragstellerin/de</w:t>
            </w: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s Antragstellers</w:t>
            </w:r>
            <w:r w:rsidR="005C1B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und/oder der Institution, an der das P</w:t>
            </w:r>
            <w:r w:rsidR="005D27C1">
              <w:rPr>
                <w:rFonts w:ascii="Arial" w:hAnsi="Arial" w:cs="Arial"/>
                <w:b/>
                <w:bCs/>
                <w:sz w:val="20"/>
                <w:szCs w:val="20"/>
              </w:rPr>
              <w:t>rojekt durchgeführt werden soll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62B09" w:rsidRDefault="00562B09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6" w:rsidRDefault="00854866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6" w:rsidRPr="001B04C1" w:rsidRDefault="00854866" w:rsidP="00562B0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2B09" w:rsidRPr="001B04C1" w:rsidRDefault="00562B09" w:rsidP="0088614A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5DB5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2B09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562B09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Ziel</w:t>
            </w:r>
            <w:r w:rsidR="0085486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Vorhabens</w:t>
            </w:r>
            <w:r w:rsidR="00854866" w:rsidRPr="00854866">
              <w:rPr>
                <w:rFonts w:ascii="Arial" w:hAnsi="Arial" w:cs="Arial"/>
                <w:bCs/>
                <w:sz w:val="16"/>
                <w:szCs w:val="16"/>
              </w:rPr>
              <w:t xml:space="preserve"> (bitte </w:t>
            </w:r>
            <w:r w:rsidR="005C1B66">
              <w:rPr>
                <w:rFonts w:ascii="Arial" w:hAnsi="Arial" w:cs="Arial"/>
                <w:bCs/>
                <w:sz w:val="16"/>
                <w:szCs w:val="16"/>
              </w:rPr>
              <w:t>Arbeitshypothesen</w:t>
            </w:r>
            <w:r w:rsidR="00854866" w:rsidRPr="00854866">
              <w:rPr>
                <w:rFonts w:ascii="Arial" w:hAnsi="Arial" w:cs="Arial"/>
                <w:bCs/>
                <w:sz w:val="16"/>
                <w:szCs w:val="16"/>
              </w:rPr>
              <w:t xml:space="preserve"> formulieren)</w:t>
            </w:r>
          </w:p>
          <w:p w:rsidR="00ED5DB5" w:rsidRPr="00A14516" w:rsidRDefault="00854866" w:rsidP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A1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14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516">
              <w:rPr>
                <w:rFonts w:ascii="Arial" w:hAnsi="Arial" w:cs="Arial"/>
                <w:sz w:val="20"/>
                <w:szCs w:val="20"/>
              </w:rPr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866" w:rsidRDefault="00854866" w:rsidP="00854866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4516" w:rsidRPr="001B04C1" w:rsidRDefault="0085486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14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516">
              <w:rPr>
                <w:rFonts w:ascii="Arial" w:hAnsi="Arial" w:cs="Arial"/>
                <w:sz w:val="20"/>
                <w:szCs w:val="20"/>
              </w:rPr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866" w:rsidRDefault="00854866" w:rsidP="00854866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4516" w:rsidRPr="001B04C1" w:rsidRDefault="0085486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145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516">
              <w:rPr>
                <w:rFonts w:ascii="Arial" w:hAnsi="Arial" w:cs="Arial"/>
                <w:sz w:val="20"/>
                <w:szCs w:val="20"/>
              </w:rPr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5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4866" w:rsidRDefault="00854866" w:rsidP="00854866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866" w:rsidRPr="001B04C1" w:rsidRDefault="00854866" w:rsidP="00854866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ED5DB5" w:rsidRPr="001B04C1" w:rsidRDefault="00ED5DB5" w:rsidP="00562B09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1B04C1">
        <w:trPr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62B09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626CC8" w:rsidP="00562B09">
            <w:pPr>
              <w:pStyle w:val="Vorgabetext"/>
              <w:widowControl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Arbeitsprogramm </w:t>
            </w:r>
            <w:r w:rsidR="00ED5DB5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mit Zeitplanung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4866" w:rsidRPr="001B04C1" w:rsidRDefault="0085486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B5" w:rsidRPr="001B04C1">
        <w:trPr>
          <w:trHeight w:val="1518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A35ACA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D2AAA" w:rsidRDefault="001D2A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1D2AAA">
              <w:rPr>
                <w:rFonts w:ascii="Arial" w:hAnsi="Arial" w:cs="Arial"/>
                <w:b/>
              </w:rPr>
              <w:t>Wie knüpft das geplante Projekt der Antragstellerin</w:t>
            </w:r>
            <w:r w:rsidR="00A14516">
              <w:rPr>
                <w:rFonts w:ascii="Arial" w:hAnsi="Arial" w:cs="Arial"/>
                <w:b/>
              </w:rPr>
              <w:t xml:space="preserve">/des Antragstellers an das Else </w:t>
            </w:r>
            <w:r w:rsidRPr="001D2AAA">
              <w:rPr>
                <w:rFonts w:ascii="Arial" w:hAnsi="Arial" w:cs="Arial"/>
                <w:b/>
              </w:rPr>
              <w:t xml:space="preserve">Kröner-Forschungskolleg </w:t>
            </w:r>
            <w:r w:rsidR="00006D80">
              <w:rPr>
                <w:rFonts w:ascii="Arial" w:hAnsi="Arial" w:cs="Arial"/>
                <w:b/>
              </w:rPr>
              <w:t xml:space="preserve">Frankfurt </w:t>
            </w:r>
            <w:r w:rsidRPr="001D2AAA">
              <w:rPr>
                <w:rFonts w:ascii="Arial" w:hAnsi="Arial" w:cs="Arial"/>
                <w:b/>
              </w:rPr>
              <w:t xml:space="preserve">an? </w:t>
            </w:r>
            <w:r w:rsidR="005C1B66">
              <w:rPr>
                <w:rFonts w:ascii="Arial" w:hAnsi="Arial" w:cs="Arial"/>
                <w:b/>
              </w:rPr>
              <w:t xml:space="preserve">Worin besteht insbesondere der translationale Aspekt </w:t>
            </w:r>
            <w:r w:rsidR="00134CA0">
              <w:rPr>
                <w:rFonts w:ascii="Arial" w:hAnsi="Arial" w:cs="Arial"/>
                <w:b/>
              </w:rPr>
              <w:t>des Pr</w:t>
            </w:r>
            <w:r w:rsidR="00134CA0">
              <w:rPr>
                <w:rFonts w:ascii="Arial" w:hAnsi="Arial" w:cs="Arial"/>
                <w:b/>
              </w:rPr>
              <w:t>o</w:t>
            </w:r>
            <w:r w:rsidR="00134CA0">
              <w:rPr>
                <w:rFonts w:ascii="Arial" w:hAnsi="Arial" w:cs="Arial"/>
                <w:b/>
              </w:rPr>
              <w:t>jekts</w:t>
            </w:r>
            <w:r w:rsidR="005C1B66">
              <w:rPr>
                <w:rFonts w:ascii="Arial" w:hAnsi="Arial" w:cs="Arial"/>
                <w:b/>
              </w:rPr>
              <w:t>?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D2AAA" w:rsidRDefault="00ED5DB5">
            <w:pPr>
              <w:pStyle w:val="Vorgabetext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5DB5" w:rsidRPr="001B04C1" w:rsidTr="002C487E">
        <w:trPr>
          <w:trHeight w:val="2437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35ACA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AA" w:rsidRPr="001D2AAA" w:rsidRDefault="001D2AAA" w:rsidP="001D2A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1D2AAA">
              <w:rPr>
                <w:rFonts w:ascii="Arial" w:hAnsi="Arial" w:cs="Arial"/>
                <w:b/>
              </w:rPr>
              <w:t xml:space="preserve">In </w:t>
            </w:r>
            <w:r w:rsidR="005C1B66" w:rsidRPr="001A3F71">
              <w:rPr>
                <w:rFonts w:ascii="Arial" w:hAnsi="Arial" w:cs="Arial"/>
                <w:b/>
                <w:color w:val="000000"/>
              </w:rPr>
              <w:t>welche</w:t>
            </w:r>
            <w:r w:rsidR="00626CC8">
              <w:rPr>
                <w:rFonts w:ascii="Arial" w:hAnsi="Arial" w:cs="Arial"/>
                <w:b/>
                <w:color w:val="000000"/>
              </w:rPr>
              <w:t xml:space="preserve">r Klinik / </w:t>
            </w:r>
            <w:r w:rsidR="005C1B66">
              <w:rPr>
                <w:rFonts w:ascii="Arial" w:hAnsi="Arial" w:cs="Arial"/>
                <w:b/>
                <w:color w:val="000000"/>
              </w:rPr>
              <w:t>welchem Institut soll da</w:t>
            </w:r>
            <w:r w:rsidR="00626CC8">
              <w:rPr>
                <w:rFonts w:ascii="Arial" w:hAnsi="Arial" w:cs="Arial"/>
                <w:b/>
                <w:color w:val="000000"/>
              </w:rPr>
              <w:t>s Forschungsprojekt stattfinden</w:t>
            </w:r>
            <w:r w:rsidR="005C1B66">
              <w:rPr>
                <w:rFonts w:ascii="Arial" w:hAnsi="Arial" w:cs="Arial"/>
                <w:b/>
                <w:color w:val="000000"/>
              </w:rPr>
              <w:t xml:space="preserve"> und inwiefern eignet sich diese Partnereinrichtung?</w:t>
            </w:r>
            <w:r w:rsidR="005C1B66" w:rsidRPr="001A3F7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A3F71">
              <w:rPr>
                <w:rFonts w:ascii="Arial" w:hAnsi="Arial" w:cs="Arial"/>
                <w:b/>
                <w:color w:val="000000"/>
              </w:rPr>
              <w:t xml:space="preserve">Falls ein </w:t>
            </w:r>
            <w:r w:rsidR="005C1B66">
              <w:rPr>
                <w:rFonts w:ascii="Arial" w:hAnsi="Arial" w:cs="Arial"/>
                <w:b/>
                <w:color w:val="000000"/>
              </w:rPr>
              <w:t>externer</w:t>
            </w:r>
            <w:r w:rsidR="005C1B66" w:rsidRPr="001A3F7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A3F71">
              <w:rPr>
                <w:rFonts w:ascii="Arial" w:hAnsi="Arial" w:cs="Arial"/>
                <w:b/>
                <w:color w:val="000000"/>
              </w:rPr>
              <w:t xml:space="preserve">Projektpartner </w:t>
            </w:r>
            <w:r w:rsidR="005C1B66">
              <w:rPr>
                <w:rFonts w:ascii="Arial" w:hAnsi="Arial" w:cs="Arial"/>
                <w:b/>
                <w:color w:val="000000"/>
              </w:rPr>
              <w:t>intendiert ist</w:t>
            </w:r>
            <w:r w:rsidR="004025E5"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1D2AAA">
              <w:rPr>
                <w:rFonts w:ascii="Arial" w:hAnsi="Arial" w:cs="Arial"/>
                <w:b/>
              </w:rPr>
              <w:t>bitte begründen.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 w:rsidP="00A35859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5ACA" w:rsidRPr="001B04C1">
        <w:trPr>
          <w:cantSplit/>
          <w:trHeight w:val="1041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Pr="001B04C1" w:rsidRDefault="00A35ACA" w:rsidP="00AA5DD4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AA" w:rsidRPr="001B04C1" w:rsidRDefault="001D2AAA" w:rsidP="001D2AAA">
            <w:pPr>
              <w:pStyle w:val="Vorgabetext"/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Welche Kooperationen mit anderen Abteilungen der Fakultät oder inner- und au</w:t>
            </w:r>
            <w:r w:rsidR="008D7475">
              <w:rPr>
                <w:rFonts w:ascii="Arial" w:hAnsi="Arial" w:cs="Arial"/>
                <w:b/>
                <w:bCs/>
                <w:sz w:val="20"/>
                <w:szCs w:val="20"/>
              </w:rPr>
              <w:t>ß</w:t>
            </w: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eruniversitären For</w:t>
            </w:r>
            <w:r w:rsidR="00626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schungseinrichtungen </w:t>
            </w: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sind vorgesehen bzw. erforderlich?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 w:rsidP="00AA5DD4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5DB5" w:rsidRPr="001B04C1">
        <w:trPr>
          <w:cantSplit/>
          <w:trHeight w:val="1041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ED5DB5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35ACA"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5C1B66" w:rsidP="00B56D31">
            <w:pPr>
              <w:pStyle w:val="Vorgabetext"/>
              <w:widowControl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 und mit welchen Themen soll der Antragsteller nach dem Forschungsjahr wissenschaftliche Selb</w:t>
            </w:r>
            <w:r w:rsidR="00A14516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ständigkeit erlangen?</w:t>
            </w:r>
          </w:p>
          <w:p w:rsidR="00ED5DB5" w:rsidRDefault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6D31" w:rsidRDefault="00B56D31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14516" w:rsidRDefault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56D31" w:rsidRDefault="00B56D31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56D31" w:rsidRDefault="00B56D31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5DB5" w:rsidRPr="001B04C1">
        <w:trPr>
          <w:cantSplit/>
          <w:trHeight w:val="1041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630E2C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A14516" w:rsidRDefault="00064728">
            <w:pPr>
              <w:pStyle w:val="Vorgabetext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064728">
              <w:rPr>
                <w:rFonts w:ascii="Arial" w:hAnsi="Arial" w:cs="Arial"/>
                <w:b/>
                <w:sz w:val="20"/>
                <w:szCs w:val="20"/>
              </w:rPr>
              <w:t xml:space="preserve">Wenn für die Durchführung des Projekts Anträge an die Ethikkommission </w:t>
            </w:r>
            <w:r w:rsidR="005E4B66">
              <w:rPr>
                <w:rFonts w:ascii="Arial" w:hAnsi="Arial" w:cs="Arial"/>
                <w:b/>
                <w:sz w:val="20"/>
                <w:szCs w:val="20"/>
              </w:rPr>
              <w:t>oder Tierversuchsantr</w:t>
            </w:r>
            <w:r w:rsidR="005E4B66">
              <w:rPr>
                <w:rFonts w:ascii="Arial" w:hAnsi="Arial" w:cs="Arial"/>
                <w:b/>
                <w:sz w:val="20"/>
                <w:szCs w:val="20"/>
              </w:rPr>
              <w:t>ä</w:t>
            </w:r>
            <w:r w:rsidR="005E4B66"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Pr="00064728">
              <w:rPr>
                <w:rFonts w:ascii="Arial" w:hAnsi="Arial" w:cs="Arial"/>
                <w:b/>
                <w:sz w:val="20"/>
                <w:szCs w:val="20"/>
              </w:rPr>
              <w:t>erforderlich sind, bitte angeben, inwieweit diese schon vorbereitet, eingereicht oder genehmigt sind.</w:t>
            </w:r>
            <w:r w:rsidR="008548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866" w:rsidRPr="00854866">
              <w:rPr>
                <w:rFonts w:ascii="Arial" w:hAnsi="Arial" w:cs="Arial"/>
                <w:sz w:val="16"/>
                <w:szCs w:val="16"/>
              </w:rPr>
              <w:t>(Bitte Angabe der Aktenzeichen)</w:t>
            </w:r>
          </w:p>
          <w:p w:rsidR="00ED5DB5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B48" w:rsidRDefault="00985B48">
            <w:pPr>
              <w:pStyle w:val="Vorgabetext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516" w:rsidRPr="001B04C1" w:rsidRDefault="00A14516">
            <w:pPr>
              <w:pStyle w:val="Vorgabetext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7" w:name="_GoBack"/>
            <w:bookmarkEnd w:id="17"/>
          </w:p>
          <w:p w:rsidR="00A35ACA" w:rsidRPr="001B04C1" w:rsidRDefault="00A35ACA">
            <w:pPr>
              <w:pStyle w:val="Vorgabetext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5DB5" w:rsidRPr="001B04C1">
        <w:trPr>
          <w:cantSplit/>
          <w:trHeight w:val="1414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630E2C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D2" w:rsidRPr="001B04C1" w:rsidRDefault="00E732D2" w:rsidP="00E732D2">
            <w:pPr>
              <w:pStyle w:val="Vorgabetext"/>
              <w:widowControl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4C1">
              <w:rPr>
                <w:rFonts w:ascii="Arial" w:hAnsi="Arial" w:cs="Arial"/>
                <w:b/>
                <w:bCs/>
                <w:sz w:val="20"/>
                <w:szCs w:val="20"/>
              </w:rPr>
              <w:t>Besonderheiten/Anmerkungen</w:t>
            </w:r>
          </w:p>
          <w:p w:rsidR="00A14516" w:rsidRPr="001B04C1" w:rsidRDefault="00A14516" w:rsidP="00A14516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A35ACA" w:rsidRPr="001B04C1" w:rsidRDefault="00A35ACA">
            <w:pPr>
              <w:pStyle w:val="Vorgabetext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D5DB5" w:rsidRPr="001B04C1" w:rsidRDefault="00ED5DB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5DB5" w:rsidRPr="001B04C1" w:rsidTr="00E732D2">
        <w:trPr>
          <w:cantSplit/>
          <w:trHeight w:val="2439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B5" w:rsidRPr="001B04C1" w:rsidRDefault="00630E2C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D2" w:rsidRPr="00E869CD" w:rsidRDefault="00E732D2" w:rsidP="00E732D2">
            <w:pPr>
              <w:pStyle w:val="Vorgabetext"/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9CD">
              <w:rPr>
                <w:rFonts w:ascii="Arial" w:hAnsi="Arial" w:cs="Arial"/>
                <w:b/>
                <w:bCs/>
                <w:sz w:val="20"/>
                <w:szCs w:val="20"/>
              </w:rPr>
              <w:t>Erklärung</w:t>
            </w:r>
          </w:p>
          <w:p w:rsidR="00E732D2" w:rsidRPr="00E869CD" w:rsidRDefault="00E732D2" w:rsidP="00E732D2">
            <w:pPr>
              <w:pStyle w:val="Vorgabetext"/>
              <w:widowControl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869CD">
              <w:rPr>
                <w:rFonts w:ascii="Arial" w:hAnsi="Arial" w:cs="Arial"/>
                <w:bCs/>
                <w:sz w:val="20"/>
                <w:szCs w:val="20"/>
              </w:rPr>
              <w:t>Hiermit wird bestätigt, dass der vorliegende Antrag von mir selbst verfasst worden ist und dass ich keine anderen Quellen benutzt habe als diejenigen, die in dem Antrag genannt sind.</w:t>
            </w:r>
          </w:p>
          <w:p w:rsidR="00E732D2" w:rsidRPr="00E869CD" w:rsidRDefault="00E732D2" w:rsidP="00E732D2">
            <w:pPr>
              <w:pStyle w:val="Vorgabetext"/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2D2" w:rsidRDefault="00E732D2" w:rsidP="00E732D2">
            <w:pPr>
              <w:pStyle w:val="Vorgabetext"/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32D2" w:rsidRDefault="00E732D2" w:rsidP="00E732D2">
            <w:pPr>
              <w:pStyle w:val="Vorgabetext"/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7"/>
            </w:tblGrid>
            <w:tr w:rsidR="00E732D2" w:rsidRPr="00F94C36" w:rsidTr="000A7CB8">
              <w:tc>
                <w:tcPr>
                  <w:tcW w:w="4167" w:type="dxa"/>
                </w:tcPr>
                <w:p w:rsidR="00E732D2" w:rsidRPr="00F94C36" w:rsidRDefault="00E732D2" w:rsidP="000A7CB8">
                  <w:pPr>
                    <w:pStyle w:val="Vorgabetext"/>
                    <w:widowControl/>
                    <w:tabs>
                      <w:tab w:val="left" w:pos="426"/>
                      <w:tab w:val="left" w:pos="6497"/>
                      <w:tab w:val="left" w:pos="7631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94C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Unterschrift </w:t>
                  </w:r>
                </w:p>
                <w:p w:rsidR="00E732D2" w:rsidRDefault="00E732D2" w:rsidP="000A7CB8">
                  <w:pPr>
                    <w:pStyle w:val="Vorgabetext"/>
                    <w:widowControl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94C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des/der Antragstel</w:t>
                  </w:r>
                  <w:r w:rsidR="005D27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lers/in</w:t>
                  </w:r>
                </w:p>
                <w:p w:rsidR="005D27C1" w:rsidRPr="00F94C36" w:rsidRDefault="005D27C1" w:rsidP="000A7CB8">
                  <w:pPr>
                    <w:pStyle w:val="Vorgabetext"/>
                    <w:widowControl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D5DB5" w:rsidRPr="001B04C1" w:rsidRDefault="00ED5DB5" w:rsidP="00E732D2">
            <w:pPr>
              <w:pStyle w:val="Vorgabetext"/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3F0F43" w:rsidRPr="001B04C1" w:rsidTr="00E732D2">
        <w:trPr>
          <w:cantSplit/>
          <w:trHeight w:val="2439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43" w:rsidRPr="001B04C1" w:rsidRDefault="00630E2C">
            <w:pPr>
              <w:pStyle w:val="Vorgabetext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3"/>
            </w:tblGrid>
            <w:tr w:rsidR="003F0F43" w:rsidRPr="00F94C36" w:rsidTr="00150BA4">
              <w:tc>
                <w:tcPr>
                  <w:tcW w:w="6723" w:type="dxa"/>
                </w:tcPr>
                <w:p w:rsidR="003F0F43" w:rsidRDefault="003F0F43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Befürwortung des Antrages</w:t>
                  </w:r>
                </w:p>
                <w:p w:rsidR="003F0F43" w:rsidRDefault="003F0F43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F0F43" w:rsidRDefault="003F0F43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67"/>
                  </w:tblGrid>
                  <w:tr w:rsidR="003F0F43" w:rsidRPr="00F94C36" w:rsidTr="00150BA4">
                    <w:tc>
                      <w:tcPr>
                        <w:tcW w:w="4167" w:type="dxa"/>
                      </w:tcPr>
                      <w:p w:rsidR="003F0F43" w:rsidRPr="00F94C36" w:rsidRDefault="003F0F43" w:rsidP="00150BA4">
                        <w:pPr>
                          <w:pStyle w:val="Vorgabetext"/>
                          <w:widowControl/>
                          <w:tabs>
                            <w:tab w:val="left" w:pos="426"/>
                            <w:tab w:val="left" w:pos="6497"/>
                            <w:tab w:val="left" w:pos="7631"/>
                          </w:tabs>
                          <w:ind w:right="-1388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4C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Unterschrift </w:t>
                        </w:r>
                      </w:p>
                      <w:p w:rsidR="003F0F43" w:rsidRPr="00F94C36" w:rsidRDefault="003F0F43" w:rsidP="00150BA4">
                        <w:pPr>
                          <w:pStyle w:val="Vorgabetext"/>
                          <w:widowControl/>
                          <w:ind w:right="-1388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der Klinikleiterin/des</w:t>
                        </w:r>
                        <w:r w:rsidRPr="00F94C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Klinikleiters</w:t>
                        </w:r>
                        <w:r w:rsidRPr="00F94C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F0F43" w:rsidRDefault="003F0F43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F0F43" w:rsidRDefault="003F0F43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F0F43" w:rsidRDefault="003F0F43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6672" w:type="dxa"/>
                    <w:tblBorders>
                      <w:top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72"/>
                  </w:tblGrid>
                  <w:tr w:rsidR="003F0F43" w:rsidRPr="00F94C36" w:rsidTr="00150BA4">
                    <w:trPr>
                      <w:trHeight w:val="525"/>
                    </w:trPr>
                    <w:tc>
                      <w:tcPr>
                        <w:tcW w:w="6672" w:type="dxa"/>
                      </w:tcPr>
                      <w:p w:rsidR="003F0F43" w:rsidRPr="00F94C36" w:rsidRDefault="003F0F43" w:rsidP="00150BA4">
                        <w:pPr>
                          <w:pStyle w:val="Vorgabetext"/>
                          <w:widowControl/>
                          <w:tabs>
                            <w:tab w:val="left" w:pos="426"/>
                            <w:tab w:val="left" w:pos="6497"/>
                            <w:tab w:val="left" w:pos="7631"/>
                          </w:tabs>
                          <w:ind w:right="-1388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94C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Unterschrift </w:t>
                        </w:r>
                      </w:p>
                      <w:p w:rsidR="003F0F43" w:rsidRPr="00F94C36" w:rsidRDefault="003F0F43" w:rsidP="00150BA4">
                        <w:pPr>
                          <w:pStyle w:val="Vorgabetext"/>
                          <w:widowControl/>
                          <w:ind w:right="-1388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der Leiterin/des</w:t>
                        </w:r>
                        <w:r w:rsidRPr="00F94C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Leiters der Partnereinrichtung (Forschungsjahr)</w:t>
                        </w:r>
                        <w:r w:rsidRPr="00F94C3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F0F43" w:rsidRPr="00F94C36" w:rsidRDefault="003F0F43" w:rsidP="00150BA4">
                  <w:pPr>
                    <w:pStyle w:val="Vorgabetext"/>
                    <w:widowControl/>
                    <w:tabs>
                      <w:tab w:val="left" w:pos="426"/>
                      <w:tab w:val="left" w:pos="6497"/>
                      <w:tab w:val="left" w:pos="7631"/>
                    </w:tabs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27C1" w:rsidRPr="00F94C36" w:rsidTr="00150BA4">
              <w:tc>
                <w:tcPr>
                  <w:tcW w:w="6723" w:type="dxa"/>
                </w:tcPr>
                <w:p w:rsidR="005D27C1" w:rsidRDefault="005D27C1" w:rsidP="00150BA4">
                  <w:pPr>
                    <w:pStyle w:val="Vorgabetext"/>
                    <w:widowControl/>
                    <w:spacing w:after="120"/>
                    <w:ind w:right="-138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F0F43" w:rsidRPr="00E869CD" w:rsidRDefault="003F0F43" w:rsidP="00E732D2">
            <w:pPr>
              <w:pStyle w:val="Vorgabetext"/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B5" w:rsidRPr="001B04C1" w:rsidRDefault="00ED5DB5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0287C" w:rsidRPr="00387562" w:rsidRDefault="00B0287C" w:rsidP="00615ABC">
      <w:pPr>
        <w:pStyle w:val="Markierung1"/>
        <w:widowControl/>
        <w:tabs>
          <w:tab w:val="left" w:pos="544"/>
          <w:tab w:val="left" w:pos="6497"/>
          <w:tab w:val="left" w:pos="763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B0287C" w:rsidRPr="00387562">
      <w:pgSz w:w="11911" w:h="16832"/>
      <w:pgMar w:top="1134" w:right="1134" w:bottom="851" w:left="1418" w:header="646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3C" w:rsidRDefault="00140C3C">
      <w:r>
        <w:separator/>
      </w:r>
    </w:p>
  </w:endnote>
  <w:endnote w:type="continuationSeparator" w:id="0">
    <w:p w:rsidR="00140C3C" w:rsidRDefault="001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1" w:rsidRPr="001B04C1" w:rsidRDefault="00C426D1">
    <w:pPr>
      <w:pStyle w:val="Fuzeile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1. Ausschreibungsrunde </w:t>
    </w:r>
    <w:r w:rsidRPr="001B04C1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1</w:t>
    </w:r>
    <w:r w:rsidR="00EB5BF9">
      <w:rPr>
        <w:rFonts w:ascii="Arial" w:hAnsi="Arial" w:cs="Arial"/>
        <w:i/>
        <w:iCs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3C" w:rsidRDefault="00140C3C">
      <w:r>
        <w:separator/>
      </w:r>
    </w:p>
  </w:footnote>
  <w:footnote w:type="continuationSeparator" w:id="0">
    <w:p w:rsidR="00140C3C" w:rsidRDefault="0014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8A" w:rsidRDefault="0048668A">
    <w:pPr>
      <w:pStyle w:val="Kopfzeile"/>
    </w:pPr>
  </w:p>
  <w:p w:rsidR="00C426D1" w:rsidRDefault="00C426D1" w:rsidP="00854866">
    <w:pPr>
      <w:pStyle w:val="Vorgabetext"/>
      <w:widowControl/>
      <w:tabs>
        <w:tab w:val="left" w:pos="0"/>
        <w:tab w:val="center" w:pos="4516"/>
        <w:tab w:val="right" w:pos="90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8A" w:rsidRDefault="0048668A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EC3E5F" wp14:editId="6B21BF1D">
          <wp:simplePos x="0" y="0"/>
          <wp:positionH relativeFrom="column">
            <wp:posOffset>4640580</wp:posOffset>
          </wp:positionH>
          <wp:positionV relativeFrom="paragraph">
            <wp:posOffset>-309245</wp:posOffset>
          </wp:positionV>
          <wp:extent cx="1005840" cy="969645"/>
          <wp:effectExtent l="0" t="0" r="3810" b="1905"/>
          <wp:wrapSquare wrapText="bothSides"/>
          <wp:docPr id="1" name="Bild 3" descr="U:\UCT\UCT_PR_Presse\logos\ekfs\EKFS_Logo_neu\EKFS_Logo\EKFS_Logo_Final_RGB_600dpi_0201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UCT\UCT_PR_Presse\logos\ekfs\EKFS_Logo_neu\EKFS_Logo\EKFS_Logo_Final_RGB_600dpi_0201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4" t="18433" r="10457" b="32259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7105EC" wp14:editId="21FCE50F">
          <wp:simplePos x="0" y="0"/>
          <wp:positionH relativeFrom="column">
            <wp:posOffset>-200025</wp:posOffset>
          </wp:positionH>
          <wp:positionV relativeFrom="paragraph">
            <wp:posOffset>-187960</wp:posOffset>
          </wp:positionV>
          <wp:extent cx="2049145" cy="440055"/>
          <wp:effectExtent l="0" t="0" r="8255" b="0"/>
          <wp:wrapSquare wrapText="bothSides"/>
          <wp:docPr id="2" name="Bild 2" descr="LOGO_UCT_n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T_neu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EC4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6B40AF7"/>
    <w:multiLevelType w:val="hybridMultilevel"/>
    <w:tmpl w:val="B5725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  <w:szCs w:val="16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51"/>
    <w:rsid w:val="00006D80"/>
    <w:rsid w:val="000076D2"/>
    <w:rsid w:val="00060E9F"/>
    <w:rsid w:val="00064728"/>
    <w:rsid w:val="000774BB"/>
    <w:rsid w:val="000836A4"/>
    <w:rsid w:val="00087864"/>
    <w:rsid w:val="000A135B"/>
    <w:rsid w:val="000A515C"/>
    <w:rsid w:val="000A7CB8"/>
    <w:rsid w:val="000F3254"/>
    <w:rsid w:val="00112E5E"/>
    <w:rsid w:val="00126D5D"/>
    <w:rsid w:val="00134CA0"/>
    <w:rsid w:val="00140C3C"/>
    <w:rsid w:val="00147B41"/>
    <w:rsid w:val="00150BA4"/>
    <w:rsid w:val="00183811"/>
    <w:rsid w:val="001958A3"/>
    <w:rsid w:val="001A3F71"/>
    <w:rsid w:val="001B04C1"/>
    <w:rsid w:val="001D2AAA"/>
    <w:rsid w:val="002242F2"/>
    <w:rsid w:val="00227A55"/>
    <w:rsid w:val="00257EEC"/>
    <w:rsid w:val="002717F5"/>
    <w:rsid w:val="00284422"/>
    <w:rsid w:val="002C487E"/>
    <w:rsid w:val="002F1BAF"/>
    <w:rsid w:val="002F3B83"/>
    <w:rsid w:val="0033446A"/>
    <w:rsid w:val="00377512"/>
    <w:rsid w:val="00383CEF"/>
    <w:rsid w:val="003B02B3"/>
    <w:rsid w:val="003B2E86"/>
    <w:rsid w:val="003C0E54"/>
    <w:rsid w:val="003C3157"/>
    <w:rsid w:val="003F0F43"/>
    <w:rsid w:val="004025E5"/>
    <w:rsid w:val="0040456D"/>
    <w:rsid w:val="004160CB"/>
    <w:rsid w:val="00426ECE"/>
    <w:rsid w:val="00435363"/>
    <w:rsid w:val="00482CAE"/>
    <w:rsid w:val="0048668A"/>
    <w:rsid w:val="0049436C"/>
    <w:rsid w:val="004A0763"/>
    <w:rsid w:val="004E1B83"/>
    <w:rsid w:val="004E44C0"/>
    <w:rsid w:val="004E48E4"/>
    <w:rsid w:val="00517109"/>
    <w:rsid w:val="00527D7C"/>
    <w:rsid w:val="005524D8"/>
    <w:rsid w:val="00554A56"/>
    <w:rsid w:val="005614F5"/>
    <w:rsid w:val="00562B09"/>
    <w:rsid w:val="00586B51"/>
    <w:rsid w:val="005B584B"/>
    <w:rsid w:val="005C1B66"/>
    <w:rsid w:val="005D27C1"/>
    <w:rsid w:val="005D7B1E"/>
    <w:rsid w:val="005E4B66"/>
    <w:rsid w:val="00615ABC"/>
    <w:rsid w:val="00626CC8"/>
    <w:rsid w:val="00630E2C"/>
    <w:rsid w:val="00643E21"/>
    <w:rsid w:val="00693815"/>
    <w:rsid w:val="006A30CC"/>
    <w:rsid w:val="006A67CF"/>
    <w:rsid w:val="006B17F7"/>
    <w:rsid w:val="0070400C"/>
    <w:rsid w:val="00723BC2"/>
    <w:rsid w:val="00775D08"/>
    <w:rsid w:val="00776C00"/>
    <w:rsid w:val="00791F48"/>
    <w:rsid w:val="007A29D6"/>
    <w:rsid w:val="007C1154"/>
    <w:rsid w:val="00802F3B"/>
    <w:rsid w:val="00811EF1"/>
    <w:rsid w:val="0081238D"/>
    <w:rsid w:val="008444D3"/>
    <w:rsid w:val="008459BB"/>
    <w:rsid w:val="0085453C"/>
    <w:rsid w:val="00854866"/>
    <w:rsid w:val="0086060C"/>
    <w:rsid w:val="0087047B"/>
    <w:rsid w:val="0087422D"/>
    <w:rsid w:val="008832F9"/>
    <w:rsid w:val="00884E19"/>
    <w:rsid w:val="008854A4"/>
    <w:rsid w:val="0088614A"/>
    <w:rsid w:val="008B4138"/>
    <w:rsid w:val="008D443A"/>
    <w:rsid w:val="008D7475"/>
    <w:rsid w:val="009032BE"/>
    <w:rsid w:val="009071C6"/>
    <w:rsid w:val="00927765"/>
    <w:rsid w:val="00975740"/>
    <w:rsid w:val="00985B48"/>
    <w:rsid w:val="00997A74"/>
    <w:rsid w:val="00A01B79"/>
    <w:rsid w:val="00A07CC4"/>
    <w:rsid w:val="00A11D10"/>
    <w:rsid w:val="00A14516"/>
    <w:rsid w:val="00A15370"/>
    <w:rsid w:val="00A17EEC"/>
    <w:rsid w:val="00A35859"/>
    <w:rsid w:val="00A35ACA"/>
    <w:rsid w:val="00A37E66"/>
    <w:rsid w:val="00A426EF"/>
    <w:rsid w:val="00A72520"/>
    <w:rsid w:val="00A74720"/>
    <w:rsid w:val="00AA5DD4"/>
    <w:rsid w:val="00AC3193"/>
    <w:rsid w:val="00AC64C1"/>
    <w:rsid w:val="00AF2E99"/>
    <w:rsid w:val="00B0287C"/>
    <w:rsid w:val="00B16FE9"/>
    <w:rsid w:val="00B21BA5"/>
    <w:rsid w:val="00B534F3"/>
    <w:rsid w:val="00B56D31"/>
    <w:rsid w:val="00B66B16"/>
    <w:rsid w:val="00B73D72"/>
    <w:rsid w:val="00B9095C"/>
    <w:rsid w:val="00B97B7E"/>
    <w:rsid w:val="00BA0EF2"/>
    <w:rsid w:val="00BB1E53"/>
    <w:rsid w:val="00BF535E"/>
    <w:rsid w:val="00BF5EC9"/>
    <w:rsid w:val="00C12075"/>
    <w:rsid w:val="00C14F65"/>
    <w:rsid w:val="00C359F4"/>
    <w:rsid w:val="00C426D1"/>
    <w:rsid w:val="00C53FB1"/>
    <w:rsid w:val="00C56B2D"/>
    <w:rsid w:val="00C77BD4"/>
    <w:rsid w:val="00C80E5F"/>
    <w:rsid w:val="00CC28E1"/>
    <w:rsid w:val="00CD369E"/>
    <w:rsid w:val="00CE00A8"/>
    <w:rsid w:val="00CE6FF6"/>
    <w:rsid w:val="00CF0F70"/>
    <w:rsid w:val="00CF533B"/>
    <w:rsid w:val="00D3214A"/>
    <w:rsid w:val="00DB46EC"/>
    <w:rsid w:val="00DD7C85"/>
    <w:rsid w:val="00E02184"/>
    <w:rsid w:val="00E050E4"/>
    <w:rsid w:val="00E42245"/>
    <w:rsid w:val="00E629EF"/>
    <w:rsid w:val="00E64BA3"/>
    <w:rsid w:val="00E732D2"/>
    <w:rsid w:val="00E83922"/>
    <w:rsid w:val="00E869CD"/>
    <w:rsid w:val="00EB5BF9"/>
    <w:rsid w:val="00EC429C"/>
    <w:rsid w:val="00ED5DB5"/>
    <w:rsid w:val="00F356EA"/>
    <w:rsid w:val="00F425B2"/>
    <w:rsid w:val="00F94C3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6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B5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widowControl w:val="0"/>
    </w:pPr>
    <w:rPr>
      <w:sz w:val="24"/>
      <w:szCs w:val="24"/>
    </w:rPr>
  </w:style>
  <w:style w:type="paragraph" w:customStyle="1" w:styleId="Markierung1">
    <w:name w:val="Markierung 1"/>
    <w:basedOn w:val="Standard"/>
    <w:pPr>
      <w:widowControl w:val="0"/>
      <w:ind w:left="360" w:hanging="36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C3193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semiHidden/>
    <w:rsid w:val="004E48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0287C"/>
  </w:style>
  <w:style w:type="character" w:customStyle="1" w:styleId="KommentartextZchn">
    <w:name w:val="Kommentartext Zchn"/>
    <w:basedOn w:val="Absatz-Standardschriftart"/>
    <w:link w:val="Kommentartext"/>
    <w:semiHidden/>
    <w:rsid w:val="00B0287C"/>
  </w:style>
  <w:style w:type="character" w:customStyle="1" w:styleId="berschrift1Zchn">
    <w:name w:val="Überschrift 1 Zchn"/>
    <w:link w:val="berschrift1"/>
    <w:uiPriority w:val="9"/>
    <w:rsid w:val="00B56D31"/>
    <w:rPr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B56D31"/>
    <w:rPr>
      <w:b/>
      <w:bCs/>
      <w:sz w:val="36"/>
      <w:szCs w:val="36"/>
    </w:rPr>
  </w:style>
  <w:style w:type="character" w:styleId="Fett">
    <w:name w:val="Strong"/>
    <w:uiPriority w:val="22"/>
    <w:qFormat/>
    <w:rsid w:val="00B56D31"/>
    <w:rPr>
      <w:b/>
      <w:bCs/>
    </w:rPr>
  </w:style>
  <w:style w:type="character" w:styleId="Kommentarzeichen">
    <w:name w:val="annotation reference"/>
    <w:rsid w:val="008123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1238D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hemaZchn">
    <w:name w:val="Kommentarthema Zchn"/>
    <w:link w:val="Kommentarthema"/>
    <w:rsid w:val="0081238D"/>
    <w:rPr>
      <w:b/>
      <w:bCs/>
    </w:rPr>
  </w:style>
  <w:style w:type="paragraph" w:customStyle="1" w:styleId="MittlereListe2-Akzent21">
    <w:name w:val="Mittlere Liste 2 - Akzent 21"/>
    <w:hidden/>
    <w:uiPriority w:val="99"/>
    <w:semiHidden/>
    <w:rsid w:val="00723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6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B5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widowControl w:val="0"/>
    </w:pPr>
    <w:rPr>
      <w:sz w:val="24"/>
      <w:szCs w:val="24"/>
    </w:rPr>
  </w:style>
  <w:style w:type="paragraph" w:customStyle="1" w:styleId="Markierung1">
    <w:name w:val="Markierung 1"/>
    <w:basedOn w:val="Standard"/>
    <w:pPr>
      <w:widowControl w:val="0"/>
      <w:ind w:left="360" w:hanging="36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mmentartext">
    <w:name w:val="annotation text"/>
    <w:basedOn w:val="Standard"/>
    <w:link w:val="KommentartextZchn"/>
    <w:semiHidden/>
    <w:rsid w:val="00AC3193"/>
    <w:pPr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semiHidden/>
    <w:rsid w:val="004E48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0287C"/>
  </w:style>
  <w:style w:type="character" w:customStyle="1" w:styleId="KommentartextZchn">
    <w:name w:val="Kommentartext Zchn"/>
    <w:basedOn w:val="Absatz-Standardschriftart"/>
    <w:link w:val="Kommentartext"/>
    <w:semiHidden/>
    <w:rsid w:val="00B0287C"/>
  </w:style>
  <w:style w:type="character" w:customStyle="1" w:styleId="berschrift1Zchn">
    <w:name w:val="Überschrift 1 Zchn"/>
    <w:link w:val="berschrift1"/>
    <w:uiPriority w:val="9"/>
    <w:rsid w:val="00B56D31"/>
    <w:rPr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B56D31"/>
    <w:rPr>
      <w:b/>
      <w:bCs/>
      <w:sz w:val="36"/>
      <w:szCs w:val="36"/>
    </w:rPr>
  </w:style>
  <w:style w:type="character" w:styleId="Fett">
    <w:name w:val="Strong"/>
    <w:uiPriority w:val="22"/>
    <w:qFormat/>
    <w:rsid w:val="00B56D31"/>
    <w:rPr>
      <w:b/>
      <w:bCs/>
    </w:rPr>
  </w:style>
  <w:style w:type="character" w:styleId="Kommentarzeichen">
    <w:name w:val="annotation reference"/>
    <w:rsid w:val="008123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1238D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hemaZchn">
    <w:name w:val="Kommentarthema Zchn"/>
    <w:link w:val="Kommentarthema"/>
    <w:rsid w:val="0081238D"/>
    <w:rPr>
      <w:b/>
      <w:bCs/>
    </w:rPr>
  </w:style>
  <w:style w:type="paragraph" w:customStyle="1" w:styleId="MittlereListe2-Akzent21">
    <w:name w:val="Mittlere Liste 2 - Akzent 21"/>
    <w:hidden/>
    <w:uiPriority w:val="99"/>
    <w:semiHidden/>
    <w:rsid w:val="0072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0E63-AC7A-4390-A62D-412C5912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E0F51DEE.dotm</Template>
  <TotalTime>0</TotalTime>
  <Pages>7</Pages>
  <Words>604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                                                                                                                   Formblatt 1</vt:lpstr>
    </vt:vector>
  </TitlesOfParts>
  <Company>Dekanat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                                                                                                                   Formblatt 1</dc:title>
  <dc:creator>Reiner Mansch</dc:creator>
  <cp:lastModifiedBy>Cremer, Felicitas</cp:lastModifiedBy>
  <cp:revision>3</cp:revision>
  <cp:lastPrinted>2018-04-19T12:57:00Z</cp:lastPrinted>
  <dcterms:created xsi:type="dcterms:W3CDTF">2018-06-07T10:50:00Z</dcterms:created>
  <dcterms:modified xsi:type="dcterms:W3CDTF">2018-06-07T11:02:00Z</dcterms:modified>
</cp:coreProperties>
</file>