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37" w:rsidRPr="001C42F2" w:rsidRDefault="00110088" w:rsidP="008E463E">
      <w:pPr>
        <w:pStyle w:val="HeadingForm"/>
        <w:tabs>
          <w:tab w:val="left" w:pos="3686"/>
          <w:tab w:val="right" w:pos="6293"/>
        </w:tabs>
        <w:rPr>
          <w:lang w:val="en-US"/>
        </w:rPr>
      </w:pPr>
      <w:bookmarkStart w:id="0" w:name="_GoBack"/>
      <w:bookmarkEnd w:id="0"/>
      <w:r w:rsidRPr="008456F3">
        <w:rPr>
          <w:rFonts w:asciiTheme="majorHAnsi" w:hAnsiTheme="majorHAnsi" w:cstheme="majorHAnsi"/>
          <w:noProof/>
          <w:sz w:val="32"/>
          <w:szCs w:val="32"/>
          <w:lang w:eastAsia="de-DE"/>
        </w:rPr>
        <w:drawing>
          <wp:anchor distT="0" distB="0" distL="114300" distR="114300" simplePos="0" relativeHeight="251670528" behindDoc="0" locked="0" layoutInCell="1" allowOverlap="1" wp14:anchorId="5C2E84CB" wp14:editId="19E8C34E">
            <wp:simplePos x="0" y="0"/>
            <wp:positionH relativeFrom="column">
              <wp:posOffset>471805</wp:posOffset>
            </wp:positionH>
            <wp:positionV relativeFrom="page">
              <wp:posOffset>480857</wp:posOffset>
            </wp:positionV>
            <wp:extent cx="862330" cy="6604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CI_Logo_r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" t="18857" r="8572" b="17333"/>
                    <a:stretch/>
                  </pic:blipFill>
                  <pic:spPr bwMode="auto">
                    <a:xfrm>
                      <a:off x="0" y="0"/>
                      <a:ext cx="86233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029263ED" wp14:editId="5D2544A9">
            <wp:simplePos x="0" y="0"/>
            <wp:positionH relativeFrom="column">
              <wp:posOffset>1802676</wp:posOffset>
            </wp:positionH>
            <wp:positionV relativeFrom="paragraph">
              <wp:posOffset>-103032</wp:posOffset>
            </wp:positionV>
            <wp:extent cx="2169042" cy="595423"/>
            <wp:effectExtent l="0" t="0" r="3175" b="0"/>
            <wp:wrapNone/>
            <wp:docPr id="5" name="Grafik 5" descr="U:\UCT\UCT_Zentrale\Veranstaltungen\Frankfurt Cancer Conference 2018\Funding\Fördererlogos\DKH\DKH_Logo_RGB_640x360px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UCT\UCT_Zentrale\Veranstaltungen\Frankfurt Cancer Conference 2018\Funding\Fördererlogos\DKH\DKH_Logo_RGB_640x360px_72d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6" b="23391"/>
                    <a:stretch/>
                  </pic:blipFill>
                  <pic:spPr bwMode="auto">
                    <a:xfrm>
                      <a:off x="0" y="0"/>
                      <a:ext cx="2176780" cy="59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5FC76B61" wp14:editId="4802BA56">
            <wp:simplePos x="0" y="0"/>
            <wp:positionH relativeFrom="column">
              <wp:posOffset>133350</wp:posOffset>
            </wp:positionH>
            <wp:positionV relativeFrom="paragraph">
              <wp:posOffset>-4445</wp:posOffset>
            </wp:positionV>
            <wp:extent cx="2049145" cy="440055"/>
            <wp:effectExtent l="0" t="0" r="8255" b="0"/>
            <wp:wrapSquare wrapText="bothSides"/>
            <wp:docPr id="2" name="Bild 2" descr="LOGO_UCT_neu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T_neu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lang w:val="en-US"/>
        </w:rPr>
        <w:tab/>
      </w:r>
      <w:r w:rsidR="00712773">
        <w:rPr>
          <w:lang w:val="en-US"/>
        </w:rPr>
        <w:tab/>
      </w:r>
    </w:p>
    <w:p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:rsidR="009F627D" w:rsidRPr="00C369B5" w:rsidRDefault="00CD0E56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  <w:r w:rsidRPr="00C369B5">
        <w:rPr>
          <w:rFonts w:cs="Arial"/>
          <w:color w:val="auto"/>
          <w:sz w:val="32"/>
          <w:szCs w:val="32"/>
          <w:lang w:val="en-US"/>
        </w:rPr>
        <w:t xml:space="preserve">Application </w:t>
      </w:r>
    </w:p>
    <w:p w:rsidR="00712773" w:rsidRPr="00C369B5" w:rsidRDefault="00ED3733" w:rsidP="0071277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Mildred-Scheel-Nachwuchsz</w:t>
      </w:r>
      <w:r w:rsidR="00C369B5" w:rsidRPr="00C369B5">
        <w:rPr>
          <w:rFonts w:ascii="Arial" w:hAnsi="Arial" w:cs="Arial"/>
          <w:lang w:val="en-US"/>
        </w:rPr>
        <w:t>entrum</w:t>
      </w:r>
      <w:r w:rsidR="00C369B5">
        <w:rPr>
          <w:rFonts w:ascii="Arial" w:hAnsi="Arial" w:cs="Arial"/>
          <w:lang w:val="en-US"/>
        </w:rPr>
        <w:t xml:space="preserve"> (MSNZ) </w:t>
      </w:r>
    </w:p>
    <w:p w:rsidR="004C65CD" w:rsidRPr="00C369B5" w:rsidRDefault="004C65CD" w:rsidP="004C65CD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F83E22" w:rsidRPr="001C42F2" w:rsidRDefault="00F83E22" w:rsidP="00E65F4D">
      <w:pPr>
        <w:spacing w:line="276" w:lineRule="auto"/>
        <w:rPr>
          <w:lang w:val="en-US"/>
        </w:rPr>
      </w:pPr>
    </w:p>
    <w:p w:rsidR="00BD0A82" w:rsidRPr="00C369B5" w:rsidRDefault="002356F7" w:rsidP="009F627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lang w:val="en-US"/>
        </w:rPr>
      </w:pPr>
      <w:r w:rsidRPr="00C369B5">
        <w:rPr>
          <w:rFonts w:cs="Arial"/>
          <w:color w:val="auto"/>
          <w:lang w:val="en-US"/>
        </w:rPr>
        <w:t>Applicant</w:t>
      </w:r>
      <w:r w:rsidR="00C32E83">
        <w:rPr>
          <w:rFonts w:cs="Arial"/>
          <w:color w:val="auto"/>
          <w:lang w:val="en-US"/>
        </w:rPr>
        <w:t>’</w:t>
      </w:r>
      <w:r w:rsidR="00171A6B">
        <w:rPr>
          <w:rFonts w:cs="Arial"/>
          <w:color w:val="auto"/>
          <w:lang w:val="en-US"/>
        </w:rPr>
        <w:t>s Details</w:t>
      </w:r>
      <w:r w:rsidR="00C26751" w:rsidRPr="00C369B5">
        <w:rPr>
          <w:rFonts w:cs="Arial"/>
          <w:sz w:val="20"/>
          <w:szCs w:val="20"/>
          <w:lang w:val="en-US"/>
        </w:rPr>
        <w:tab/>
      </w:r>
    </w:p>
    <w:p w:rsidR="009B69C3" w:rsidRDefault="009B69C3" w:rsidP="009B69C3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</w:p>
    <w:p w:rsidR="009B69C3" w:rsidRDefault="009B69C3" w:rsidP="009B69C3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 xml:space="preserve">1. </w:t>
      </w:r>
      <w:r w:rsidRPr="00036198">
        <w:rPr>
          <w:rFonts w:cs="Arial"/>
          <w:color w:val="auto"/>
          <w:sz w:val="22"/>
          <w:szCs w:val="22"/>
          <w:lang w:val="en-US"/>
        </w:rPr>
        <w:t>Position applied for with MSNZ</w:t>
      </w:r>
    </w:p>
    <w:p w:rsidR="009B69C3" w:rsidRPr="005F36B8" w:rsidRDefault="009B69C3" w:rsidP="009B69C3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E95641">
        <w:rPr>
          <w:rFonts w:ascii="Arial" w:hAnsi="Arial" w:cs="Arial"/>
          <w:sz w:val="22"/>
          <w:szCs w:val="22"/>
          <w:lang w:val="en-US"/>
        </w:rPr>
        <w:t xml:space="preserve">Clinical Scientist </w:t>
      </w:r>
      <w:sdt>
        <w:sdtPr>
          <w:rPr>
            <w:rFonts w:ascii="Arial" w:hAnsi="Arial" w:cs="Arial"/>
            <w:lang w:val="en-US"/>
          </w:rPr>
          <w:id w:val="131545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6B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E95641">
        <w:rPr>
          <w:rFonts w:ascii="Arial" w:hAnsi="Arial" w:cs="Arial"/>
          <w:sz w:val="22"/>
          <w:szCs w:val="22"/>
          <w:lang w:val="en-US"/>
        </w:rPr>
        <w:tab/>
        <w:t xml:space="preserve">Advanced Clinical Scientist </w:t>
      </w:r>
      <w:sdt>
        <w:sdtPr>
          <w:rPr>
            <w:rFonts w:ascii="Arial" w:hAnsi="Arial" w:cs="Arial"/>
            <w:lang w:val="en-US"/>
          </w:rPr>
          <w:id w:val="-210586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6B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9B69C3" w:rsidRPr="00E95641" w:rsidRDefault="009B69C3" w:rsidP="009B69C3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Medical Scientist </w:t>
      </w:r>
      <w:sdt>
        <w:sdtPr>
          <w:rPr>
            <w:rFonts w:ascii="Arial" w:hAnsi="Arial" w:cs="Arial"/>
          </w:rPr>
          <w:id w:val="-178456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6B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ab/>
        <w:t xml:space="preserve">MD Scholarship </w:t>
      </w:r>
      <w:sdt>
        <w:sdtPr>
          <w:rPr>
            <w:rFonts w:ascii="Arial" w:hAnsi="Arial" w:cs="Arial"/>
          </w:rPr>
          <w:id w:val="102736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6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9B69C3" w:rsidRPr="00E95641" w:rsidRDefault="009B69C3" w:rsidP="009B69C3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E95641">
        <w:rPr>
          <w:rFonts w:ascii="Arial" w:hAnsi="Arial" w:cs="Arial"/>
          <w:sz w:val="22"/>
          <w:szCs w:val="22"/>
          <w:lang w:val="en-US"/>
        </w:rPr>
        <w:t>P</w:t>
      </w:r>
      <w:r>
        <w:rPr>
          <w:rFonts w:ascii="Arial" w:hAnsi="Arial" w:cs="Arial"/>
          <w:sz w:val="22"/>
          <w:szCs w:val="22"/>
          <w:lang w:val="en-US"/>
        </w:rPr>
        <w:t>ossible s</w:t>
      </w:r>
      <w:r w:rsidRPr="00E95641">
        <w:rPr>
          <w:rFonts w:ascii="Arial" w:hAnsi="Arial" w:cs="Arial"/>
          <w:sz w:val="22"/>
          <w:szCs w:val="22"/>
          <w:lang w:val="en-US"/>
        </w:rPr>
        <w:t>tarting date:</w:t>
      </w:r>
    </w:p>
    <w:p w:rsidR="009B69C3" w:rsidRDefault="009B69C3" w:rsidP="009B69C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171A6B" w:rsidRPr="00171A6B" w:rsidRDefault="009B69C3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171A6B" w:rsidRPr="00171A6B">
        <w:rPr>
          <w:rFonts w:ascii="Arial" w:hAnsi="Arial" w:cs="Arial"/>
          <w:b/>
          <w:sz w:val="22"/>
          <w:szCs w:val="22"/>
          <w:lang w:val="en-US"/>
        </w:rPr>
        <w:t>Applicant</w:t>
      </w:r>
    </w:p>
    <w:p w:rsidR="00BD0A82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Name</w:t>
      </w:r>
      <w:r w:rsidR="00B4769A" w:rsidRPr="00036198">
        <w:rPr>
          <w:rFonts w:ascii="Arial" w:hAnsi="Arial" w:cs="Arial"/>
          <w:sz w:val="22"/>
          <w:szCs w:val="22"/>
          <w:lang w:val="en-US"/>
        </w:rPr>
        <w:t>, title:</w:t>
      </w:r>
    </w:p>
    <w:p w:rsidR="00C369B5" w:rsidRPr="00036198" w:rsidRDefault="00C369B5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 xml:space="preserve">Date of </w:t>
      </w:r>
      <w:r w:rsidR="00E95641">
        <w:rPr>
          <w:rFonts w:ascii="Arial" w:hAnsi="Arial" w:cs="Arial"/>
          <w:sz w:val="22"/>
          <w:szCs w:val="22"/>
          <w:lang w:val="en-US"/>
        </w:rPr>
        <w:t>b</w:t>
      </w:r>
      <w:r w:rsidRPr="00036198">
        <w:rPr>
          <w:rFonts w:ascii="Arial" w:hAnsi="Arial" w:cs="Arial"/>
          <w:sz w:val="22"/>
          <w:szCs w:val="22"/>
          <w:lang w:val="en-US"/>
        </w:rPr>
        <w:t>irth:</w:t>
      </w:r>
    </w:p>
    <w:p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Contact details:</w:t>
      </w:r>
    </w:p>
    <w:p w:rsidR="00B9554C" w:rsidRDefault="00B9554C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Email:</w:t>
      </w:r>
      <w:r w:rsidR="00F70CBF" w:rsidRPr="00036198">
        <w:rPr>
          <w:rFonts w:ascii="Arial" w:hAnsi="Arial" w:cs="Arial"/>
          <w:sz w:val="22"/>
          <w:szCs w:val="22"/>
          <w:lang w:val="en-US"/>
        </w:rPr>
        <w:tab/>
      </w:r>
      <w:r w:rsidR="00C369B5" w:rsidRPr="00036198">
        <w:rPr>
          <w:rFonts w:ascii="Arial" w:hAnsi="Arial" w:cs="Arial"/>
          <w:sz w:val="22"/>
          <w:szCs w:val="22"/>
          <w:lang w:val="en-US"/>
        </w:rPr>
        <w:t>Telephone number</w:t>
      </w:r>
      <w:r w:rsidRPr="00036198">
        <w:rPr>
          <w:rFonts w:ascii="Arial" w:hAnsi="Arial" w:cs="Arial"/>
          <w:sz w:val="22"/>
          <w:szCs w:val="22"/>
          <w:lang w:val="en-US"/>
        </w:rPr>
        <w:t>:</w:t>
      </w:r>
    </w:p>
    <w:p w:rsidR="00036198" w:rsidRDefault="00036198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Institution:</w:t>
      </w:r>
    </w:p>
    <w:p w:rsidR="00E95641" w:rsidRPr="00036198" w:rsidRDefault="00E95641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C369B5" w:rsidRPr="00036198" w:rsidRDefault="00171A6B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3. </w:t>
      </w:r>
      <w:r w:rsidR="00E95641">
        <w:rPr>
          <w:rFonts w:ascii="Arial" w:hAnsi="Arial" w:cs="Arial"/>
          <w:b/>
          <w:sz w:val="22"/>
          <w:szCs w:val="22"/>
          <w:lang w:val="en-US"/>
        </w:rPr>
        <w:t>C</w:t>
      </w:r>
      <w:r w:rsidR="00C369B5" w:rsidRPr="00036198">
        <w:rPr>
          <w:rFonts w:ascii="Arial" w:hAnsi="Arial" w:cs="Arial"/>
          <w:b/>
          <w:sz w:val="22"/>
          <w:szCs w:val="22"/>
          <w:lang w:val="en-US"/>
        </w:rPr>
        <w:t xml:space="preserve">ontract information </w:t>
      </w:r>
    </w:p>
    <w:p w:rsidR="00C369B5" w:rsidRPr="00036198" w:rsidRDefault="00036198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Current p</w:t>
      </w:r>
      <w:r w:rsidR="00C369B5" w:rsidRPr="00036198">
        <w:rPr>
          <w:rFonts w:ascii="Arial" w:hAnsi="Arial" w:cs="Arial"/>
          <w:sz w:val="22"/>
          <w:szCs w:val="22"/>
          <w:lang w:val="en-US"/>
        </w:rPr>
        <w:t>osition (e.g. Doctor, Scientist, Post Doc, etc.):</w:t>
      </w:r>
    </w:p>
    <w:p w:rsidR="00C369B5" w:rsidRPr="00036198" w:rsidRDefault="001C4B03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Pay s</w:t>
      </w:r>
      <w:r w:rsidR="00C369B5" w:rsidRPr="00036198">
        <w:rPr>
          <w:rFonts w:ascii="Arial" w:hAnsi="Arial" w:cs="Arial"/>
          <w:sz w:val="22"/>
          <w:szCs w:val="22"/>
          <w:lang w:val="en-US"/>
        </w:rPr>
        <w:t>cale grouping (e.g. TVÄ1S2; TVE13S3):</w:t>
      </w:r>
    </w:p>
    <w:p w:rsidR="00C369B5" w:rsidRPr="00036198" w:rsidRDefault="00036198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Current p</w:t>
      </w:r>
      <w:r w:rsidR="00C369B5" w:rsidRPr="00036198">
        <w:rPr>
          <w:rFonts w:ascii="Arial" w:hAnsi="Arial" w:cs="Arial"/>
          <w:sz w:val="22"/>
          <w:szCs w:val="22"/>
          <w:lang w:val="en-US"/>
        </w:rPr>
        <w:t>ermanent contract</w:t>
      </w:r>
      <w:r>
        <w:rPr>
          <w:rFonts w:ascii="Arial" w:hAnsi="Arial" w:cs="Arial"/>
          <w:sz w:val="22"/>
          <w:szCs w:val="22"/>
          <w:lang w:val="en-US"/>
        </w:rPr>
        <w:t>?</w:t>
      </w:r>
      <w:r w:rsidR="00C369B5" w:rsidRPr="00036198">
        <w:rPr>
          <w:rFonts w:ascii="Arial" w:hAnsi="Arial" w:cs="Arial"/>
          <w:sz w:val="22"/>
          <w:szCs w:val="22"/>
          <w:lang w:val="en-US"/>
        </w:rPr>
        <w:t xml:space="preserve">:  </w:t>
      </w:r>
      <w:sdt>
        <w:sdtPr>
          <w:rPr>
            <w:rFonts w:ascii="Arial" w:hAnsi="Arial" w:cs="Arial"/>
            <w:lang w:val="en-US"/>
          </w:rPr>
          <w:id w:val="77906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6B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B69C3">
        <w:rPr>
          <w:rFonts w:ascii="Arial" w:hAnsi="Arial" w:cs="Arial"/>
          <w:sz w:val="22"/>
          <w:szCs w:val="22"/>
          <w:lang w:val="en-US"/>
        </w:rPr>
        <w:t xml:space="preserve"> </w:t>
      </w:r>
      <w:r w:rsidR="00C369B5" w:rsidRPr="00036198">
        <w:rPr>
          <w:rFonts w:ascii="Arial" w:hAnsi="Arial" w:cs="Arial"/>
          <w:sz w:val="22"/>
          <w:szCs w:val="22"/>
          <w:lang w:val="en-US"/>
        </w:rPr>
        <w:t xml:space="preserve">yes  </w:t>
      </w:r>
      <w:sdt>
        <w:sdtPr>
          <w:rPr>
            <w:rFonts w:ascii="Arial" w:hAnsi="Arial" w:cs="Arial"/>
            <w:lang w:val="en-US"/>
          </w:rPr>
          <w:id w:val="-19427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6B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B69C3">
        <w:rPr>
          <w:rFonts w:ascii="Arial" w:hAnsi="Arial" w:cs="Arial"/>
          <w:sz w:val="22"/>
          <w:szCs w:val="22"/>
          <w:lang w:val="en-US"/>
        </w:rPr>
        <w:t xml:space="preserve"> </w:t>
      </w:r>
      <w:r w:rsidR="00C369B5" w:rsidRPr="00036198">
        <w:rPr>
          <w:rFonts w:ascii="Arial" w:hAnsi="Arial" w:cs="Arial"/>
          <w:sz w:val="22"/>
          <w:szCs w:val="22"/>
          <w:lang w:val="en-US"/>
        </w:rPr>
        <w:t>no</w:t>
      </w:r>
    </w:p>
    <w:p w:rsidR="00C369B5" w:rsidRPr="00036198" w:rsidRDefault="00C369B5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Contract end:</w:t>
      </w:r>
    </w:p>
    <w:p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C32E83" w:rsidRDefault="00171A6B" w:rsidP="00C32E83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>
        <w:rPr>
          <w:rFonts w:cs="Arial"/>
          <w:b/>
          <w:color w:val="auto"/>
          <w:sz w:val="22"/>
          <w:szCs w:val="22"/>
          <w:lang w:val="en-US"/>
        </w:rPr>
        <w:t xml:space="preserve">4. </w:t>
      </w:r>
      <w:r w:rsidR="00C369B5" w:rsidRPr="00036198">
        <w:rPr>
          <w:rFonts w:cs="Arial"/>
          <w:b/>
          <w:color w:val="auto"/>
          <w:sz w:val="22"/>
          <w:szCs w:val="22"/>
          <w:lang w:val="en-US"/>
        </w:rPr>
        <w:t xml:space="preserve">Institution or </w:t>
      </w:r>
      <w:r w:rsidR="009B69C3">
        <w:rPr>
          <w:rFonts w:cs="Arial"/>
          <w:b/>
          <w:color w:val="auto"/>
          <w:sz w:val="22"/>
          <w:szCs w:val="22"/>
          <w:lang w:val="en-US"/>
        </w:rPr>
        <w:t xml:space="preserve">host </w:t>
      </w:r>
      <w:r w:rsidR="00C369B5" w:rsidRPr="00036198">
        <w:rPr>
          <w:rFonts w:cs="Arial"/>
          <w:b/>
          <w:color w:val="auto"/>
          <w:sz w:val="22"/>
          <w:szCs w:val="22"/>
          <w:lang w:val="en-US"/>
        </w:rPr>
        <w:t>clinic</w:t>
      </w:r>
      <w:r w:rsidR="00C32E83">
        <w:rPr>
          <w:rFonts w:cs="Arial"/>
          <w:b/>
          <w:color w:val="auto"/>
          <w:sz w:val="22"/>
          <w:szCs w:val="22"/>
          <w:lang w:val="en-US"/>
        </w:rPr>
        <w:t xml:space="preserve"> where</w:t>
      </w:r>
      <w:r w:rsidR="00F70CBF" w:rsidRPr="00036198">
        <w:rPr>
          <w:rFonts w:cs="Arial"/>
          <w:b/>
          <w:color w:val="auto"/>
          <w:sz w:val="22"/>
          <w:szCs w:val="22"/>
          <w:lang w:val="en-US"/>
        </w:rPr>
        <w:t xml:space="preserve"> the applicant is </w:t>
      </w:r>
      <w:r w:rsidR="009B69C3">
        <w:rPr>
          <w:rFonts w:cs="Arial"/>
          <w:b/>
          <w:color w:val="auto"/>
          <w:sz w:val="22"/>
          <w:szCs w:val="22"/>
          <w:lang w:val="en-US"/>
        </w:rPr>
        <w:t>currently employed</w:t>
      </w:r>
      <w:r w:rsidR="00F70CBF" w:rsidRPr="00036198">
        <w:rPr>
          <w:rFonts w:cs="Arial"/>
          <w:b/>
          <w:color w:val="auto"/>
          <w:sz w:val="22"/>
          <w:szCs w:val="22"/>
          <w:lang w:val="en-US"/>
        </w:rPr>
        <w:t xml:space="preserve"> </w:t>
      </w:r>
    </w:p>
    <w:p w:rsidR="00024637" w:rsidRPr="00036198" w:rsidRDefault="00F70CBF" w:rsidP="00C32E83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 w:rsidRPr="00C32E83">
        <w:rPr>
          <w:rFonts w:cs="Arial"/>
          <w:color w:val="auto"/>
          <w:sz w:val="22"/>
          <w:szCs w:val="22"/>
          <w:lang w:val="en-US"/>
        </w:rPr>
        <w:t>(more than one is possible)</w:t>
      </w:r>
    </w:p>
    <w:p w:rsidR="00F70CBF" w:rsidRPr="00F40C17" w:rsidRDefault="00F70CBF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F40C17" w:rsidRDefault="00F40C17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1C4B03" w:rsidRPr="00F40C17" w:rsidRDefault="001C4B03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2356F7" w:rsidRPr="00036198" w:rsidRDefault="00171A6B" w:rsidP="005D260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 xml:space="preserve">5. </w:t>
      </w:r>
      <w:r w:rsidR="009B69C3">
        <w:rPr>
          <w:rFonts w:cs="Arial"/>
          <w:color w:val="auto"/>
          <w:sz w:val="22"/>
          <w:szCs w:val="22"/>
          <w:lang w:val="en-US"/>
        </w:rPr>
        <w:t>Research c</w:t>
      </w:r>
      <w:r w:rsidR="00F70CBF" w:rsidRPr="00036198">
        <w:rPr>
          <w:rFonts w:cs="Arial"/>
          <w:color w:val="auto"/>
          <w:sz w:val="22"/>
          <w:szCs w:val="22"/>
          <w:lang w:val="en-US"/>
        </w:rPr>
        <w:t>ooperation partner</w:t>
      </w:r>
      <w:r w:rsidR="009B69C3">
        <w:rPr>
          <w:rFonts w:cs="Arial"/>
          <w:color w:val="auto"/>
          <w:sz w:val="22"/>
          <w:szCs w:val="22"/>
          <w:lang w:val="en-US"/>
        </w:rPr>
        <w:t xml:space="preserve"> (if applicable)</w:t>
      </w:r>
    </w:p>
    <w:p w:rsidR="00F70CBF" w:rsidRPr="00036198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 xml:space="preserve">Name: </w:t>
      </w:r>
    </w:p>
    <w:p w:rsidR="00F70CBF" w:rsidRPr="00036198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Contact details:</w:t>
      </w:r>
    </w:p>
    <w:p w:rsidR="00F70CBF" w:rsidRPr="00036198" w:rsidRDefault="00F70CBF" w:rsidP="00F70CBF">
      <w:pPr>
        <w:pStyle w:val="HeadingForm"/>
        <w:pBdr>
          <w:bottom w:val="single" w:sz="4" w:space="1" w:color="auto"/>
        </w:pBdr>
        <w:tabs>
          <w:tab w:val="left" w:pos="5103"/>
        </w:tabs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Email:</w:t>
      </w:r>
      <w:r w:rsidRPr="00036198">
        <w:rPr>
          <w:rFonts w:cs="Arial"/>
          <w:b w:val="0"/>
          <w:color w:val="auto"/>
          <w:sz w:val="22"/>
          <w:szCs w:val="22"/>
          <w:lang w:val="en-US"/>
        </w:rPr>
        <w:tab/>
        <w:t>Telephone number:</w:t>
      </w:r>
    </w:p>
    <w:p w:rsidR="00036198" w:rsidRDefault="00A46C51" w:rsidP="00A46C51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Institution</w:t>
      </w:r>
      <w:r w:rsidR="00036198">
        <w:rPr>
          <w:rFonts w:cs="Arial"/>
          <w:b w:val="0"/>
          <w:color w:val="auto"/>
          <w:sz w:val="22"/>
          <w:szCs w:val="22"/>
          <w:lang w:val="en-US"/>
        </w:rPr>
        <w:t>:</w:t>
      </w:r>
    </w:p>
    <w:p w:rsidR="00036198" w:rsidRDefault="00036198" w:rsidP="00A46C51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</w:p>
    <w:p w:rsidR="00554ECD" w:rsidRPr="00554ECD" w:rsidRDefault="00554ECD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</w:p>
    <w:p w:rsidR="000C75A7" w:rsidRDefault="000C75A7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:rsidR="00F70CBF" w:rsidRPr="00C369B5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 w:rsidRPr="00C369B5">
        <w:rPr>
          <w:rFonts w:cs="Arial"/>
          <w:color w:val="auto"/>
          <w:lang w:val="en-US"/>
        </w:rPr>
        <w:lastRenderedPageBreak/>
        <w:t>Project description</w:t>
      </w:r>
    </w:p>
    <w:p w:rsidR="00F70CBF" w:rsidRPr="00A46C51" w:rsidRDefault="00F70CBF" w:rsidP="00F70CBF">
      <w:pPr>
        <w:spacing w:line="276" w:lineRule="auto"/>
        <w:rPr>
          <w:rFonts w:ascii="Arial" w:hAnsi="Arial" w:cs="Arial"/>
          <w:color w:val="767171" w:themeColor="background2" w:themeShade="8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Max. 4 pages total including figures and literature/citations</w:t>
      </w:r>
      <w:r w:rsidR="00284D5D" w:rsidRP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Arial 10,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line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spacing 1.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15)</w:t>
      </w:r>
    </w:p>
    <w:p w:rsidR="00F70CBF" w:rsidRPr="00E95641" w:rsidRDefault="00E95641" w:rsidP="00E95641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 xml:space="preserve">1. </w:t>
      </w:r>
      <w:r w:rsidR="00F70CBF" w:rsidRPr="00E95641">
        <w:rPr>
          <w:rFonts w:cs="Arial"/>
          <w:color w:val="auto"/>
          <w:sz w:val="22"/>
          <w:szCs w:val="22"/>
          <w:lang w:val="en-US"/>
        </w:rPr>
        <w:t>Project title</w:t>
      </w:r>
    </w:p>
    <w:p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:rsidR="002356F7" w:rsidRPr="00E95641" w:rsidRDefault="00E95641" w:rsidP="00A46C51">
      <w:pPr>
        <w:pStyle w:val="HeadingSubForm"/>
        <w:rPr>
          <w:rFonts w:cs="Arial"/>
          <w:b/>
          <w:color w:val="auto"/>
          <w:sz w:val="22"/>
          <w:lang w:val="en-US"/>
        </w:rPr>
      </w:pPr>
      <w:r w:rsidRPr="00E95641">
        <w:rPr>
          <w:rFonts w:cs="Arial"/>
          <w:b/>
          <w:color w:val="auto"/>
          <w:sz w:val="22"/>
          <w:lang w:val="en-US"/>
        </w:rPr>
        <w:t xml:space="preserve">2. </w:t>
      </w:r>
      <w:r w:rsidR="002356F7" w:rsidRPr="00E95641">
        <w:rPr>
          <w:rFonts w:cs="Arial"/>
          <w:b/>
          <w:color w:val="auto"/>
          <w:sz w:val="22"/>
          <w:lang w:val="en-US"/>
        </w:rPr>
        <w:t>Summary</w:t>
      </w:r>
    </w:p>
    <w:p w:rsidR="002356F7" w:rsidRPr="00A46C51" w:rsidRDefault="002356F7" w:rsidP="00E16A9B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summ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arize the proposed project in 20</w:t>
      </w: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0 words</w:t>
      </w:r>
      <w:r w:rsidR="006B1B7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:rsidR="00E95641" w:rsidRPr="00E95641" w:rsidRDefault="00E95641" w:rsidP="00E16A9B">
      <w:pPr>
        <w:spacing w:line="276" w:lineRule="auto"/>
        <w:rPr>
          <w:rFonts w:ascii="Arial" w:hAnsi="Arial" w:cs="Arial"/>
          <w:b/>
          <w:sz w:val="22"/>
          <w:lang w:val="en-US"/>
        </w:rPr>
      </w:pPr>
      <w:r w:rsidRPr="00E95641">
        <w:rPr>
          <w:rFonts w:ascii="Arial" w:hAnsi="Arial" w:cs="Arial"/>
          <w:b/>
          <w:sz w:val="22"/>
          <w:lang w:val="en-US"/>
        </w:rPr>
        <w:t>3. Background</w:t>
      </w:r>
    </w:p>
    <w:p w:rsidR="00E95641" w:rsidRDefault="005B5B5F" w:rsidP="00E95641">
      <w:pPr>
        <w:pStyle w:val="Listenabsatz"/>
        <w:spacing w:line="276" w:lineRule="auto"/>
        <w:ind w:left="0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provide a short overview on the published backgrou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nd of the project (max 0.5 page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; literature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in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Arial 9,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with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line spacing 1; mark own publications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).</w:t>
      </w:r>
    </w:p>
    <w:p w:rsidR="005B5B5F" w:rsidRDefault="005B5B5F" w:rsidP="00E95641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:rsidR="00E95641" w:rsidRPr="00E95641" w:rsidRDefault="00E95641" w:rsidP="00E95641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4. P</w:t>
      </w:r>
      <w:r w:rsidRPr="00E95641">
        <w:rPr>
          <w:rFonts w:ascii="Arial" w:hAnsi="Arial" w:cs="Arial"/>
          <w:b/>
          <w:sz w:val="22"/>
          <w:lang w:val="en-US"/>
        </w:rPr>
        <w:t>reliminary results</w:t>
      </w:r>
    </w:p>
    <w:p w:rsidR="00036198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your </w:t>
      </w:r>
      <w:r w:rsidR="00036198" w:rsidRPr="00E9564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preliminary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contribution to the topic or the contribution of the institution you plan to work with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:rsidR="005B5B5F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:rsidR="005B5B5F" w:rsidRPr="00E95641" w:rsidRDefault="005B5B5F" w:rsidP="005B5B5F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5. Aims and work plan</w:t>
      </w:r>
    </w:p>
    <w:p w:rsidR="005B5B5F" w:rsidRPr="00E95641" w:rsidRDefault="007E4DE6" w:rsidP="005B5B5F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a realistic and timed description of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your plan. 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Also, please provide the long-term goals of the project beyond the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MSNZ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funding period.</w:t>
      </w:r>
    </w:p>
    <w:p w:rsidR="005B5B5F" w:rsidRPr="00443714" w:rsidRDefault="005B5B5F" w:rsidP="00443714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:rsidR="00443714" w:rsidRPr="00E95641" w:rsidRDefault="00443714" w:rsidP="00443714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6. Cooperation</w:t>
      </w:r>
    </w:p>
    <w:p w:rsidR="00443714" w:rsidRDefault="00443714" w:rsidP="00443714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8F54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describe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why the clinic/institute you are working with is a suitable </w:t>
      </w:r>
      <w:r w:rsidR="000C75A7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partner institution 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for your project.</w:t>
      </w:r>
      <w:r w:rsidR="008F54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Please indicate which 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collaborator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will provide 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support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to the project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and briefly describe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. </w:t>
      </w:r>
      <w:r w:rsidR="004500F2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an external project partner is intended, please justify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:rsidR="005B5B5F" w:rsidRPr="005B5B5F" w:rsidRDefault="005B5B5F" w:rsidP="00E95641">
      <w:pPr>
        <w:spacing w:line="276" w:lineRule="auto"/>
        <w:rPr>
          <w:rFonts w:ascii="Arial" w:hAnsi="Arial" w:cs="Arial"/>
          <w:i/>
          <w:sz w:val="20"/>
          <w:szCs w:val="20"/>
          <w:lang w:val="en-US"/>
        </w:rPr>
      </w:pPr>
    </w:p>
    <w:p w:rsidR="00036198" w:rsidRDefault="00036198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EE6799" w:rsidRDefault="00EE6799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:rsidR="00E839C9" w:rsidRPr="00C369B5" w:rsidRDefault="00E839C9" w:rsidP="00E839C9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lastRenderedPageBreak/>
        <w:t>Attachments</w:t>
      </w:r>
    </w:p>
    <w:p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CV</w:t>
      </w:r>
    </w:p>
    <w:p w:rsidR="00A75DF5" w:rsidRPr="00A46C51" w:rsidRDefault="00A75DF5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list your education and work experience and provide your five most important publications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2. List of funding and grants </w:t>
      </w:r>
    </w:p>
    <w:p w:rsidR="00A75DF5" w:rsidRDefault="00A75DF5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available</w:t>
      </w:r>
      <w:r w:rsidR="006F52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,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please list</w:t>
      </w:r>
      <w:r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previous third-party funding and projects </w:t>
      </w:r>
      <w:r w:rsidR="006F52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you have applied for.</w:t>
      </w:r>
    </w:p>
    <w:p w:rsidR="00A75DF5" w:rsidRDefault="00A75DF5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3. </w:t>
      </w:r>
      <w:r w:rsidR="00A75DF5">
        <w:rPr>
          <w:rFonts w:ascii="Arial" w:hAnsi="Arial" w:cs="Arial"/>
          <w:b/>
          <w:sz w:val="22"/>
          <w:szCs w:val="22"/>
          <w:lang w:val="en-US"/>
        </w:rPr>
        <w:t>Ethical requirements and data protection</w:t>
      </w:r>
    </w:p>
    <w:p w:rsidR="00E839C9" w:rsidRDefault="00DB59F1" w:rsidP="00DB59F1">
      <w:pPr>
        <w:spacing w:line="276" w:lineRule="auto"/>
        <w:rPr>
          <w:rFonts w:ascii="Arial" w:hAnsi="Arial" w:cs="Arial"/>
          <w:b/>
          <w:sz w:val="28"/>
          <w:lang w:val="en-US"/>
        </w:rPr>
      </w:pP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application</w:t>
      </w:r>
      <w:r w:rsidR="006F52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 to the ethics c</w:t>
      </w: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ommittee or animal testing applications are required for the implementation of the project, please indicate to what extent these have already been prepared, submitted or approved. </w:t>
      </w:r>
      <w:r w:rsidR="00E839C9">
        <w:rPr>
          <w:rFonts w:cs="Arial"/>
          <w:lang w:val="en-US"/>
        </w:rPr>
        <w:br w:type="page"/>
      </w:r>
    </w:p>
    <w:p w:rsidR="00BD51BD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 w:rsidRPr="00BD51BD">
        <w:rPr>
          <w:rFonts w:ascii="Arial" w:hAnsi="Arial" w:cs="Arial"/>
          <w:b/>
          <w:sz w:val="28"/>
          <w:lang w:val="en-US"/>
        </w:rPr>
        <w:lastRenderedPageBreak/>
        <w:t>Declaration of the applicant</w:t>
      </w:r>
    </w:p>
    <w:p w:rsidR="004500F2" w:rsidRDefault="004500F2" w:rsidP="00EE6799">
      <w:pPr>
        <w:spacing w:line="276" w:lineRule="auto"/>
        <w:rPr>
          <w:rFonts w:ascii="Arial" w:eastAsia="Calibri" w:hAnsi="Arial" w:cs="Arial"/>
          <w:b/>
          <w:sz w:val="22"/>
          <w:szCs w:val="22"/>
          <w:lang w:val="en-US"/>
        </w:rPr>
      </w:pPr>
    </w:p>
    <w:p w:rsidR="00DB59F1" w:rsidRDefault="004500F2" w:rsidP="00634642">
      <w:pPr>
        <w:tabs>
          <w:tab w:val="right" w:pos="3780"/>
        </w:tabs>
        <w:spacing w:after="80" w:line="276" w:lineRule="auto"/>
        <w:ind w:right="28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I </w:t>
      </w:r>
      <w:r w:rsidR="00DB59F1">
        <w:rPr>
          <w:rFonts w:ascii="Arial" w:eastAsia="Calibri" w:hAnsi="Arial" w:cs="Arial"/>
          <w:sz w:val="22"/>
          <w:szCs w:val="22"/>
          <w:lang w:val="en-US"/>
        </w:rPr>
        <w:t>hereby confirm</w:t>
      </w: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 that </w:t>
      </w:r>
      <w:r w:rsidR="00DB59F1">
        <w:rPr>
          <w:rFonts w:ascii="Arial" w:eastAsia="Calibri" w:hAnsi="Arial" w:cs="Arial"/>
          <w:sz w:val="22"/>
          <w:szCs w:val="22"/>
          <w:lang w:val="en-US"/>
        </w:rPr>
        <w:t xml:space="preserve">this application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has been written by myself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>the information provided in this application is true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and I have not used any sources o</w:t>
      </w:r>
      <w:r w:rsidR="00DB59F1">
        <w:rPr>
          <w:rFonts w:ascii="Arial" w:eastAsia="Calibri" w:hAnsi="Arial" w:cs="Arial"/>
          <w:sz w:val="22"/>
          <w:szCs w:val="22"/>
          <w:lang w:val="en-US"/>
        </w:rPr>
        <w:t>ther than those mentioned here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.</w:t>
      </w:r>
    </w:p>
    <w:p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4D501A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E295218" wp14:editId="323F1200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kLV0gc8BAACP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:rsidR="007F1217" w:rsidRPr="00C369B5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="00A94284"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>Name</w:t>
      </w:r>
      <w:r w:rsidR="00C13B4B" w:rsidRPr="00C369B5">
        <w:rPr>
          <w:rFonts w:ascii="Arial" w:hAnsi="Arial" w:cs="Arial"/>
          <w:sz w:val="22"/>
          <w:szCs w:val="22"/>
          <w:lang w:val="en-US"/>
        </w:rPr>
        <w:t xml:space="preserve"> (applicant)</w:t>
      </w:r>
    </w:p>
    <w:p w:rsidR="007F1217" w:rsidRPr="00C369B5" w:rsidRDefault="007F1217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024637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Endorsement</w:t>
      </w:r>
      <w:r w:rsidR="004500F2" w:rsidRPr="00BD51BD">
        <w:rPr>
          <w:rFonts w:ascii="Arial" w:hAnsi="Arial" w:cs="Arial"/>
          <w:b/>
          <w:sz w:val="28"/>
          <w:lang w:val="en-US"/>
        </w:rPr>
        <w:t xml:space="preserve"> of </w:t>
      </w:r>
      <w:r w:rsidR="009B69C3">
        <w:rPr>
          <w:rFonts w:ascii="Arial" w:hAnsi="Arial" w:cs="Arial"/>
          <w:b/>
          <w:sz w:val="28"/>
          <w:lang w:val="en-US"/>
        </w:rPr>
        <w:t xml:space="preserve">employer </w:t>
      </w:r>
      <w:r w:rsidR="00103194" w:rsidRPr="00103194">
        <w:rPr>
          <w:rFonts w:ascii="Arial" w:hAnsi="Arial" w:cs="Arial"/>
          <w:sz w:val="28"/>
          <w:lang w:val="en-US"/>
        </w:rPr>
        <w:t>(clinic,</w:t>
      </w:r>
      <w:r w:rsidR="009B69C3" w:rsidRPr="00103194">
        <w:rPr>
          <w:rFonts w:ascii="Arial" w:hAnsi="Arial" w:cs="Arial"/>
          <w:sz w:val="28"/>
          <w:lang w:val="en-US"/>
        </w:rPr>
        <w:t xml:space="preserve"> institute</w:t>
      </w:r>
      <w:r w:rsidR="00103194" w:rsidRPr="00103194">
        <w:rPr>
          <w:rFonts w:ascii="Arial" w:hAnsi="Arial" w:cs="Arial"/>
          <w:sz w:val="28"/>
          <w:lang w:val="en-US"/>
        </w:rPr>
        <w:t xml:space="preserve"> and research cooperation partner</w:t>
      </w:r>
      <w:r w:rsidR="009B69C3" w:rsidRPr="00103194">
        <w:rPr>
          <w:rFonts w:ascii="Arial" w:hAnsi="Arial" w:cs="Arial"/>
          <w:sz w:val="28"/>
          <w:lang w:val="en-US"/>
        </w:rPr>
        <w:t>)</w:t>
      </w:r>
    </w:p>
    <w:p w:rsidR="00985A0D" w:rsidRPr="00C369B5" w:rsidRDefault="00985A0D" w:rsidP="00985A0D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0C4777" w:rsidRPr="00C369B5" w:rsidRDefault="000C4777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I fully support the above application.</w:t>
      </w:r>
    </w:p>
    <w:p w:rsidR="000C4777" w:rsidRPr="00C369B5" w:rsidRDefault="000C4777" w:rsidP="000C4777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:rsidR="000C4777" w:rsidRPr="00C369B5" w:rsidRDefault="000C4777" w:rsidP="000C4777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:rsidR="000C4777" w:rsidRPr="00C369B5" w:rsidRDefault="000C4777" w:rsidP="000C477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0C4777" w:rsidRPr="00C369B5" w:rsidRDefault="000C4777" w:rsidP="000C477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14AB2DC" wp14:editId="49BC76AA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2wlLsc8BAACO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:rsidR="000C4777" w:rsidRPr="00C369B5" w:rsidRDefault="000C4777" w:rsidP="000C477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 w:rsidR="00EE6799">
        <w:rPr>
          <w:rFonts w:ascii="Arial" w:hAnsi="Arial" w:cs="Arial"/>
          <w:sz w:val="22"/>
          <w:szCs w:val="22"/>
          <w:lang w:val="en-US"/>
        </w:rPr>
        <w:t>clinic</w:t>
      </w:r>
      <w:r w:rsidR="00103194">
        <w:rPr>
          <w:rFonts w:ascii="Arial" w:hAnsi="Arial" w:cs="Arial"/>
          <w:sz w:val="22"/>
          <w:szCs w:val="22"/>
          <w:lang w:val="en-US"/>
        </w:rPr>
        <w:t>/institute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:rsidR="00024637" w:rsidRDefault="00024637" w:rsidP="00E16A9B">
      <w:pPr>
        <w:spacing w:line="276" w:lineRule="auto"/>
        <w:rPr>
          <w:rFonts w:ascii="Arial" w:hAnsi="Arial" w:cs="Arial"/>
          <w:lang w:val="en-US"/>
        </w:rPr>
      </w:pPr>
    </w:p>
    <w:p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:rsidR="00BD51BD" w:rsidRPr="00C369B5" w:rsidRDefault="00BD51BD" w:rsidP="00BD51BD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9985970" wp14:editId="44AC0B4F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" strokecolor="windowText" strokeweight="1pt">
                <o:lock v:ext="edit" shapetype="f"/>
              </v:line>
            </w:pict>
          </mc:Fallback>
        </mc:AlternateContent>
      </w:r>
    </w:p>
    <w:p w:rsidR="00BD51BD" w:rsidRPr="00C369B5" w:rsidRDefault="00BD51BD" w:rsidP="00BD51BD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 w:rsidR="00103194">
        <w:rPr>
          <w:rFonts w:ascii="Arial" w:hAnsi="Arial" w:cs="Arial"/>
          <w:sz w:val="22"/>
          <w:szCs w:val="22"/>
          <w:lang w:val="en-US"/>
        </w:rPr>
        <w:t>research cooperation partner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:rsidR="00BD51BD" w:rsidRPr="00C369B5" w:rsidRDefault="00BD51BD" w:rsidP="00BD51BD">
      <w:pPr>
        <w:spacing w:line="276" w:lineRule="auto"/>
        <w:jc w:val="both"/>
        <w:rPr>
          <w:rFonts w:ascii="Arial" w:hAnsi="Arial" w:cs="Arial"/>
          <w:lang w:val="en-US"/>
        </w:rPr>
      </w:pPr>
    </w:p>
    <w:sectPr w:rsidR="00BD51BD" w:rsidRPr="00C369B5" w:rsidSect="00712773">
      <w:footerReference w:type="default" r:id="rId11"/>
      <w:pgSz w:w="11900" w:h="16840"/>
      <w:pgMar w:top="899" w:right="844" w:bottom="1134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D5" w:rsidRDefault="00B172D5" w:rsidP="00D00B94">
      <w:r>
        <w:separator/>
      </w:r>
    </w:p>
  </w:endnote>
  <w:endnote w:type="continuationSeparator" w:id="0">
    <w:p w:rsidR="00B172D5" w:rsidRDefault="00B172D5" w:rsidP="00D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F2" w:rsidRPr="001754D2" w:rsidRDefault="00925C2A" w:rsidP="00F83E22">
    <w:pPr>
      <w:pStyle w:val="Fuzeile"/>
      <w:jc w:val="center"/>
      <w:rPr>
        <w:rFonts w:ascii="Arial" w:hAnsi="Arial" w:cs="Arial"/>
        <w:sz w:val="20"/>
        <w:szCs w:val="20"/>
        <w:lang w:val="en-US"/>
      </w:rPr>
    </w:pPr>
    <w:r w:rsidRPr="00925C2A">
      <w:rPr>
        <w:rFonts w:ascii="Arial" w:hAnsi="Arial" w:cs="Arial"/>
        <w:sz w:val="20"/>
        <w:szCs w:val="20"/>
        <w:lang w:val="en-US"/>
      </w:rPr>
      <w:t>Mildred</w:t>
    </w:r>
    <w:r w:rsidR="00ED3733">
      <w:rPr>
        <w:rFonts w:ascii="Arial" w:hAnsi="Arial" w:cs="Arial"/>
        <w:sz w:val="20"/>
        <w:szCs w:val="20"/>
        <w:lang w:val="en-US"/>
      </w:rPr>
      <w:t>-</w:t>
    </w:r>
    <w:r w:rsidRPr="00925C2A">
      <w:rPr>
        <w:rFonts w:ascii="Arial" w:hAnsi="Arial" w:cs="Arial"/>
        <w:sz w:val="20"/>
        <w:szCs w:val="20"/>
        <w:lang w:val="en-US"/>
      </w:rPr>
      <w:t>Scheel</w:t>
    </w:r>
    <w:r w:rsidR="00ED3733">
      <w:rPr>
        <w:rFonts w:ascii="Arial" w:hAnsi="Arial" w:cs="Arial"/>
        <w:sz w:val="20"/>
        <w:szCs w:val="20"/>
        <w:lang w:val="en-US"/>
      </w:rPr>
      <w:t>-</w:t>
    </w:r>
    <w:r w:rsidRPr="00925C2A">
      <w:rPr>
        <w:rFonts w:ascii="Arial" w:hAnsi="Arial" w:cs="Arial"/>
        <w:sz w:val="20"/>
        <w:szCs w:val="20"/>
        <w:lang w:val="en-US"/>
      </w:rPr>
      <w:t>Nachwuchs</w:t>
    </w:r>
    <w:r w:rsidR="00192BC8">
      <w:rPr>
        <w:rFonts w:ascii="Arial" w:hAnsi="Arial" w:cs="Arial"/>
        <w:sz w:val="20"/>
        <w:szCs w:val="20"/>
        <w:lang w:val="en-US"/>
      </w:rPr>
      <w:t>z</w:t>
    </w:r>
    <w:r w:rsidRPr="00925C2A">
      <w:rPr>
        <w:rFonts w:ascii="Arial" w:hAnsi="Arial" w:cs="Arial"/>
        <w:sz w:val="20"/>
        <w:szCs w:val="20"/>
        <w:lang w:val="en-US"/>
      </w:rPr>
      <w:t>entrum (MSNZ)</w:t>
    </w:r>
    <w:r w:rsidR="001C42F2" w:rsidRPr="001754D2">
      <w:rPr>
        <w:rFonts w:ascii="Arial" w:hAnsi="Arial" w:cs="Arial"/>
        <w:sz w:val="20"/>
        <w:szCs w:val="20"/>
        <w:lang w:val="en-US"/>
      </w:rPr>
      <w:t xml:space="preserve"> </w:t>
    </w:r>
    <w:r w:rsidR="00BD51BD">
      <w:rPr>
        <w:rFonts w:ascii="Arial" w:hAnsi="Arial" w:cs="Arial"/>
        <w:sz w:val="20"/>
        <w:szCs w:val="20"/>
        <w:lang w:val="en-US"/>
      </w:rPr>
      <w:t xml:space="preserve">Application </w:t>
    </w:r>
    <w:r>
      <w:rPr>
        <w:rFonts w:ascii="Arial" w:hAnsi="Arial" w:cs="Arial"/>
        <w:sz w:val="20"/>
        <w:szCs w:val="20"/>
        <w:lang w:val="en-US"/>
      </w:rPr>
      <w:t>2018</w:t>
    </w:r>
  </w:p>
  <w:p w:rsidR="001C42F2" w:rsidRPr="001754D2" w:rsidRDefault="001C42F2" w:rsidP="001754D2">
    <w:pPr>
      <w:pStyle w:val="Fuzeile"/>
      <w:jc w:val="cen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D5" w:rsidRDefault="00B172D5" w:rsidP="00D00B94">
      <w:r>
        <w:separator/>
      </w:r>
    </w:p>
  </w:footnote>
  <w:footnote w:type="continuationSeparator" w:id="0">
    <w:p w:rsidR="00B172D5" w:rsidRDefault="00B172D5" w:rsidP="00D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726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F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28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BC3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43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80D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02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765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9A8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4071D9E"/>
    <w:multiLevelType w:val="hybridMultilevel"/>
    <w:tmpl w:val="1F86C406"/>
    <w:lvl w:ilvl="0" w:tplc="202A5ED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FA74D1"/>
    <w:multiLevelType w:val="hybridMultilevel"/>
    <w:tmpl w:val="6A0A5E5C"/>
    <w:lvl w:ilvl="0" w:tplc="B6A43D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EA2197"/>
    <w:multiLevelType w:val="hybridMultilevel"/>
    <w:tmpl w:val="9EFA4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96BA8"/>
    <w:multiLevelType w:val="hybridMultilevel"/>
    <w:tmpl w:val="B4E896E6"/>
    <w:lvl w:ilvl="0" w:tplc="2FE83E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4081D"/>
    <w:multiLevelType w:val="hybridMultilevel"/>
    <w:tmpl w:val="04522C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readOnly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56"/>
    <w:rsid w:val="000100ED"/>
    <w:rsid w:val="00024637"/>
    <w:rsid w:val="000248DA"/>
    <w:rsid w:val="00036198"/>
    <w:rsid w:val="00043D18"/>
    <w:rsid w:val="0005069F"/>
    <w:rsid w:val="00066F4A"/>
    <w:rsid w:val="000715EE"/>
    <w:rsid w:val="00072533"/>
    <w:rsid w:val="000738D1"/>
    <w:rsid w:val="000746BB"/>
    <w:rsid w:val="00085268"/>
    <w:rsid w:val="00091D64"/>
    <w:rsid w:val="000A3E10"/>
    <w:rsid w:val="000B36FE"/>
    <w:rsid w:val="000C4777"/>
    <w:rsid w:val="000C6487"/>
    <w:rsid w:val="000C75A7"/>
    <w:rsid w:val="000D0980"/>
    <w:rsid w:val="000E02D8"/>
    <w:rsid w:val="000F38F4"/>
    <w:rsid w:val="000F43C7"/>
    <w:rsid w:val="000F64FD"/>
    <w:rsid w:val="000F7634"/>
    <w:rsid w:val="00103194"/>
    <w:rsid w:val="00110088"/>
    <w:rsid w:val="00117753"/>
    <w:rsid w:val="00123FAD"/>
    <w:rsid w:val="00137253"/>
    <w:rsid w:val="00155529"/>
    <w:rsid w:val="00171A6B"/>
    <w:rsid w:val="00174DC4"/>
    <w:rsid w:val="001754D2"/>
    <w:rsid w:val="001815B5"/>
    <w:rsid w:val="00192BC8"/>
    <w:rsid w:val="001B6800"/>
    <w:rsid w:val="001C42F2"/>
    <w:rsid w:val="001C4B03"/>
    <w:rsid w:val="001D0295"/>
    <w:rsid w:val="001D0CC1"/>
    <w:rsid w:val="001E459B"/>
    <w:rsid w:val="001F594C"/>
    <w:rsid w:val="00203735"/>
    <w:rsid w:val="00206F7C"/>
    <w:rsid w:val="0022709E"/>
    <w:rsid w:val="002356F7"/>
    <w:rsid w:val="0024169D"/>
    <w:rsid w:val="00250CCA"/>
    <w:rsid w:val="002679FD"/>
    <w:rsid w:val="00273915"/>
    <w:rsid w:val="00284D5D"/>
    <w:rsid w:val="0028715B"/>
    <w:rsid w:val="002E61D7"/>
    <w:rsid w:val="002F59B1"/>
    <w:rsid w:val="0032495F"/>
    <w:rsid w:val="00325542"/>
    <w:rsid w:val="00336BC1"/>
    <w:rsid w:val="003373BE"/>
    <w:rsid w:val="003609C4"/>
    <w:rsid w:val="00385A00"/>
    <w:rsid w:val="003A4559"/>
    <w:rsid w:val="003B3094"/>
    <w:rsid w:val="003B572F"/>
    <w:rsid w:val="003E3E13"/>
    <w:rsid w:val="003E5404"/>
    <w:rsid w:val="00413328"/>
    <w:rsid w:val="00417385"/>
    <w:rsid w:val="00432297"/>
    <w:rsid w:val="004374AF"/>
    <w:rsid w:val="00443714"/>
    <w:rsid w:val="004463D5"/>
    <w:rsid w:val="004500F2"/>
    <w:rsid w:val="0045059D"/>
    <w:rsid w:val="00486D29"/>
    <w:rsid w:val="004B5511"/>
    <w:rsid w:val="004C4B14"/>
    <w:rsid w:val="004C65CD"/>
    <w:rsid w:val="004D501A"/>
    <w:rsid w:val="004E3B31"/>
    <w:rsid w:val="004E7157"/>
    <w:rsid w:val="004F7D42"/>
    <w:rsid w:val="00503C46"/>
    <w:rsid w:val="0050525E"/>
    <w:rsid w:val="00505EF7"/>
    <w:rsid w:val="00524B6C"/>
    <w:rsid w:val="005308FB"/>
    <w:rsid w:val="00554ECD"/>
    <w:rsid w:val="005606A5"/>
    <w:rsid w:val="0056685A"/>
    <w:rsid w:val="00582811"/>
    <w:rsid w:val="00597BB4"/>
    <w:rsid w:val="005A6476"/>
    <w:rsid w:val="005B5B5F"/>
    <w:rsid w:val="005B5CE1"/>
    <w:rsid w:val="005C3AEB"/>
    <w:rsid w:val="005D260D"/>
    <w:rsid w:val="005E046A"/>
    <w:rsid w:val="005E1E76"/>
    <w:rsid w:val="005E3D6B"/>
    <w:rsid w:val="005F36B8"/>
    <w:rsid w:val="005F7807"/>
    <w:rsid w:val="00625AC2"/>
    <w:rsid w:val="0063229F"/>
    <w:rsid w:val="00634642"/>
    <w:rsid w:val="00655181"/>
    <w:rsid w:val="00665178"/>
    <w:rsid w:val="00687421"/>
    <w:rsid w:val="00687F2F"/>
    <w:rsid w:val="00692576"/>
    <w:rsid w:val="00695095"/>
    <w:rsid w:val="006A7861"/>
    <w:rsid w:val="006B1B79"/>
    <w:rsid w:val="006B4F8B"/>
    <w:rsid w:val="006B6376"/>
    <w:rsid w:val="006C225F"/>
    <w:rsid w:val="006D0938"/>
    <w:rsid w:val="006F03C4"/>
    <w:rsid w:val="006F45D8"/>
    <w:rsid w:val="006F525F"/>
    <w:rsid w:val="00712773"/>
    <w:rsid w:val="00727F63"/>
    <w:rsid w:val="0073725F"/>
    <w:rsid w:val="00744E64"/>
    <w:rsid w:val="00784C69"/>
    <w:rsid w:val="007918F9"/>
    <w:rsid w:val="007A50EF"/>
    <w:rsid w:val="007A6951"/>
    <w:rsid w:val="007B6508"/>
    <w:rsid w:val="007D018D"/>
    <w:rsid w:val="007D26FF"/>
    <w:rsid w:val="007E4DE6"/>
    <w:rsid w:val="007F1217"/>
    <w:rsid w:val="007F1AE2"/>
    <w:rsid w:val="00800BA9"/>
    <w:rsid w:val="00821362"/>
    <w:rsid w:val="008456F3"/>
    <w:rsid w:val="00856BAD"/>
    <w:rsid w:val="0089225C"/>
    <w:rsid w:val="00897893"/>
    <w:rsid w:val="008B0C24"/>
    <w:rsid w:val="008B45F8"/>
    <w:rsid w:val="008B4724"/>
    <w:rsid w:val="008D1A4F"/>
    <w:rsid w:val="008D7D83"/>
    <w:rsid w:val="008E21E4"/>
    <w:rsid w:val="008E463E"/>
    <w:rsid w:val="008F54BA"/>
    <w:rsid w:val="00907FBE"/>
    <w:rsid w:val="00913D5B"/>
    <w:rsid w:val="00925C2A"/>
    <w:rsid w:val="009509BB"/>
    <w:rsid w:val="00955158"/>
    <w:rsid w:val="00955578"/>
    <w:rsid w:val="0096315E"/>
    <w:rsid w:val="009843F2"/>
    <w:rsid w:val="00985A0D"/>
    <w:rsid w:val="009B69C3"/>
    <w:rsid w:val="009C54BC"/>
    <w:rsid w:val="009E585E"/>
    <w:rsid w:val="009E6140"/>
    <w:rsid w:val="009F1318"/>
    <w:rsid w:val="009F627D"/>
    <w:rsid w:val="00A00E10"/>
    <w:rsid w:val="00A0515A"/>
    <w:rsid w:val="00A1446D"/>
    <w:rsid w:val="00A17826"/>
    <w:rsid w:val="00A41096"/>
    <w:rsid w:val="00A44D11"/>
    <w:rsid w:val="00A46A0F"/>
    <w:rsid w:val="00A46C51"/>
    <w:rsid w:val="00A72D0A"/>
    <w:rsid w:val="00A75DF5"/>
    <w:rsid w:val="00A94284"/>
    <w:rsid w:val="00AB1461"/>
    <w:rsid w:val="00AB3D5C"/>
    <w:rsid w:val="00AB4273"/>
    <w:rsid w:val="00AD63CA"/>
    <w:rsid w:val="00AD7F6F"/>
    <w:rsid w:val="00AE39E4"/>
    <w:rsid w:val="00AE46C9"/>
    <w:rsid w:val="00B04E03"/>
    <w:rsid w:val="00B11433"/>
    <w:rsid w:val="00B15483"/>
    <w:rsid w:val="00B172D5"/>
    <w:rsid w:val="00B41729"/>
    <w:rsid w:val="00B4769A"/>
    <w:rsid w:val="00B5704D"/>
    <w:rsid w:val="00B742B0"/>
    <w:rsid w:val="00B81CBC"/>
    <w:rsid w:val="00B83C9D"/>
    <w:rsid w:val="00B9251A"/>
    <w:rsid w:val="00B94790"/>
    <w:rsid w:val="00B9554C"/>
    <w:rsid w:val="00BA39ED"/>
    <w:rsid w:val="00BB7C5C"/>
    <w:rsid w:val="00BC1E4F"/>
    <w:rsid w:val="00BD0A82"/>
    <w:rsid w:val="00BD14CA"/>
    <w:rsid w:val="00BD51BD"/>
    <w:rsid w:val="00BE7D27"/>
    <w:rsid w:val="00C00B11"/>
    <w:rsid w:val="00C04AE9"/>
    <w:rsid w:val="00C07651"/>
    <w:rsid w:val="00C13B4B"/>
    <w:rsid w:val="00C26751"/>
    <w:rsid w:val="00C272FA"/>
    <w:rsid w:val="00C32E83"/>
    <w:rsid w:val="00C369B5"/>
    <w:rsid w:val="00C476F3"/>
    <w:rsid w:val="00C72E38"/>
    <w:rsid w:val="00C77FFB"/>
    <w:rsid w:val="00CD0E56"/>
    <w:rsid w:val="00CD63D1"/>
    <w:rsid w:val="00CE1D3A"/>
    <w:rsid w:val="00CF7391"/>
    <w:rsid w:val="00D00B94"/>
    <w:rsid w:val="00D177FB"/>
    <w:rsid w:val="00D256E0"/>
    <w:rsid w:val="00D73280"/>
    <w:rsid w:val="00D81CF5"/>
    <w:rsid w:val="00D86B35"/>
    <w:rsid w:val="00DA2BA3"/>
    <w:rsid w:val="00DA4EE7"/>
    <w:rsid w:val="00DB3018"/>
    <w:rsid w:val="00DB59F1"/>
    <w:rsid w:val="00DC752C"/>
    <w:rsid w:val="00DD13D9"/>
    <w:rsid w:val="00DE7885"/>
    <w:rsid w:val="00E121B5"/>
    <w:rsid w:val="00E1367F"/>
    <w:rsid w:val="00E16A9B"/>
    <w:rsid w:val="00E578FB"/>
    <w:rsid w:val="00E65F4D"/>
    <w:rsid w:val="00E80622"/>
    <w:rsid w:val="00E839C9"/>
    <w:rsid w:val="00E95641"/>
    <w:rsid w:val="00EA03C3"/>
    <w:rsid w:val="00EB12C8"/>
    <w:rsid w:val="00EC2177"/>
    <w:rsid w:val="00EC474B"/>
    <w:rsid w:val="00EC55F5"/>
    <w:rsid w:val="00ED1000"/>
    <w:rsid w:val="00ED31D3"/>
    <w:rsid w:val="00ED3733"/>
    <w:rsid w:val="00ED3881"/>
    <w:rsid w:val="00EE6799"/>
    <w:rsid w:val="00EF0288"/>
    <w:rsid w:val="00F05172"/>
    <w:rsid w:val="00F17D1C"/>
    <w:rsid w:val="00F22524"/>
    <w:rsid w:val="00F40C17"/>
    <w:rsid w:val="00F41176"/>
    <w:rsid w:val="00F70CBF"/>
    <w:rsid w:val="00F72C1D"/>
    <w:rsid w:val="00F741C6"/>
    <w:rsid w:val="00F766E9"/>
    <w:rsid w:val="00F83E22"/>
    <w:rsid w:val="00F84F02"/>
    <w:rsid w:val="00F94254"/>
    <w:rsid w:val="00FA021F"/>
    <w:rsid w:val="00FA6D5D"/>
    <w:rsid w:val="00FC746B"/>
    <w:rsid w:val="00FD0BA1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9FFC869E.dotm</Template>
  <TotalTime>0</TotalTime>
  <Pages>4</Pages>
  <Words>372</Words>
  <Characters>2350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Frankfurt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Schmitz</dc:creator>
  <cp:lastModifiedBy>Cremer, Felicitas</cp:lastModifiedBy>
  <cp:revision>2</cp:revision>
  <cp:lastPrinted>2018-10-11T08:32:00Z</cp:lastPrinted>
  <dcterms:created xsi:type="dcterms:W3CDTF">2018-10-11T11:07:00Z</dcterms:created>
  <dcterms:modified xsi:type="dcterms:W3CDTF">2018-10-11T11:07:00Z</dcterms:modified>
</cp:coreProperties>
</file>