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721D2" w14:textId="3B55F31C" w:rsidR="00024637" w:rsidRPr="001C42F2" w:rsidRDefault="007C19A2" w:rsidP="008E463E">
      <w:pPr>
        <w:pStyle w:val="HeadingForm"/>
        <w:tabs>
          <w:tab w:val="left" w:pos="3686"/>
          <w:tab w:val="right" w:pos="6293"/>
        </w:tabs>
        <w:rPr>
          <w:lang w:val="en-US"/>
        </w:rPr>
      </w:pPr>
      <w:r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78263B12" wp14:editId="578B71AF">
            <wp:simplePos x="0" y="0"/>
            <wp:positionH relativeFrom="margin">
              <wp:posOffset>5096510</wp:posOffset>
            </wp:positionH>
            <wp:positionV relativeFrom="margin">
              <wp:posOffset>-124460</wp:posOffset>
            </wp:positionV>
            <wp:extent cx="916940" cy="96710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FS_Logo_fuer 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773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177581C7" wp14:editId="73BA104C">
            <wp:simplePos x="0" y="0"/>
            <wp:positionH relativeFrom="column">
              <wp:posOffset>133350</wp:posOffset>
            </wp:positionH>
            <wp:positionV relativeFrom="paragraph">
              <wp:posOffset>-4445</wp:posOffset>
            </wp:positionV>
            <wp:extent cx="2049145" cy="440055"/>
            <wp:effectExtent l="0" t="0" r="8255" b="0"/>
            <wp:wrapSquare wrapText="bothSides"/>
            <wp:docPr id="2" name="Bild 2" descr="LOGO_UCT_neu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T_neu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773">
        <w:rPr>
          <w:lang w:val="en-US"/>
        </w:rPr>
        <w:tab/>
      </w:r>
      <w:r w:rsidR="00712773">
        <w:rPr>
          <w:lang w:val="en-US"/>
        </w:rPr>
        <w:tab/>
      </w:r>
    </w:p>
    <w:p w14:paraId="53B93A72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04041A5C" w14:textId="77777777" w:rsidR="00E65F4D" w:rsidRDefault="00E65F4D" w:rsidP="00413328">
      <w:pPr>
        <w:pStyle w:val="HeadingForm"/>
        <w:jc w:val="center"/>
        <w:rPr>
          <w:rFonts w:asciiTheme="majorHAnsi" w:hAnsiTheme="majorHAnsi" w:cstheme="majorHAnsi"/>
          <w:sz w:val="32"/>
          <w:szCs w:val="32"/>
          <w:lang w:val="en-US"/>
        </w:rPr>
      </w:pPr>
    </w:p>
    <w:p w14:paraId="2C73E0F6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48A1747" w14:textId="77777777" w:rsidR="008E463E" w:rsidRDefault="008E463E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</w:p>
    <w:p w14:paraId="70ABFDCB" w14:textId="61B62ED9" w:rsidR="009F627D" w:rsidRPr="00C369B5" w:rsidRDefault="00CD0E56" w:rsidP="00413328">
      <w:pPr>
        <w:pStyle w:val="HeadingForm"/>
        <w:jc w:val="center"/>
        <w:rPr>
          <w:rFonts w:cs="Arial"/>
          <w:color w:val="auto"/>
          <w:sz w:val="32"/>
          <w:szCs w:val="32"/>
          <w:lang w:val="en-US"/>
        </w:rPr>
      </w:pPr>
      <w:r w:rsidRPr="00C369B5">
        <w:rPr>
          <w:rFonts w:cs="Arial"/>
          <w:color w:val="auto"/>
          <w:sz w:val="32"/>
          <w:szCs w:val="32"/>
          <w:lang w:val="en-US"/>
        </w:rPr>
        <w:t xml:space="preserve">Application </w:t>
      </w:r>
      <w:r w:rsidR="002974A9">
        <w:rPr>
          <w:rFonts w:cs="Arial"/>
          <w:color w:val="auto"/>
          <w:sz w:val="32"/>
          <w:szCs w:val="32"/>
          <w:lang w:val="en-US"/>
        </w:rPr>
        <w:t>as Clinician Scientist</w:t>
      </w:r>
    </w:p>
    <w:p w14:paraId="11345075" w14:textId="0E03F7AB" w:rsidR="00712773" w:rsidRPr="00C369B5" w:rsidRDefault="007C19A2" w:rsidP="0071277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Else Kröner-Forschungskolleg (EKFK</w:t>
      </w:r>
      <w:r w:rsidR="00C369B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 xml:space="preserve"> Frankfurt</w:t>
      </w:r>
      <w:r w:rsidR="00C369B5">
        <w:rPr>
          <w:rFonts w:ascii="Arial" w:hAnsi="Arial" w:cs="Arial"/>
          <w:lang w:val="en-US"/>
        </w:rPr>
        <w:t xml:space="preserve"> </w:t>
      </w:r>
    </w:p>
    <w:p w14:paraId="1EFF47C9" w14:textId="77777777" w:rsidR="004C65CD" w:rsidRPr="00C369B5" w:rsidRDefault="004C65CD" w:rsidP="004C65CD">
      <w:pPr>
        <w:spacing w:line="276" w:lineRule="auto"/>
        <w:jc w:val="center"/>
        <w:rPr>
          <w:rFonts w:ascii="Arial" w:hAnsi="Arial" w:cs="Arial"/>
          <w:lang w:val="en-US"/>
        </w:rPr>
      </w:pPr>
    </w:p>
    <w:p w14:paraId="4271B519" w14:textId="77777777" w:rsidR="00F83E22" w:rsidRPr="001C42F2" w:rsidRDefault="00F83E22" w:rsidP="00E65F4D">
      <w:pPr>
        <w:spacing w:line="276" w:lineRule="auto"/>
        <w:rPr>
          <w:lang w:val="en-US"/>
        </w:rPr>
      </w:pPr>
    </w:p>
    <w:p w14:paraId="1F3D5A13" w14:textId="77777777" w:rsidR="00BD0A82" w:rsidRPr="00C369B5" w:rsidRDefault="002356F7" w:rsidP="009F627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lang w:val="en-US"/>
        </w:rPr>
      </w:pPr>
      <w:r w:rsidRPr="00C369B5">
        <w:rPr>
          <w:rFonts w:cs="Arial"/>
          <w:color w:val="auto"/>
          <w:lang w:val="en-US"/>
        </w:rPr>
        <w:t>Applicant</w:t>
      </w:r>
      <w:r w:rsidR="00C32E83">
        <w:rPr>
          <w:rFonts w:cs="Arial"/>
          <w:color w:val="auto"/>
          <w:lang w:val="en-US"/>
        </w:rPr>
        <w:t>’</w:t>
      </w:r>
      <w:r w:rsidR="00171A6B">
        <w:rPr>
          <w:rFonts w:cs="Arial"/>
          <w:color w:val="auto"/>
          <w:lang w:val="en-US"/>
        </w:rPr>
        <w:t>s Details</w:t>
      </w:r>
      <w:r w:rsidR="00C26751" w:rsidRPr="00C369B5">
        <w:rPr>
          <w:rFonts w:cs="Arial"/>
          <w:sz w:val="20"/>
          <w:szCs w:val="20"/>
          <w:lang w:val="en-US"/>
        </w:rPr>
        <w:tab/>
      </w:r>
    </w:p>
    <w:p w14:paraId="0FB54427" w14:textId="77777777" w:rsidR="009B69C3" w:rsidRDefault="009B69C3" w:rsidP="009B69C3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</w:p>
    <w:p w14:paraId="30D7BBB0" w14:textId="18D86EE3" w:rsidR="00171A6B" w:rsidRPr="00171A6B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171A6B" w:rsidRPr="00171A6B">
        <w:rPr>
          <w:rFonts w:ascii="Arial" w:hAnsi="Arial" w:cs="Arial"/>
          <w:b/>
          <w:sz w:val="22"/>
          <w:szCs w:val="22"/>
          <w:lang w:val="en-US"/>
        </w:rPr>
        <w:t>Applicant</w:t>
      </w:r>
    </w:p>
    <w:p w14:paraId="5F481D50" w14:textId="77777777" w:rsidR="00BD0A82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Name</w:t>
      </w:r>
      <w:r w:rsidR="00B4769A" w:rsidRPr="00036198">
        <w:rPr>
          <w:rFonts w:ascii="Arial" w:hAnsi="Arial" w:cs="Arial"/>
          <w:sz w:val="22"/>
          <w:szCs w:val="22"/>
          <w:lang w:val="en-US"/>
        </w:rPr>
        <w:t>, title:</w:t>
      </w:r>
    </w:p>
    <w:p w14:paraId="6C995FC0" w14:textId="77777777" w:rsidR="00C369B5" w:rsidRPr="00036198" w:rsidRDefault="00C369B5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 xml:space="preserve">Date of </w:t>
      </w:r>
      <w:r w:rsidR="00E95641">
        <w:rPr>
          <w:rFonts w:ascii="Arial" w:hAnsi="Arial" w:cs="Arial"/>
          <w:sz w:val="22"/>
          <w:szCs w:val="22"/>
          <w:lang w:val="en-US"/>
        </w:rPr>
        <w:t>b</w:t>
      </w:r>
      <w:r w:rsidRPr="00036198">
        <w:rPr>
          <w:rFonts w:ascii="Arial" w:hAnsi="Arial" w:cs="Arial"/>
          <w:sz w:val="22"/>
          <w:szCs w:val="22"/>
          <w:lang w:val="en-US"/>
        </w:rPr>
        <w:t>irth:</w:t>
      </w:r>
    </w:p>
    <w:p w14:paraId="52FB32D9" w14:textId="77777777" w:rsidR="00F70CBF" w:rsidRPr="00036198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Contact details:</w:t>
      </w:r>
    </w:p>
    <w:p w14:paraId="09DA9078" w14:textId="77777777" w:rsidR="00B9554C" w:rsidRDefault="00B9554C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036198">
        <w:rPr>
          <w:rFonts w:ascii="Arial" w:hAnsi="Arial" w:cs="Arial"/>
          <w:sz w:val="22"/>
          <w:szCs w:val="22"/>
          <w:lang w:val="en-US"/>
        </w:rPr>
        <w:t>Email:</w:t>
      </w:r>
      <w:r w:rsidR="00F70CBF" w:rsidRPr="00036198">
        <w:rPr>
          <w:rFonts w:ascii="Arial" w:hAnsi="Arial" w:cs="Arial"/>
          <w:sz w:val="22"/>
          <w:szCs w:val="22"/>
          <w:lang w:val="en-US"/>
        </w:rPr>
        <w:tab/>
      </w:r>
      <w:r w:rsidR="00C369B5" w:rsidRPr="00036198">
        <w:rPr>
          <w:rFonts w:ascii="Arial" w:hAnsi="Arial" w:cs="Arial"/>
          <w:sz w:val="22"/>
          <w:szCs w:val="22"/>
          <w:lang w:val="en-US"/>
        </w:rPr>
        <w:t>Telephone number</w:t>
      </w:r>
      <w:r w:rsidRPr="00036198">
        <w:rPr>
          <w:rFonts w:ascii="Arial" w:hAnsi="Arial" w:cs="Arial"/>
          <w:sz w:val="22"/>
          <w:szCs w:val="22"/>
          <w:lang w:val="en-US"/>
        </w:rPr>
        <w:t>:</w:t>
      </w:r>
    </w:p>
    <w:p w14:paraId="20E4F2B5" w14:textId="77777777" w:rsidR="00036198" w:rsidRDefault="00036198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Institution:</w:t>
      </w:r>
    </w:p>
    <w:p w14:paraId="22F1D18B" w14:textId="32007F8A" w:rsidR="002974A9" w:rsidRDefault="002974A9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Possible starting date:</w:t>
      </w:r>
    </w:p>
    <w:p w14:paraId="0A3FDC8E" w14:textId="77777777" w:rsidR="00E95641" w:rsidRPr="00036198" w:rsidRDefault="00E95641" w:rsidP="00F70CBF">
      <w:pPr>
        <w:tabs>
          <w:tab w:val="left" w:pos="5103"/>
        </w:tabs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EFCDC0C" w14:textId="4222B728" w:rsidR="00C369B5" w:rsidRPr="00036198" w:rsidRDefault="00554FF5" w:rsidP="00E16A9B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</w:t>
      </w:r>
      <w:r w:rsidR="00171A6B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E95641">
        <w:rPr>
          <w:rFonts w:ascii="Arial" w:hAnsi="Arial" w:cs="Arial"/>
          <w:b/>
          <w:sz w:val="22"/>
          <w:szCs w:val="22"/>
          <w:lang w:val="en-US"/>
        </w:rPr>
        <w:t>C</w:t>
      </w:r>
      <w:r w:rsidR="00C369B5" w:rsidRPr="00036198">
        <w:rPr>
          <w:rFonts w:ascii="Arial" w:hAnsi="Arial" w:cs="Arial"/>
          <w:b/>
          <w:sz w:val="22"/>
          <w:szCs w:val="22"/>
          <w:lang w:val="en-US"/>
        </w:rPr>
        <w:t xml:space="preserve">ontract information </w:t>
      </w:r>
    </w:p>
    <w:p w14:paraId="5592957F" w14:textId="3304B16E" w:rsidR="00C369B5" w:rsidRPr="00036198" w:rsidRDefault="00036198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p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osition (e.g. </w:t>
      </w:r>
      <w:r w:rsidR="008445AC">
        <w:rPr>
          <w:rFonts w:ascii="Arial" w:hAnsi="Arial" w:cs="Arial"/>
          <w:sz w:val="22"/>
          <w:szCs w:val="22"/>
          <w:lang w:val="en-US"/>
        </w:rPr>
        <w:t>Physician</w:t>
      </w:r>
      <w:r w:rsidR="00C369B5" w:rsidRPr="00036198">
        <w:rPr>
          <w:rFonts w:ascii="Arial" w:hAnsi="Arial" w:cs="Arial"/>
          <w:sz w:val="22"/>
          <w:szCs w:val="22"/>
          <w:lang w:val="en-US"/>
        </w:rPr>
        <w:t>, Scientist, Post Doc, etc.):</w:t>
      </w:r>
    </w:p>
    <w:p w14:paraId="737DFA82" w14:textId="77777777" w:rsidR="00C369B5" w:rsidRPr="00036198" w:rsidRDefault="001C4B03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Pay s</w:t>
      </w:r>
      <w:r w:rsidR="00C369B5" w:rsidRPr="00036198">
        <w:rPr>
          <w:rFonts w:ascii="Arial" w:hAnsi="Arial" w:cs="Arial"/>
          <w:sz w:val="22"/>
          <w:szCs w:val="22"/>
          <w:lang w:val="en-US"/>
        </w:rPr>
        <w:t>cale grouping (e.g. TVÄ1S2; TVE13S3):</w:t>
      </w:r>
    </w:p>
    <w:p w14:paraId="4300311B" w14:textId="4F0E33FD" w:rsidR="00C369B5" w:rsidRPr="00036198" w:rsidRDefault="00AE4C2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Current contract length: until</w:t>
      </w:r>
      <w:r w:rsidR="001769A6">
        <w:rPr>
          <w:rFonts w:ascii="Arial" w:hAnsi="Arial" w:cs="Arial"/>
          <w:sz w:val="22"/>
          <w:szCs w:val="22"/>
          <w:lang w:val="en-US"/>
        </w:rPr>
        <w:t>*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69A6">
        <w:rPr>
          <w:rFonts w:ascii="Arial" w:hAnsi="Arial" w:cs="Arial"/>
          <w:sz w:val="22"/>
          <w:szCs w:val="22"/>
          <w:u w:val="single"/>
          <w:lang w:val="en-US"/>
        </w:rPr>
        <w:t xml:space="preserve">                      </w:t>
      </w:r>
      <w:r>
        <w:rPr>
          <w:rFonts w:ascii="Arial" w:hAnsi="Arial" w:cs="Arial"/>
          <w:sz w:val="22"/>
          <w:szCs w:val="22"/>
          <w:lang w:val="en-US"/>
        </w:rPr>
        <w:t xml:space="preserve"> ;</w:t>
      </w:r>
      <w:r w:rsidR="00C369B5" w:rsidRPr="00036198">
        <w:rPr>
          <w:rFonts w:ascii="Arial" w:hAnsi="Arial" w:cs="Arial"/>
          <w:sz w:val="22"/>
          <w:szCs w:val="22"/>
          <w:lang w:val="en-US"/>
        </w:rPr>
        <w:t xml:space="preserve">  </w:t>
      </w:r>
      <w:sdt>
        <w:sdtPr>
          <w:rPr>
            <w:rFonts w:ascii="Arial" w:hAnsi="Arial" w:cs="Arial"/>
            <w:lang w:val="en-US"/>
          </w:rPr>
          <w:id w:val="-194275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B69C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permanent</w:t>
      </w:r>
    </w:p>
    <w:p w14:paraId="7968B797" w14:textId="7A3098BC" w:rsidR="00C369B5" w:rsidRPr="00AE4C21" w:rsidRDefault="00AE4C21" w:rsidP="00AE4C21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(*in case the contract ends before the en</w:t>
      </w:r>
      <w:r w:rsidR="001769A6">
        <w:rPr>
          <w:rFonts w:ascii="Arial" w:hAnsi="Arial" w:cs="Arial"/>
          <w:sz w:val="22"/>
          <w:szCs w:val="22"/>
          <w:lang w:val="en-US"/>
        </w:rPr>
        <w:t xml:space="preserve">d of the plannend </w:t>
      </w:r>
      <w:r w:rsidR="007C19A2">
        <w:rPr>
          <w:rFonts w:ascii="Arial" w:hAnsi="Arial" w:cs="Arial"/>
          <w:sz w:val="22"/>
          <w:szCs w:val="22"/>
          <w:lang w:val="en-US"/>
        </w:rPr>
        <w:t>EKFK</w:t>
      </w:r>
      <w:r w:rsidR="001769A6">
        <w:rPr>
          <w:rFonts w:ascii="Arial" w:hAnsi="Arial" w:cs="Arial"/>
          <w:sz w:val="22"/>
          <w:szCs w:val="22"/>
          <w:lang w:val="en-US"/>
        </w:rPr>
        <w:t>-funded 3</w:t>
      </w:r>
      <w:r w:rsidR="007C19A2">
        <w:rPr>
          <w:rFonts w:ascii="Arial" w:hAnsi="Arial" w:cs="Arial"/>
          <w:sz w:val="22"/>
          <w:szCs w:val="22"/>
          <w:lang w:val="en-US"/>
        </w:rPr>
        <w:t>.5</w:t>
      </w:r>
      <w:r w:rsidR="001769A6">
        <w:rPr>
          <w:rFonts w:ascii="Arial" w:hAnsi="Arial" w:cs="Arial"/>
          <w:sz w:val="22"/>
          <w:szCs w:val="22"/>
          <w:lang w:val="en-US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year program, </w:t>
      </w:r>
      <w:r w:rsidR="008445AC">
        <w:rPr>
          <w:rFonts w:ascii="Arial" w:hAnsi="Arial" w:cs="Arial"/>
          <w:sz w:val="22"/>
          <w:szCs w:val="22"/>
          <w:lang w:val="en-US"/>
        </w:rPr>
        <w:t>the endorsement</w:t>
      </w:r>
      <w:r>
        <w:rPr>
          <w:rFonts w:ascii="Arial" w:hAnsi="Arial" w:cs="Arial"/>
          <w:sz w:val="22"/>
          <w:szCs w:val="22"/>
          <w:lang w:val="en-US"/>
        </w:rPr>
        <w:t xml:space="preserve"> from the department/institute chair needs to be provided</w:t>
      </w:r>
      <w:r w:rsidR="008445AC">
        <w:rPr>
          <w:rFonts w:ascii="Arial" w:hAnsi="Arial" w:cs="Arial"/>
          <w:sz w:val="22"/>
          <w:szCs w:val="22"/>
          <w:lang w:val="en-US"/>
        </w:rPr>
        <w:t>, see below</w:t>
      </w:r>
      <w:r>
        <w:rPr>
          <w:rFonts w:ascii="Arial" w:hAnsi="Arial" w:cs="Arial"/>
          <w:sz w:val="22"/>
          <w:szCs w:val="22"/>
          <w:lang w:val="en-US"/>
        </w:rPr>
        <w:t>)</w:t>
      </w:r>
    </w:p>
    <w:p w14:paraId="41581371" w14:textId="77777777" w:rsidR="00F70CBF" w:rsidRDefault="00F70CBF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5606B52" w14:textId="1CC0C7FE" w:rsidR="007C19A2" w:rsidRDefault="007C19A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Current medical specialist training: </w:t>
      </w:r>
    </w:p>
    <w:p w14:paraId="35755971" w14:textId="77777777" w:rsidR="009B2D51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1F51618" w14:textId="77777777" w:rsidR="009B2D51" w:rsidRPr="00036198" w:rsidRDefault="009B2D51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AEEABFE" w14:textId="20A3D107" w:rsidR="00C32E83" w:rsidRDefault="00554FF5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>
        <w:rPr>
          <w:rFonts w:cs="Arial"/>
          <w:b/>
          <w:color w:val="auto"/>
          <w:sz w:val="22"/>
          <w:szCs w:val="22"/>
          <w:lang w:val="en-US"/>
        </w:rPr>
        <w:t>3</w:t>
      </w:r>
      <w:r w:rsidR="00171A6B">
        <w:rPr>
          <w:rFonts w:cs="Arial"/>
          <w:b/>
          <w:color w:val="auto"/>
          <w:sz w:val="22"/>
          <w:szCs w:val="22"/>
          <w:lang w:val="en-US"/>
        </w:rPr>
        <w:t xml:space="preserve">. </w:t>
      </w:r>
      <w:r w:rsidR="00C369B5" w:rsidRPr="00036198">
        <w:rPr>
          <w:rFonts w:cs="Arial"/>
          <w:b/>
          <w:color w:val="auto"/>
          <w:sz w:val="22"/>
          <w:szCs w:val="22"/>
          <w:lang w:val="en-US"/>
        </w:rPr>
        <w:t xml:space="preserve">Institution or </w:t>
      </w:r>
      <w:r w:rsidR="009B69C3">
        <w:rPr>
          <w:rFonts w:cs="Arial"/>
          <w:b/>
          <w:color w:val="auto"/>
          <w:sz w:val="22"/>
          <w:szCs w:val="22"/>
          <w:lang w:val="en-US"/>
        </w:rPr>
        <w:t xml:space="preserve">host </w:t>
      </w:r>
      <w:r w:rsidR="00AE4C21">
        <w:rPr>
          <w:rFonts w:cs="Arial"/>
          <w:b/>
          <w:color w:val="auto"/>
          <w:sz w:val="22"/>
          <w:szCs w:val="22"/>
          <w:lang w:val="en-US"/>
        </w:rPr>
        <w:t>department</w:t>
      </w:r>
      <w:r w:rsidR="00C32E83">
        <w:rPr>
          <w:rFonts w:cs="Arial"/>
          <w:b/>
          <w:color w:val="auto"/>
          <w:sz w:val="22"/>
          <w:szCs w:val="22"/>
          <w:lang w:val="en-US"/>
        </w:rPr>
        <w:t xml:space="preserve"> where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the applicant is </w:t>
      </w:r>
      <w:r w:rsidR="009B69C3">
        <w:rPr>
          <w:rFonts w:cs="Arial"/>
          <w:b/>
          <w:color w:val="auto"/>
          <w:sz w:val="22"/>
          <w:szCs w:val="22"/>
          <w:lang w:val="en-US"/>
        </w:rPr>
        <w:t>currently employed</w:t>
      </w:r>
      <w:r w:rsidR="00F70CBF" w:rsidRPr="00036198">
        <w:rPr>
          <w:rFonts w:cs="Arial"/>
          <w:b/>
          <w:color w:val="auto"/>
          <w:sz w:val="22"/>
          <w:szCs w:val="22"/>
          <w:lang w:val="en-US"/>
        </w:rPr>
        <w:t xml:space="preserve"> </w:t>
      </w:r>
    </w:p>
    <w:p w14:paraId="61491639" w14:textId="77777777" w:rsidR="00024637" w:rsidRPr="00036198" w:rsidRDefault="00F70CBF" w:rsidP="00C32E83">
      <w:pPr>
        <w:pStyle w:val="HeadingSubForm"/>
        <w:rPr>
          <w:rFonts w:cs="Arial"/>
          <w:b/>
          <w:color w:val="auto"/>
          <w:sz w:val="22"/>
          <w:szCs w:val="22"/>
          <w:lang w:val="en-US"/>
        </w:rPr>
      </w:pPr>
      <w:r w:rsidRPr="00C32E83">
        <w:rPr>
          <w:rFonts w:cs="Arial"/>
          <w:color w:val="auto"/>
          <w:sz w:val="22"/>
          <w:szCs w:val="22"/>
          <w:lang w:val="en-US"/>
        </w:rPr>
        <w:t>(more than one is possible)</w:t>
      </w:r>
    </w:p>
    <w:p w14:paraId="4BE678B9" w14:textId="77777777" w:rsidR="00F70CBF" w:rsidRPr="00F40C17" w:rsidRDefault="00F70CBF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3B24040" w14:textId="77777777" w:rsidR="00F40C17" w:rsidRDefault="00F40C17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4857B86F" w14:textId="77777777" w:rsidR="001C4B03" w:rsidRPr="00F40C17" w:rsidRDefault="001C4B03" w:rsidP="00F40C1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84B445A" w14:textId="551DECA6" w:rsidR="002356F7" w:rsidRPr="00036198" w:rsidRDefault="00554FF5" w:rsidP="005D260D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>4</w:t>
      </w:r>
      <w:r w:rsidR="00171A6B">
        <w:rPr>
          <w:rFonts w:cs="Arial"/>
          <w:color w:val="auto"/>
          <w:sz w:val="22"/>
          <w:szCs w:val="22"/>
          <w:lang w:val="en-US"/>
        </w:rPr>
        <w:t xml:space="preserve">. </w:t>
      </w:r>
      <w:r w:rsidR="009B69C3">
        <w:rPr>
          <w:rFonts w:cs="Arial"/>
          <w:color w:val="auto"/>
          <w:sz w:val="22"/>
          <w:szCs w:val="22"/>
          <w:lang w:val="en-US"/>
        </w:rPr>
        <w:t>Research c</w:t>
      </w:r>
      <w:r w:rsidR="00F70CBF" w:rsidRPr="00036198">
        <w:rPr>
          <w:rFonts w:cs="Arial"/>
          <w:color w:val="auto"/>
          <w:sz w:val="22"/>
          <w:szCs w:val="22"/>
          <w:lang w:val="en-US"/>
        </w:rPr>
        <w:t>ooperation partner</w:t>
      </w:r>
      <w:r w:rsidR="009B69C3">
        <w:rPr>
          <w:rFonts w:cs="Arial"/>
          <w:color w:val="auto"/>
          <w:sz w:val="22"/>
          <w:szCs w:val="22"/>
          <w:lang w:val="en-US"/>
        </w:rPr>
        <w:t xml:space="preserve"> (if applicable)</w:t>
      </w:r>
    </w:p>
    <w:p w14:paraId="2A8A1C38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 xml:space="preserve">Name: </w:t>
      </w:r>
    </w:p>
    <w:p w14:paraId="0F695CEC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Contact details:</w:t>
      </w:r>
    </w:p>
    <w:p w14:paraId="581E95A3" w14:textId="77777777" w:rsidR="00F70CBF" w:rsidRPr="00036198" w:rsidRDefault="00F70CBF" w:rsidP="00F70CBF">
      <w:pPr>
        <w:pStyle w:val="HeadingForm"/>
        <w:pBdr>
          <w:bottom w:val="single" w:sz="4" w:space="1" w:color="auto"/>
        </w:pBdr>
        <w:tabs>
          <w:tab w:val="left" w:pos="5103"/>
        </w:tabs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Email:</w:t>
      </w:r>
      <w:r w:rsidRPr="00036198">
        <w:rPr>
          <w:rFonts w:cs="Arial"/>
          <w:b w:val="0"/>
          <w:color w:val="auto"/>
          <w:sz w:val="22"/>
          <w:szCs w:val="22"/>
          <w:lang w:val="en-US"/>
        </w:rPr>
        <w:tab/>
        <w:t>Telephone number:</w:t>
      </w:r>
    </w:p>
    <w:p w14:paraId="285F6821" w14:textId="77777777" w:rsidR="00036198" w:rsidRDefault="00A46C51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  <w:r w:rsidRPr="00036198">
        <w:rPr>
          <w:rFonts w:cs="Arial"/>
          <w:b w:val="0"/>
          <w:color w:val="auto"/>
          <w:sz w:val="22"/>
          <w:szCs w:val="22"/>
          <w:lang w:val="en-US"/>
        </w:rPr>
        <w:t>Institution</w:t>
      </w:r>
      <w:r w:rsidR="00036198">
        <w:rPr>
          <w:rFonts w:cs="Arial"/>
          <w:b w:val="0"/>
          <w:color w:val="auto"/>
          <w:sz w:val="22"/>
          <w:szCs w:val="22"/>
          <w:lang w:val="en-US"/>
        </w:rPr>
        <w:t>:</w:t>
      </w:r>
    </w:p>
    <w:p w14:paraId="6F2A92A0" w14:textId="77777777" w:rsidR="00036198" w:rsidRDefault="00036198" w:rsidP="00A46C51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4F47FFC2" w14:textId="77777777" w:rsidR="00554ECD" w:rsidRPr="00554ECD" w:rsidRDefault="00554ECD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b w:val="0"/>
          <w:color w:val="auto"/>
          <w:sz w:val="22"/>
          <w:szCs w:val="22"/>
          <w:lang w:val="en-US"/>
        </w:rPr>
      </w:pPr>
    </w:p>
    <w:p w14:paraId="182B843B" w14:textId="77777777" w:rsidR="000C75A7" w:rsidRDefault="000C75A7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587C7B3D" w14:textId="77777777" w:rsidR="00F70CBF" w:rsidRPr="00C369B5" w:rsidRDefault="00F70CBF" w:rsidP="00F70CBF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 w:rsidRPr="00C369B5">
        <w:rPr>
          <w:rFonts w:cs="Arial"/>
          <w:color w:val="auto"/>
          <w:lang w:val="en-US"/>
        </w:rPr>
        <w:lastRenderedPageBreak/>
        <w:t>Project description</w:t>
      </w:r>
    </w:p>
    <w:p w14:paraId="3A90A8A7" w14:textId="77777777" w:rsidR="00F70CBF" w:rsidRPr="00A46C51" w:rsidRDefault="00F70CBF" w:rsidP="00F70CBF">
      <w:pPr>
        <w:spacing w:line="276" w:lineRule="auto"/>
        <w:rPr>
          <w:rFonts w:ascii="Arial" w:hAnsi="Arial" w:cs="Arial"/>
          <w:color w:val="767171" w:themeColor="background2" w:themeShade="8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Max. 4 pages total including figures and literature/citations</w:t>
      </w:r>
      <w:r w:rsidR="00284D5D" w:rsidRP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Arial 10,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line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spacing 1.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15)</w:t>
      </w:r>
    </w:p>
    <w:p w14:paraId="5AA2F22C" w14:textId="77777777" w:rsidR="00F70CBF" w:rsidRPr="00E95641" w:rsidRDefault="00E95641" w:rsidP="00E95641">
      <w:pPr>
        <w:pStyle w:val="HeadingForm"/>
        <w:spacing w:line="276" w:lineRule="auto"/>
        <w:rPr>
          <w:rFonts w:cs="Arial"/>
          <w:color w:val="auto"/>
          <w:sz w:val="22"/>
          <w:szCs w:val="22"/>
          <w:lang w:val="en-US"/>
        </w:rPr>
      </w:pPr>
      <w:r>
        <w:rPr>
          <w:rFonts w:cs="Arial"/>
          <w:color w:val="auto"/>
          <w:sz w:val="22"/>
          <w:szCs w:val="22"/>
          <w:lang w:val="en-US"/>
        </w:rPr>
        <w:t xml:space="preserve">1. </w:t>
      </w:r>
      <w:r w:rsidR="00F70CBF" w:rsidRPr="00E95641">
        <w:rPr>
          <w:rFonts w:cs="Arial"/>
          <w:color w:val="auto"/>
          <w:sz w:val="22"/>
          <w:szCs w:val="22"/>
          <w:lang w:val="en-US"/>
        </w:rPr>
        <w:t>Project title</w:t>
      </w:r>
    </w:p>
    <w:p w14:paraId="38316437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59DE70D7" w14:textId="77777777" w:rsidR="002356F7" w:rsidRPr="00E95641" w:rsidRDefault="00E95641" w:rsidP="00A46C51">
      <w:pPr>
        <w:pStyle w:val="HeadingSubForm"/>
        <w:rPr>
          <w:rFonts w:cs="Arial"/>
          <w:b/>
          <w:color w:val="auto"/>
          <w:sz w:val="22"/>
          <w:lang w:val="en-US"/>
        </w:rPr>
      </w:pPr>
      <w:r w:rsidRPr="00E95641">
        <w:rPr>
          <w:rFonts w:cs="Arial"/>
          <w:b/>
          <w:color w:val="auto"/>
          <w:sz w:val="22"/>
          <w:lang w:val="en-US"/>
        </w:rPr>
        <w:t xml:space="preserve">2. </w:t>
      </w:r>
      <w:r w:rsidR="002356F7" w:rsidRPr="00E95641">
        <w:rPr>
          <w:rFonts w:cs="Arial"/>
          <w:b/>
          <w:color w:val="auto"/>
          <w:sz w:val="22"/>
          <w:lang w:val="en-US"/>
        </w:rPr>
        <w:t>Summary</w:t>
      </w:r>
    </w:p>
    <w:p w14:paraId="459BC04C" w14:textId="77777777" w:rsidR="002356F7" w:rsidRPr="00A46C51" w:rsidRDefault="002356F7" w:rsidP="00E16A9B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summ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arize the proposed project in 20</w:t>
      </w: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0 words</w:t>
      </w:r>
      <w:r w:rsidR="006B1B79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032CF56F" w14:textId="77777777" w:rsidR="002356F7" w:rsidRPr="00E95641" w:rsidRDefault="002356F7" w:rsidP="00E16A9B">
      <w:pPr>
        <w:spacing w:line="276" w:lineRule="auto"/>
        <w:rPr>
          <w:rFonts w:ascii="Arial" w:hAnsi="Arial" w:cs="Arial"/>
          <w:sz w:val="22"/>
          <w:lang w:val="en-US"/>
        </w:rPr>
      </w:pPr>
    </w:p>
    <w:p w14:paraId="6ED06449" w14:textId="77777777" w:rsidR="00E95641" w:rsidRPr="00E95641" w:rsidRDefault="00E95641" w:rsidP="00E16A9B">
      <w:pPr>
        <w:spacing w:line="276" w:lineRule="auto"/>
        <w:rPr>
          <w:rFonts w:ascii="Arial" w:hAnsi="Arial" w:cs="Arial"/>
          <w:b/>
          <w:sz w:val="22"/>
          <w:lang w:val="en-US"/>
        </w:rPr>
      </w:pPr>
      <w:r w:rsidRPr="00E95641">
        <w:rPr>
          <w:rFonts w:ascii="Arial" w:hAnsi="Arial" w:cs="Arial"/>
          <w:b/>
          <w:sz w:val="22"/>
          <w:lang w:val="en-US"/>
        </w:rPr>
        <w:t>3. Background</w:t>
      </w:r>
    </w:p>
    <w:p w14:paraId="4BA430DE" w14:textId="77777777" w:rsidR="00E95641" w:rsidRDefault="005B5B5F" w:rsidP="00E95641">
      <w:pPr>
        <w:pStyle w:val="Listenabsatz"/>
        <w:spacing w:line="276" w:lineRule="auto"/>
        <w:ind w:left="0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provide a short overview on the published backgrou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nd of the project (max 0.5 page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; literature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in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Arial 9, </w:t>
      </w:r>
      <w:r w:rsidR="00D256E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with </w:t>
      </w:r>
      <w:r w:rsidR="00284D5D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line spacing 1; mark own publications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).</w:t>
      </w:r>
    </w:p>
    <w:p w14:paraId="74F3983A" w14:textId="77777777" w:rsidR="005B5B5F" w:rsidRDefault="005B5B5F" w:rsidP="00E95641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4023D245" w14:textId="77777777" w:rsidR="00E95641" w:rsidRPr="00E95641" w:rsidRDefault="00E95641" w:rsidP="00E95641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4. P</w:t>
      </w:r>
      <w:r w:rsidRPr="00E95641">
        <w:rPr>
          <w:rFonts w:ascii="Arial" w:hAnsi="Arial" w:cs="Arial"/>
          <w:b/>
          <w:sz w:val="22"/>
          <w:lang w:val="en-US"/>
        </w:rPr>
        <w:t>reliminary results</w:t>
      </w:r>
    </w:p>
    <w:p w14:paraId="39467BCE" w14:textId="09A710FD" w:rsidR="00036198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your </w:t>
      </w:r>
      <w:r w:rsidR="00036198" w:rsidRPr="00E9564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preliminary </w:t>
      </w:r>
      <w:r w:rsidR="00AE4C2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results and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contribution to the topic</w:t>
      </w:r>
      <w:r w:rsidR="001769A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60086666" w14:textId="77777777" w:rsidR="005B5B5F" w:rsidRDefault="005B5B5F" w:rsidP="00E95641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3D4D4BB8" w14:textId="77777777" w:rsidR="005B5B5F" w:rsidRPr="00E95641" w:rsidRDefault="005B5B5F" w:rsidP="005B5B5F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>5. Aims and work plan</w:t>
      </w:r>
    </w:p>
    <w:p w14:paraId="595EA490" w14:textId="3C7E1D1A" w:rsidR="005B5B5F" w:rsidRPr="00E95641" w:rsidRDefault="00AE4C21" w:rsidP="005B5B5F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describe the aims and planned methodology 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and work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plan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 Please provide a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realistic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time table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for the 3</w:t>
      </w:r>
      <w:r w:rsidR="00F0140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.5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years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F5223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Finally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, please provide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 outlook with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the long-term goals of the project beyond t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his</w:t>
      </w:r>
      <w:r w:rsidR="005B5B5F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F01400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EKFK</w:t>
      </w:r>
      <w:r w:rsidR="007E4DE6"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7E4DE6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funding period.</w:t>
      </w:r>
    </w:p>
    <w:p w14:paraId="1EDC1689" w14:textId="77777777" w:rsidR="005B5B5F" w:rsidRPr="00443714" w:rsidRDefault="005B5B5F" w:rsidP="00443714">
      <w:pPr>
        <w:pStyle w:val="Listenabsatz"/>
        <w:spacing w:line="276" w:lineRule="auto"/>
        <w:ind w:left="0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</w:p>
    <w:p w14:paraId="7C5940A9" w14:textId="12B1C151" w:rsidR="00443714" w:rsidRPr="00E95641" w:rsidRDefault="00443714" w:rsidP="00443714">
      <w:pPr>
        <w:spacing w:line="276" w:lineRule="auto"/>
        <w:rPr>
          <w:rFonts w:ascii="Arial" w:hAnsi="Arial" w:cs="Arial"/>
          <w:color w:val="767171" w:themeColor="background2" w:themeShade="80"/>
          <w:sz w:val="22"/>
          <w:szCs w:val="20"/>
          <w:lang w:val="en-US"/>
        </w:rPr>
      </w:pPr>
      <w:r>
        <w:rPr>
          <w:rFonts w:ascii="Arial" w:hAnsi="Arial" w:cs="Arial"/>
          <w:b/>
          <w:sz w:val="22"/>
          <w:lang w:val="en-US"/>
        </w:rPr>
        <w:t xml:space="preserve">6. </w:t>
      </w:r>
      <w:r w:rsidR="004809BA">
        <w:rPr>
          <w:rFonts w:ascii="Arial" w:hAnsi="Arial" w:cs="Arial"/>
          <w:b/>
          <w:sz w:val="22"/>
          <w:lang w:val="en-US"/>
        </w:rPr>
        <w:t>Integration into the FCI, DKTK and UCT</w:t>
      </w:r>
    </w:p>
    <w:p w14:paraId="020437AC" w14:textId="0FF3FDB1" w:rsidR="004809BA" w:rsidRDefault="004809BA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 describe how your aims and workplan fit into the overall strategy and programs of the FCI, DKTK and UCT.</w:t>
      </w:r>
    </w:p>
    <w:p w14:paraId="07128AC2" w14:textId="5A57B767" w:rsidR="00443714" w:rsidRDefault="00443714" w:rsidP="00443714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Pr="005B5B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describe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why the department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/institute you are working with is a suitable </w:t>
      </w:r>
      <w:r w:rsidR="000C75A7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partner institution </w:t>
      </w:r>
      <w:r w:rsid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for your project.</w:t>
      </w:r>
      <w:r w:rsidR="008F54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Please indicate which 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collaborator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will provide 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support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to the project</w:t>
      </w:r>
      <w:r w:rsidR="004500F2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and briefly describe</w:t>
      </w:r>
      <w:r w:rsidRPr="0044371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. </w:t>
      </w:r>
      <w:r w:rsidR="004500F2" w:rsidRPr="000C75A7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an ex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ternal project partner is planned, please describe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  <w:r w:rsidR="009C3AE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</w:t>
      </w:r>
    </w:p>
    <w:p w14:paraId="6D61F596" w14:textId="77777777" w:rsidR="005B5B5F" w:rsidRPr="005B5B5F" w:rsidRDefault="005B5B5F" w:rsidP="00E95641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</w:p>
    <w:p w14:paraId="390E178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CAA684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06EF6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E272F2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14:paraId="59606B0E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2F7DA51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97F344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005ACB7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BF93F0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49B4583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03C6ACCD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77DFF1D6" w14:textId="77777777" w:rsidR="00EE6799" w:rsidRDefault="00EE6799">
      <w:pPr>
        <w:rPr>
          <w:rFonts w:ascii="Arial" w:hAnsi="Arial" w:cs="Arial"/>
          <w:b/>
          <w:sz w:val="28"/>
          <w:lang w:val="en-US"/>
        </w:rPr>
      </w:pPr>
      <w:r>
        <w:rPr>
          <w:rFonts w:cs="Arial"/>
          <w:lang w:val="en-US"/>
        </w:rPr>
        <w:br w:type="page"/>
      </w:r>
    </w:p>
    <w:p w14:paraId="654D95E0" w14:textId="77777777" w:rsidR="00E839C9" w:rsidRPr="00C369B5" w:rsidRDefault="00E839C9" w:rsidP="00E839C9">
      <w:pPr>
        <w:pStyle w:val="HeadingForm"/>
        <w:pBdr>
          <w:bottom w:val="single" w:sz="4" w:space="1" w:color="auto"/>
        </w:pBdr>
        <w:spacing w:line="276" w:lineRule="auto"/>
        <w:rPr>
          <w:rFonts w:cs="Arial"/>
          <w:color w:val="auto"/>
          <w:lang w:val="en-US"/>
        </w:rPr>
      </w:pPr>
      <w:r>
        <w:rPr>
          <w:rFonts w:cs="Arial"/>
          <w:color w:val="auto"/>
          <w:lang w:val="en-US"/>
        </w:rPr>
        <w:lastRenderedPageBreak/>
        <w:t>Attachments</w:t>
      </w:r>
    </w:p>
    <w:p w14:paraId="6C7BAB62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CV</w:t>
      </w:r>
    </w:p>
    <w:p w14:paraId="657F97DB" w14:textId="77777777" w:rsidR="008445AC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A46C5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Please </w:t>
      </w: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list your education and wo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rk experience</w:t>
      </w:r>
      <w:r w:rsidR="008445AC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52611ED3" w14:textId="77777777" w:rsidR="008445AC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4FD2E2A9" w14:textId="0AB43D38" w:rsidR="008445AC" w:rsidRPr="008445AC" w:rsidRDefault="008445AC" w:rsidP="00A75DF5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List of publications (if available)</w:t>
      </w:r>
    </w:p>
    <w:p w14:paraId="5F6AB5DA" w14:textId="78EA4E83" w:rsidR="00A75DF5" w:rsidRPr="00A46C51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Please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provide your 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publications</w:t>
      </w:r>
      <w:r w:rsidR="004809BA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(published or submitted)</w:t>
      </w:r>
      <w:r w:rsidR="003B309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.</w:t>
      </w:r>
    </w:p>
    <w:p w14:paraId="1BCF51BA" w14:textId="77777777" w:rsidR="00E839C9" w:rsidRDefault="00E839C9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7B7F04C3" w14:textId="3F9D4491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3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List of funding and grants </w:t>
      </w:r>
      <w:r>
        <w:rPr>
          <w:rFonts w:ascii="Arial" w:hAnsi="Arial" w:cs="Arial"/>
          <w:b/>
          <w:sz w:val="22"/>
          <w:szCs w:val="22"/>
          <w:lang w:val="en-US"/>
        </w:rPr>
        <w:t>(if available)</w:t>
      </w:r>
    </w:p>
    <w:p w14:paraId="52E6B5E2" w14:textId="58E139D7" w:rsidR="00A75DF5" w:rsidRDefault="008445AC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P</w:t>
      </w:r>
      <w:r w:rsid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lease list</w:t>
      </w:r>
      <w:r w:rsidR="00A75DF5" w:rsidRPr="00A75DF5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 previous third-party funding and projects 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you have applied for.</w:t>
      </w:r>
    </w:p>
    <w:p w14:paraId="77DC817B" w14:textId="77777777" w:rsidR="00A75DF5" w:rsidRDefault="00A75DF5" w:rsidP="00A75DF5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6160387A" w14:textId="0A274A3B" w:rsidR="00E839C9" w:rsidRDefault="008445AC" w:rsidP="00E839C9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E839C9">
        <w:rPr>
          <w:rFonts w:ascii="Arial" w:hAnsi="Arial" w:cs="Arial"/>
          <w:b/>
          <w:sz w:val="22"/>
          <w:szCs w:val="22"/>
          <w:lang w:val="en-US"/>
        </w:rPr>
        <w:t xml:space="preserve">. </w:t>
      </w:r>
      <w:r w:rsidR="00A75DF5">
        <w:rPr>
          <w:rFonts w:ascii="Arial" w:hAnsi="Arial" w:cs="Arial"/>
          <w:b/>
          <w:sz w:val="22"/>
          <w:szCs w:val="22"/>
          <w:lang w:val="en-US"/>
        </w:rPr>
        <w:t>Ethical requirements and data protection</w:t>
      </w:r>
    </w:p>
    <w:p w14:paraId="436396A2" w14:textId="77777777" w:rsidR="00E839C9" w:rsidRDefault="00DB59F1" w:rsidP="00DB59F1">
      <w:pPr>
        <w:spacing w:line="276" w:lineRule="auto"/>
        <w:rPr>
          <w:rFonts w:ascii="Arial" w:hAnsi="Arial" w:cs="Arial"/>
          <w:b/>
          <w:sz w:val="28"/>
          <w:lang w:val="en-US"/>
        </w:rPr>
      </w:pP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If application</w:t>
      </w:r>
      <w:r w:rsidR="006F525F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s to the ethics c</w:t>
      </w:r>
      <w:r w:rsidRPr="00DB59F1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 xml:space="preserve">ommittee or animal testing applications are required for the implementation of the project, please indicate to what extent these have already been prepared, submitted or approved. </w:t>
      </w:r>
      <w:r w:rsidR="00E839C9">
        <w:rPr>
          <w:rFonts w:cs="Arial"/>
          <w:lang w:val="en-US"/>
        </w:rPr>
        <w:br w:type="page"/>
      </w:r>
    </w:p>
    <w:p w14:paraId="5E96976C" w14:textId="77777777" w:rsidR="00BD51BD" w:rsidRPr="00BD51BD" w:rsidRDefault="00BD51BD" w:rsidP="00BD51BD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 w:rsidRPr="00BD51BD">
        <w:rPr>
          <w:rFonts w:ascii="Arial" w:hAnsi="Arial" w:cs="Arial"/>
          <w:b/>
          <w:sz w:val="28"/>
          <w:lang w:val="en-US"/>
        </w:rPr>
        <w:lastRenderedPageBreak/>
        <w:t>Declaration of the applicant</w:t>
      </w:r>
    </w:p>
    <w:p w14:paraId="523BEA84" w14:textId="77777777" w:rsidR="004500F2" w:rsidRDefault="004500F2" w:rsidP="00EE6799">
      <w:pPr>
        <w:spacing w:line="276" w:lineRule="auto"/>
        <w:rPr>
          <w:rFonts w:ascii="Arial" w:eastAsia="Calibri" w:hAnsi="Arial" w:cs="Arial"/>
          <w:b/>
          <w:sz w:val="22"/>
          <w:szCs w:val="22"/>
          <w:lang w:val="en-US"/>
        </w:rPr>
      </w:pPr>
    </w:p>
    <w:p w14:paraId="5FA0B373" w14:textId="7D18C4AC" w:rsidR="00DB59F1" w:rsidRDefault="004500F2" w:rsidP="00634642">
      <w:pPr>
        <w:tabs>
          <w:tab w:val="right" w:pos="3780"/>
        </w:tabs>
        <w:spacing w:after="80" w:line="276" w:lineRule="auto"/>
        <w:ind w:right="28"/>
        <w:jc w:val="both"/>
        <w:rPr>
          <w:rFonts w:ascii="Arial" w:eastAsia="Calibri" w:hAnsi="Arial" w:cs="Arial"/>
          <w:sz w:val="22"/>
          <w:szCs w:val="22"/>
          <w:lang w:val="en-US"/>
        </w:rPr>
      </w:pP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I </w:t>
      </w:r>
      <w:r w:rsidR="00DB59F1">
        <w:rPr>
          <w:rFonts w:ascii="Arial" w:eastAsia="Calibri" w:hAnsi="Arial" w:cs="Arial"/>
          <w:sz w:val="22"/>
          <w:szCs w:val="22"/>
          <w:lang w:val="en-US"/>
        </w:rPr>
        <w:t>hereby confirm</w:t>
      </w:r>
      <w:r w:rsidRPr="004500F2">
        <w:rPr>
          <w:rFonts w:ascii="Arial" w:eastAsia="Calibri" w:hAnsi="Arial" w:cs="Arial"/>
          <w:sz w:val="22"/>
          <w:szCs w:val="22"/>
          <w:lang w:val="en-US"/>
        </w:rPr>
        <w:t xml:space="preserve"> that </w:t>
      </w:r>
      <w:r w:rsidR="00DB59F1">
        <w:rPr>
          <w:rFonts w:ascii="Arial" w:eastAsia="Calibri" w:hAnsi="Arial" w:cs="Arial"/>
          <w:sz w:val="22"/>
          <w:szCs w:val="22"/>
          <w:lang w:val="en-US"/>
        </w:rPr>
        <w:t xml:space="preserve">this application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has been written by myself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>the information prov</w:t>
      </w:r>
      <w:r w:rsidR="004809BA">
        <w:rPr>
          <w:rFonts w:ascii="Arial" w:eastAsia="Calibri" w:hAnsi="Arial" w:cs="Arial"/>
          <w:sz w:val="22"/>
          <w:szCs w:val="22"/>
          <w:lang w:val="en-US"/>
        </w:rPr>
        <w:t>ided in this application is correct</w:t>
      </w:r>
      <w:r w:rsidR="00DB59F1">
        <w:rPr>
          <w:rFonts w:ascii="Arial" w:eastAsia="Calibri" w:hAnsi="Arial" w:cs="Arial"/>
          <w:sz w:val="22"/>
          <w:szCs w:val="22"/>
          <w:lang w:val="en-US"/>
        </w:rPr>
        <w:t>,</w:t>
      </w:r>
      <w:r w:rsidR="00DB59F1" w:rsidRPr="004500F2">
        <w:rPr>
          <w:rFonts w:ascii="Arial" w:eastAsia="Calibri" w:hAnsi="Arial" w:cs="Arial"/>
          <w:sz w:val="22"/>
          <w:szCs w:val="22"/>
          <w:lang w:val="en-US"/>
        </w:rPr>
        <w:t xml:space="preserve"> 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and I have not used any sources o</w:t>
      </w:r>
      <w:r w:rsidR="00DB59F1">
        <w:rPr>
          <w:rFonts w:ascii="Arial" w:eastAsia="Calibri" w:hAnsi="Arial" w:cs="Arial"/>
          <w:sz w:val="22"/>
          <w:szCs w:val="22"/>
          <w:lang w:val="en-US"/>
        </w:rPr>
        <w:t>ther than those mentioned here</w:t>
      </w:r>
      <w:r w:rsidR="00DB59F1" w:rsidRPr="00DB59F1">
        <w:rPr>
          <w:rFonts w:ascii="Arial" w:eastAsia="Calibri" w:hAnsi="Arial" w:cs="Arial"/>
          <w:sz w:val="22"/>
          <w:szCs w:val="22"/>
          <w:lang w:val="en-US"/>
        </w:rPr>
        <w:t>.</w:t>
      </w:r>
    </w:p>
    <w:p w14:paraId="33113964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36D37969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69E580F1" w14:textId="77777777" w:rsidR="004D501A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802735" wp14:editId="4A6CF904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line id="Gerade Verbindung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kLV0gc8BAACP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2490888D" w14:textId="77777777" w:rsidR="007F1217" w:rsidRPr="00C369B5" w:rsidRDefault="007F1217" w:rsidP="007F1217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="00A94284"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>Name</w:t>
      </w:r>
      <w:r w:rsidR="00C13B4B" w:rsidRPr="00C369B5">
        <w:rPr>
          <w:rFonts w:ascii="Arial" w:hAnsi="Arial" w:cs="Arial"/>
          <w:sz w:val="22"/>
          <w:szCs w:val="22"/>
          <w:lang w:val="en-US"/>
        </w:rPr>
        <w:t xml:space="preserve"> (applicant)</w:t>
      </w:r>
    </w:p>
    <w:p w14:paraId="57D34B62" w14:textId="77777777" w:rsidR="007F1217" w:rsidRPr="00C369B5" w:rsidRDefault="007F1217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5FFFD75A" w14:textId="77777777" w:rsidR="004500F2" w:rsidRDefault="004500F2" w:rsidP="00E16A9B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2BCF002" w14:textId="77777777" w:rsidR="007C19A2" w:rsidRDefault="007C19A2">
      <w:pPr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br w:type="page"/>
      </w:r>
    </w:p>
    <w:p w14:paraId="118F2A3F" w14:textId="77777777" w:rsidR="00F01400" w:rsidRPr="00BD51BD" w:rsidRDefault="00F01400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lastRenderedPageBreak/>
        <w:t>Endorsement</w:t>
      </w:r>
      <w:r w:rsidRPr="00BD51BD">
        <w:rPr>
          <w:rFonts w:ascii="Arial" w:hAnsi="Arial" w:cs="Arial"/>
          <w:b/>
          <w:sz w:val="28"/>
          <w:lang w:val="en-US"/>
        </w:rPr>
        <w:t xml:space="preserve"> of </w:t>
      </w:r>
      <w:r>
        <w:rPr>
          <w:rFonts w:ascii="Arial" w:hAnsi="Arial" w:cs="Arial"/>
          <w:b/>
          <w:sz w:val="28"/>
          <w:lang w:val="en-US"/>
        </w:rPr>
        <w:t xml:space="preserve">employer </w:t>
      </w:r>
      <w:r>
        <w:rPr>
          <w:rFonts w:ascii="Arial" w:hAnsi="Arial" w:cs="Arial"/>
          <w:sz w:val="28"/>
          <w:lang w:val="en-US"/>
        </w:rPr>
        <w:t>(department</w:t>
      </w:r>
      <w:r w:rsidRPr="00103194">
        <w:rPr>
          <w:rFonts w:ascii="Arial" w:hAnsi="Arial" w:cs="Arial"/>
          <w:sz w:val="28"/>
          <w:lang w:val="en-US"/>
        </w:rPr>
        <w:t>, institute and research cooperation partner)</w:t>
      </w:r>
    </w:p>
    <w:p w14:paraId="3C5472CD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0EC4F9FE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1. How does the applicant fit the overall strategy of your Department / Institute?</w:t>
      </w:r>
    </w:p>
    <w:p w14:paraId="35B73EBF" w14:textId="77777777" w:rsidR="00F01400" w:rsidRPr="00C521C4" w:rsidRDefault="00F01400" w:rsidP="00F01400">
      <w:pPr>
        <w:spacing w:line="276" w:lineRule="auto"/>
        <w:jc w:val="both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 w:rsidRPr="00C521C4"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(Integration into clinical concept)</w:t>
      </w:r>
    </w:p>
    <w:p w14:paraId="51EEE513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54D6F2E0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2. Please describe in detail the long-term commitment of your Department / Institute towards the applicant</w:t>
      </w:r>
    </w:p>
    <w:p w14:paraId="55306792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  <w:r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  <w:t>(including contract length, departmental funding, investments, laboratory space, research support, research personnel such as technician etc., clinical training support)</w:t>
      </w:r>
    </w:p>
    <w:p w14:paraId="3D0230F8" w14:textId="77777777" w:rsidR="00F01400" w:rsidRDefault="00F01400" w:rsidP="00F01400">
      <w:pPr>
        <w:spacing w:line="276" w:lineRule="auto"/>
        <w:rPr>
          <w:rFonts w:ascii="Arial" w:hAnsi="Arial" w:cs="Arial"/>
          <w:i/>
          <w:color w:val="767171" w:themeColor="background2" w:themeShade="80"/>
          <w:sz w:val="20"/>
          <w:szCs w:val="20"/>
          <w:lang w:val="en-US"/>
        </w:rPr>
      </w:pPr>
    </w:p>
    <w:p w14:paraId="181D6746" w14:textId="77777777" w:rsidR="00F01400" w:rsidRDefault="00F01400" w:rsidP="00F01400">
      <w:pP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</w:p>
    <w:p w14:paraId="3B0F9F5A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1611F01" w14:textId="77777777" w:rsidR="00F01400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5EF4500" w14:textId="7DE62755" w:rsidR="00F01400" w:rsidRPr="00C369B5" w:rsidRDefault="00F01400" w:rsidP="00F01400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I fully support the above application</w:t>
      </w:r>
      <w:r>
        <w:rPr>
          <w:rFonts w:ascii="Arial" w:hAnsi="Arial" w:cs="Arial"/>
          <w:sz w:val="22"/>
          <w:szCs w:val="22"/>
          <w:lang w:val="en-US"/>
        </w:rPr>
        <w:t xml:space="preserve"> and hereby confirm that Ms./Mr Dr. xxx will be exempt from clinical duties for the time of her/his EKFK research activities.</w:t>
      </w:r>
    </w:p>
    <w:p w14:paraId="2736F076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01B3A215" w14:textId="77777777" w:rsidR="00F01400" w:rsidRPr="00C369B5" w:rsidRDefault="00F01400" w:rsidP="00F01400">
      <w:pPr>
        <w:spacing w:line="276" w:lineRule="auto"/>
        <w:ind w:right="-6"/>
        <w:rPr>
          <w:rFonts w:ascii="Arial" w:hAnsi="Arial" w:cs="Arial"/>
          <w:sz w:val="22"/>
          <w:szCs w:val="22"/>
          <w:lang w:val="en-US"/>
        </w:rPr>
      </w:pPr>
    </w:p>
    <w:p w14:paraId="635DB07B" w14:textId="77777777" w:rsidR="00F01400" w:rsidRPr="00C369B5" w:rsidRDefault="00F01400" w:rsidP="00F01400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C484903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7E50D89" wp14:editId="09451F43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1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" strokecolor="windowText" strokeweight="1pt">
                <o:lock v:ext="edit" shapetype="f"/>
              </v:line>
            </w:pict>
          </mc:Fallback>
        </mc:AlternateContent>
      </w:r>
    </w:p>
    <w:p w14:paraId="1C25B8E8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clinic/institute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6E335453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236EF42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5085A199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319556A1" w14:textId="77777777" w:rsidR="00F01400" w:rsidRDefault="00F01400" w:rsidP="00F01400">
      <w:pPr>
        <w:spacing w:line="276" w:lineRule="auto"/>
        <w:rPr>
          <w:rFonts w:ascii="Arial" w:hAnsi="Arial" w:cs="Arial"/>
          <w:lang w:val="en-US"/>
        </w:rPr>
      </w:pPr>
    </w:p>
    <w:p w14:paraId="4929357B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noProof/>
          <w:sz w:val="22"/>
          <w:szCs w:val="22"/>
          <w:lang w:eastAsia="de-DE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3BCCF354" wp14:editId="409FBAE0">
                <wp:simplePos x="0" y="0"/>
                <wp:positionH relativeFrom="column">
                  <wp:posOffset>-10795</wp:posOffset>
                </wp:positionH>
                <wp:positionV relativeFrom="paragraph">
                  <wp:posOffset>68579</wp:posOffset>
                </wp:positionV>
                <wp:extent cx="5499100" cy="0"/>
                <wp:effectExtent l="0" t="0" r="0" b="0"/>
                <wp:wrapNone/>
                <wp:docPr id="4" name="Gerade Verbindung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5pt,5.4pt" to="432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" strokecolor="windowText" strokeweight="1pt">
                <o:lock v:ext="edit" shapetype="f"/>
              </v:line>
            </w:pict>
          </mc:Fallback>
        </mc:AlternateContent>
      </w:r>
    </w:p>
    <w:p w14:paraId="4CF5851A" w14:textId="77777777" w:rsidR="00F01400" w:rsidRPr="00C369B5" w:rsidRDefault="00F01400" w:rsidP="00F01400">
      <w:pPr>
        <w:rPr>
          <w:rFonts w:ascii="Arial" w:hAnsi="Arial" w:cs="Arial"/>
          <w:sz w:val="22"/>
          <w:szCs w:val="22"/>
          <w:lang w:val="en-US"/>
        </w:rPr>
      </w:pPr>
      <w:r w:rsidRPr="00C369B5">
        <w:rPr>
          <w:rFonts w:ascii="Arial" w:hAnsi="Arial" w:cs="Arial"/>
          <w:sz w:val="22"/>
          <w:szCs w:val="22"/>
          <w:lang w:val="en-US"/>
        </w:rPr>
        <w:t>Signature/Date</w:t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</w:r>
      <w:r w:rsidRPr="00C369B5">
        <w:rPr>
          <w:rFonts w:ascii="Arial" w:hAnsi="Arial" w:cs="Arial"/>
          <w:sz w:val="22"/>
          <w:szCs w:val="22"/>
          <w:lang w:val="en-US"/>
        </w:rPr>
        <w:tab/>
        <w:t xml:space="preserve">Name (head of </w:t>
      </w:r>
      <w:r>
        <w:rPr>
          <w:rFonts w:ascii="Arial" w:hAnsi="Arial" w:cs="Arial"/>
          <w:sz w:val="22"/>
          <w:szCs w:val="22"/>
          <w:lang w:val="en-US"/>
        </w:rPr>
        <w:t>research cooperation partner</w:t>
      </w:r>
      <w:r w:rsidRPr="00C369B5">
        <w:rPr>
          <w:rFonts w:ascii="Arial" w:hAnsi="Arial" w:cs="Arial"/>
          <w:sz w:val="22"/>
          <w:szCs w:val="22"/>
          <w:lang w:val="en-US"/>
        </w:rPr>
        <w:t>)</w:t>
      </w:r>
    </w:p>
    <w:p w14:paraId="020012FC" w14:textId="77777777" w:rsidR="00F01400" w:rsidRPr="00C369B5" w:rsidRDefault="00F01400" w:rsidP="00F01400">
      <w:pPr>
        <w:spacing w:line="276" w:lineRule="auto"/>
        <w:jc w:val="both"/>
        <w:rPr>
          <w:rFonts w:ascii="Arial" w:hAnsi="Arial" w:cs="Arial"/>
          <w:lang w:val="en-US"/>
        </w:rPr>
      </w:pPr>
    </w:p>
    <w:p w14:paraId="20EB7505" w14:textId="77777777" w:rsidR="007C19A2" w:rsidRPr="00C369B5" w:rsidRDefault="007C19A2" w:rsidP="00F01400">
      <w:pPr>
        <w:tabs>
          <w:tab w:val="right" w:pos="3780"/>
        </w:tabs>
        <w:spacing w:before="80" w:line="276" w:lineRule="auto"/>
        <w:ind w:right="28"/>
        <w:jc w:val="both"/>
        <w:rPr>
          <w:rFonts w:ascii="Arial" w:hAnsi="Arial" w:cs="Arial"/>
          <w:lang w:val="en-US"/>
        </w:rPr>
      </w:pPr>
    </w:p>
    <w:sectPr w:rsidR="007C19A2" w:rsidRPr="00C369B5" w:rsidSect="00712773">
      <w:footerReference w:type="default" r:id="rId10"/>
      <w:pgSz w:w="11900" w:h="16840"/>
      <w:pgMar w:top="899" w:right="844" w:bottom="1134" w:left="1133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0BD6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CFB04" w14:textId="77777777" w:rsidR="00E92A90" w:rsidRDefault="00E92A90" w:rsidP="00D00B94">
      <w:r>
        <w:separator/>
      </w:r>
    </w:p>
  </w:endnote>
  <w:endnote w:type="continuationSeparator" w:id="0">
    <w:p w14:paraId="35E7357B" w14:textId="77777777" w:rsidR="00E92A90" w:rsidRDefault="00E92A90" w:rsidP="00D0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3805"/>
      <w:docPartObj>
        <w:docPartGallery w:val="Page Numbers (Bottom of Page)"/>
        <w:docPartUnique/>
      </w:docPartObj>
    </w:sdtPr>
    <w:sdtContent>
      <w:p w14:paraId="04D9A2D7" w14:textId="7E779ACE" w:rsidR="00E54FED" w:rsidRDefault="00E54F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BB8A096" w14:textId="77777777" w:rsidR="001C42F2" w:rsidRPr="001754D2" w:rsidRDefault="001C42F2" w:rsidP="001754D2">
    <w:pPr>
      <w:pStyle w:val="Fuzeile"/>
      <w:jc w:val="center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2F7CE" w14:textId="77777777" w:rsidR="00E92A90" w:rsidRDefault="00E92A90" w:rsidP="00D00B94">
      <w:r>
        <w:separator/>
      </w:r>
    </w:p>
  </w:footnote>
  <w:footnote w:type="continuationSeparator" w:id="0">
    <w:p w14:paraId="358936B9" w14:textId="77777777" w:rsidR="00E92A90" w:rsidRDefault="00E92A90" w:rsidP="00D00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D7267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28F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283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BC3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43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4D9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80D0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02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765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9A8C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4071D9E"/>
    <w:multiLevelType w:val="hybridMultilevel"/>
    <w:tmpl w:val="1F86C406"/>
    <w:lvl w:ilvl="0" w:tplc="202A5ED8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FA74D1"/>
    <w:multiLevelType w:val="hybridMultilevel"/>
    <w:tmpl w:val="6A0A5E5C"/>
    <w:lvl w:ilvl="0" w:tplc="B6A43D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EA2197"/>
    <w:multiLevelType w:val="hybridMultilevel"/>
    <w:tmpl w:val="9EFA44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57EF"/>
    <w:multiLevelType w:val="hybridMultilevel"/>
    <w:tmpl w:val="C3CE6938"/>
    <w:lvl w:ilvl="0" w:tplc="069843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96BA8"/>
    <w:multiLevelType w:val="hybridMultilevel"/>
    <w:tmpl w:val="B4E896E6"/>
    <w:lvl w:ilvl="0" w:tplc="2FE83E2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4081D"/>
    <w:multiLevelType w:val="hybridMultilevel"/>
    <w:tmpl w:val="04522C2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12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56"/>
    <w:rsid w:val="000100ED"/>
    <w:rsid w:val="00024637"/>
    <w:rsid w:val="000248DA"/>
    <w:rsid w:val="00025B1A"/>
    <w:rsid w:val="00035B93"/>
    <w:rsid w:val="00036198"/>
    <w:rsid w:val="00043D18"/>
    <w:rsid w:val="0005069F"/>
    <w:rsid w:val="00066F4A"/>
    <w:rsid w:val="000715EE"/>
    <w:rsid w:val="00072533"/>
    <w:rsid w:val="000738D1"/>
    <w:rsid w:val="000746BB"/>
    <w:rsid w:val="00085268"/>
    <w:rsid w:val="00091D64"/>
    <w:rsid w:val="000A3E10"/>
    <w:rsid w:val="000B36FE"/>
    <w:rsid w:val="000C4777"/>
    <w:rsid w:val="000C6487"/>
    <w:rsid w:val="000C75A7"/>
    <w:rsid w:val="000D0980"/>
    <w:rsid w:val="000E02D8"/>
    <w:rsid w:val="000F38F4"/>
    <w:rsid w:val="000F43C7"/>
    <w:rsid w:val="000F64FD"/>
    <w:rsid w:val="000F7634"/>
    <w:rsid w:val="00103194"/>
    <w:rsid w:val="00110088"/>
    <w:rsid w:val="00113FE8"/>
    <w:rsid w:val="00117753"/>
    <w:rsid w:val="00123FAD"/>
    <w:rsid w:val="00137253"/>
    <w:rsid w:val="00155529"/>
    <w:rsid w:val="00157134"/>
    <w:rsid w:val="00166026"/>
    <w:rsid w:val="00171A6B"/>
    <w:rsid w:val="00174DC4"/>
    <w:rsid w:val="001754D2"/>
    <w:rsid w:val="001769A6"/>
    <w:rsid w:val="001815B5"/>
    <w:rsid w:val="001836A1"/>
    <w:rsid w:val="00192BC8"/>
    <w:rsid w:val="001B6800"/>
    <w:rsid w:val="001C42F2"/>
    <w:rsid w:val="001C4B03"/>
    <w:rsid w:val="001D0295"/>
    <w:rsid w:val="001D0CC1"/>
    <w:rsid w:val="001E459B"/>
    <w:rsid w:val="001F594C"/>
    <w:rsid w:val="00203735"/>
    <w:rsid w:val="00206F7C"/>
    <w:rsid w:val="0022709E"/>
    <w:rsid w:val="002356F7"/>
    <w:rsid w:val="0024169D"/>
    <w:rsid w:val="00250CCA"/>
    <w:rsid w:val="002679FD"/>
    <w:rsid w:val="00273915"/>
    <w:rsid w:val="00284D5D"/>
    <w:rsid w:val="0028715B"/>
    <w:rsid w:val="002974A9"/>
    <w:rsid w:val="002E61D7"/>
    <w:rsid w:val="002F59B1"/>
    <w:rsid w:val="00307277"/>
    <w:rsid w:val="0032495F"/>
    <w:rsid w:val="00325542"/>
    <w:rsid w:val="00336BC1"/>
    <w:rsid w:val="003373BE"/>
    <w:rsid w:val="003402E1"/>
    <w:rsid w:val="003609C4"/>
    <w:rsid w:val="00385A00"/>
    <w:rsid w:val="003A4559"/>
    <w:rsid w:val="003B3094"/>
    <w:rsid w:val="003B572F"/>
    <w:rsid w:val="003E3E13"/>
    <w:rsid w:val="003E5404"/>
    <w:rsid w:val="00413328"/>
    <w:rsid w:val="004138B8"/>
    <w:rsid w:val="00417385"/>
    <w:rsid w:val="00432297"/>
    <w:rsid w:val="004374AF"/>
    <w:rsid w:val="00443714"/>
    <w:rsid w:val="004463D5"/>
    <w:rsid w:val="004500F2"/>
    <w:rsid w:val="0045059D"/>
    <w:rsid w:val="004809BA"/>
    <w:rsid w:val="00486AF0"/>
    <w:rsid w:val="00486D29"/>
    <w:rsid w:val="004B5511"/>
    <w:rsid w:val="004C4B14"/>
    <w:rsid w:val="004C65CD"/>
    <w:rsid w:val="004D501A"/>
    <w:rsid w:val="004E3B31"/>
    <w:rsid w:val="004E7157"/>
    <w:rsid w:val="004F7D42"/>
    <w:rsid w:val="00503C46"/>
    <w:rsid w:val="0050525E"/>
    <w:rsid w:val="00505EF7"/>
    <w:rsid w:val="00524B6C"/>
    <w:rsid w:val="005308FB"/>
    <w:rsid w:val="00554ECD"/>
    <w:rsid w:val="00554FF5"/>
    <w:rsid w:val="005606A5"/>
    <w:rsid w:val="0056685A"/>
    <w:rsid w:val="00567CBC"/>
    <w:rsid w:val="00580D9B"/>
    <w:rsid w:val="00582811"/>
    <w:rsid w:val="00597BB4"/>
    <w:rsid w:val="005A6476"/>
    <w:rsid w:val="005B5B5F"/>
    <w:rsid w:val="005B5CE1"/>
    <w:rsid w:val="005C3AEB"/>
    <w:rsid w:val="005D260D"/>
    <w:rsid w:val="005E046A"/>
    <w:rsid w:val="005E1E76"/>
    <w:rsid w:val="005E3D6B"/>
    <w:rsid w:val="005F36B8"/>
    <w:rsid w:val="005F7807"/>
    <w:rsid w:val="00612480"/>
    <w:rsid w:val="00625AC2"/>
    <w:rsid w:val="0063229F"/>
    <w:rsid w:val="00634642"/>
    <w:rsid w:val="00655181"/>
    <w:rsid w:val="00665178"/>
    <w:rsid w:val="00687421"/>
    <w:rsid w:val="00687F2F"/>
    <w:rsid w:val="00692576"/>
    <w:rsid w:val="00695095"/>
    <w:rsid w:val="006A7861"/>
    <w:rsid w:val="006B1B79"/>
    <w:rsid w:val="006B4F8B"/>
    <w:rsid w:val="006B6376"/>
    <w:rsid w:val="006C225F"/>
    <w:rsid w:val="006D0938"/>
    <w:rsid w:val="006F03C4"/>
    <w:rsid w:val="006F45D8"/>
    <w:rsid w:val="006F525F"/>
    <w:rsid w:val="00712773"/>
    <w:rsid w:val="00727F63"/>
    <w:rsid w:val="0073725F"/>
    <w:rsid w:val="00744E64"/>
    <w:rsid w:val="00784C69"/>
    <w:rsid w:val="007918F9"/>
    <w:rsid w:val="007A50EF"/>
    <w:rsid w:val="007A6951"/>
    <w:rsid w:val="007B6508"/>
    <w:rsid w:val="007C19A2"/>
    <w:rsid w:val="007D018D"/>
    <w:rsid w:val="007D26FF"/>
    <w:rsid w:val="007E4DE6"/>
    <w:rsid w:val="007F1217"/>
    <w:rsid w:val="007F1AE2"/>
    <w:rsid w:val="00800BA9"/>
    <w:rsid w:val="00821362"/>
    <w:rsid w:val="008445AC"/>
    <w:rsid w:val="008456F3"/>
    <w:rsid w:val="00856BAD"/>
    <w:rsid w:val="0089225C"/>
    <w:rsid w:val="00897893"/>
    <w:rsid w:val="008B0C24"/>
    <w:rsid w:val="008B45F8"/>
    <w:rsid w:val="008B4724"/>
    <w:rsid w:val="008D1A4F"/>
    <w:rsid w:val="008D7D83"/>
    <w:rsid w:val="008E21E4"/>
    <w:rsid w:val="008E463E"/>
    <w:rsid w:val="008F54BA"/>
    <w:rsid w:val="00907FBE"/>
    <w:rsid w:val="00912536"/>
    <w:rsid w:val="00913D5B"/>
    <w:rsid w:val="00925C2A"/>
    <w:rsid w:val="009509BB"/>
    <w:rsid w:val="00955158"/>
    <w:rsid w:val="00955578"/>
    <w:rsid w:val="0096315E"/>
    <w:rsid w:val="009843F2"/>
    <w:rsid w:val="00985A0D"/>
    <w:rsid w:val="009B2D51"/>
    <w:rsid w:val="009B4268"/>
    <w:rsid w:val="009B69C3"/>
    <w:rsid w:val="009C3AEC"/>
    <w:rsid w:val="009C54BC"/>
    <w:rsid w:val="009D78B5"/>
    <w:rsid w:val="009E585E"/>
    <w:rsid w:val="009E6140"/>
    <w:rsid w:val="009F1318"/>
    <w:rsid w:val="009F627D"/>
    <w:rsid w:val="00A00E10"/>
    <w:rsid w:val="00A0515A"/>
    <w:rsid w:val="00A1446D"/>
    <w:rsid w:val="00A17826"/>
    <w:rsid w:val="00A41096"/>
    <w:rsid w:val="00A44D11"/>
    <w:rsid w:val="00A46A0F"/>
    <w:rsid w:val="00A46C51"/>
    <w:rsid w:val="00A72D0A"/>
    <w:rsid w:val="00A75DF5"/>
    <w:rsid w:val="00A94284"/>
    <w:rsid w:val="00AB1461"/>
    <w:rsid w:val="00AB3D5C"/>
    <w:rsid w:val="00AB4273"/>
    <w:rsid w:val="00AD63CA"/>
    <w:rsid w:val="00AD7F6F"/>
    <w:rsid w:val="00AE39E4"/>
    <w:rsid w:val="00AE46C9"/>
    <w:rsid w:val="00AE4C21"/>
    <w:rsid w:val="00B04E03"/>
    <w:rsid w:val="00B11433"/>
    <w:rsid w:val="00B15483"/>
    <w:rsid w:val="00B172D5"/>
    <w:rsid w:val="00B334AA"/>
    <w:rsid w:val="00B41729"/>
    <w:rsid w:val="00B4769A"/>
    <w:rsid w:val="00B5704D"/>
    <w:rsid w:val="00B57A91"/>
    <w:rsid w:val="00B634FA"/>
    <w:rsid w:val="00B742B0"/>
    <w:rsid w:val="00B81CBC"/>
    <w:rsid w:val="00B83C9D"/>
    <w:rsid w:val="00B9251A"/>
    <w:rsid w:val="00B94790"/>
    <w:rsid w:val="00B9554C"/>
    <w:rsid w:val="00BA39ED"/>
    <w:rsid w:val="00BB7C5C"/>
    <w:rsid w:val="00BC1E4F"/>
    <w:rsid w:val="00BD0A82"/>
    <w:rsid w:val="00BD14CA"/>
    <w:rsid w:val="00BD51BD"/>
    <w:rsid w:val="00BE7D27"/>
    <w:rsid w:val="00C00B11"/>
    <w:rsid w:val="00C04AE9"/>
    <w:rsid w:val="00C07651"/>
    <w:rsid w:val="00C13B4B"/>
    <w:rsid w:val="00C26751"/>
    <w:rsid w:val="00C272FA"/>
    <w:rsid w:val="00C32E83"/>
    <w:rsid w:val="00C369B5"/>
    <w:rsid w:val="00C476F3"/>
    <w:rsid w:val="00C521C4"/>
    <w:rsid w:val="00C72E38"/>
    <w:rsid w:val="00C77FFB"/>
    <w:rsid w:val="00CC416B"/>
    <w:rsid w:val="00CD0E56"/>
    <w:rsid w:val="00CD63D1"/>
    <w:rsid w:val="00CE1D3A"/>
    <w:rsid w:val="00CF7391"/>
    <w:rsid w:val="00D00B94"/>
    <w:rsid w:val="00D177FB"/>
    <w:rsid w:val="00D256E0"/>
    <w:rsid w:val="00D73280"/>
    <w:rsid w:val="00D81CF5"/>
    <w:rsid w:val="00D86B35"/>
    <w:rsid w:val="00DA2BA3"/>
    <w:rsid w:val="00DA4EE7"/>
    <w:rsid w:val="00DB3018"/>
    <w:rsid w:val="00DB59F1"/>
    <w:rsid w:val="00DC752C"/>
    <w:rsid w:val="00DD13D9"/>
    <w:rsid w:val="00DE7885"/>
    <w:rsid w:val="00E121B5"/>
    <w:rsid w:val="00E1367F"/>
    <w:rsid w:val="00E16A9B"/>
    <w:rsid w:val="00E41EC9"/>
    <w:rsid w:val="00E54FED"/>
    <w:rsid w:val="00E578FB"/>
    <w:rsid w:val="00E65F4D"/>
    <w:rsid w:val="00E80622"/>
    <w:rsid w:val="00E839C9"/>
    <w:rsid w:val="00E92A90"/>
    <w:rsid w:val="00E95641"/>
    <w:rsid w:val="00EA03C3"/>
    <w:rsid w:val="00EB12C8"/>
    <w:rsid w:val="00EC2177"/>
    <w:rsid w:val="00EC474B"/>
    <w:rsid w:val="00EC55F5"/>
    <w:rsid w:val="00ED1000"/>
    <w:rsid w:val="00ED1111"/>
    <w:rsid w:val="00ED31D3"/>
    <w:rsid w:val="00ED3733"/>
    <w:rsid w:val="00ED3881"/>
    <w:rsid w:val="00EE6799"/>
    <w:rsid w:val="00EF0288"/>
    <w:rsid w:val="00F01400"/>
    <w:rsid w:val="00F05172"/>
    <w:rsid w:val="00F17D1C"/>
    <w:rsid w:val="00F22524"/>
    <w:rsid w:val="00F40C17"/>
    <w:rsid w:val="00F41176"/>
    <w:rsid w:val="00F5223A"/>
    <w:rsid w:val="00F70CBF"/>
    <w:rsid w:val="00F72C1D"/>
    <w:rsid w:val="00F741C6"/>
    <w:rsid w:val="00F766E9"/>
    <w:rsid w:val="00F83E22"/>
    <w:rsid w:val="00F84F02"/>
    <w:rsid w:val="00F94254"/>
    <w:rsid w:val="00FA021F"/>
    <w:rsid w:val="00FA6D5D"/>
    <w:rsid w:val="00FC746B"/>
    <w:rsid w:val="00FD0BA1"/>
    <w:rsid w:val="00FD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6870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1E76"/>
    <w:rPr>
      <w:rFonts w:ascii="Times New Roman" w:eastAsia="Times New Roman" w:hAnsi="Times New Roman" w:cs="Times New Roman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5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56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ingForm">
    <w:name w:val="Heading Form"/>
    <w:basedOn w:val="Standard"/>
    <w:next w:val="Standard"/>
    <w:qFormat/>
    <w:rsid w:val="002356F7"/>
    <w:rPr>
      <w:rFonts w:ascii="Arial" w:hAnsi="Arial"/>
      <w:b/>
      <w:color w:val="1F4E79" w:themeColor="accent5" w:themeShade="80"/>
      <w:sz w:val="28"/>
    </w:rPr>
  </w:style>
  <w:style w:type="paragraph" w:customStyle="1" w:styleId="HeadingSubForm">
    <w:name w:val="Heading Sub Form"/>
    <w:basedOn w:val="HeadingForm"/>
    <w:next w:val="Standard"/>
    <w:qFormat/>
    <w:rsid w:val="002356F7"/>
    <w:rPr>
      <w:b w:val="0"/>
      <w:sz w:val="24"/>
    </w:rPr>
  </w:style>
  <w:style w:type="table" w:styleId="Tabellenraster">
    <w:name w:val="Table Grid"/>
    <w:basedOn w:val="NormaleTabelle"/>
    <w:uiPriority w:val="39"/>
    <w:rsid w:val="005C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68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00B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B94"/>
    <w:rPr>
      <w:rFonts w:ascii="Times New Roman" w:eastAsia="Times New Roman" w:hAnsi="Times New Roman" w:cs="Times New Roman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5EE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5EE"/>
    <w:rPr>
      <w:rFonts w:ascii="Times New Roman" w:eastAsia="Times New Roman" w:hAnsi="Times New Roman" w:cs="Times New Roman"/>
      <w:sz w:val="18"/>
      <w:szCs w:val="18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836A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36A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36A1"/>
    <w:rPr>
      <w:rFonts w:ascii="Times New Roman" w:eastAsia="Times New Roman" w:hAnsi="Times New Roman" w:cs="Times New Roman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36A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36A1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634FA"/>
    <w:rPr>
      <w:rFonts w:ascii="Times New Roman" w:eastAsia="Times New Roman" w:hAnsi="Times New Roman" w:cs="Times New Roman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5D6E5F05.dotm</Template>
  <TotalTime>0</TotalTime>
  <Pages>5</Pages>
  <Words>494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Frankfurt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Schmitz</dc:creator>
  <cp:lastModifiedBy>Tinka Haydn</cp:lastModifiedBy>
  <cp:revision>2</cp:revision>
  <cp:lastPrinted>2019-02-15T09:05:00Z</cp:lastPrinted>
  <dcterms:created xsi:type="dcterms:W3CDTF">2019-10-29T07:27:00Z</dcterms:created>
  <dcterms:modified xsi:type="dcterms:W3CDTF">2019-10-29T07:27:00Z</dcterms:modified>
</cp:coreProperties>
</file>