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B" w:rsidRPr="004123D7" w:rsidRDefault="00770B1B" w:rsidP="000169E4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 w:rsidRPr="004123D7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 xml:space="preserve">ABSTRACT FORM – </w:t>
      </w:r>
      <w:r w:rsidR="00901533" w:rsidRPr="004123D7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Frankfurt Cancer Conference</w:t>
      </w:r>
    </w:p>
    <w:p w:rsidR="00770B1B" w:rsidRPr="004123D7" w:rsidRDefault="00901533" w:rsidP="000169E4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</w:pPr>
      <w:r w:rsidRPr="004123D7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 xml:space="preserve">September </w:t>
      </w:r>
      <w:r w:rsidR="00542DFC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23</w:t>
      </w:r>
      <w:r w:rsidRPr="004123D7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-2</w:t>
      </w:r>
      <w:r w:rsidR="00542DFC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de-DE"/>
        </w:rPr>
        <w:t>5, 2020</w:t>
      </w:r>
    </w:p>
    <w:p w:rsidR="000169E4" w:rsidRPr="004123D7" w:rsidRDefault="000169E4" w:rsidP="000169E4">
      <w:pPr>
        <w:spacing w:after="0"/>
        <w:jc w:val="center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100EDE" w:rsidRPr="004123D7" w:rsidRDefault="00770B1B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4123D7">
        <w:rPr>
          <w:rFonts w:ascii="Arial" w:hAnsi="Arial" w:cs="Arial"/>
          <w:b/>
          <w:sz w:val="22"/>
          <w:szCs w:val="22"/>
          <w:lang w:val="en-US"/>
        </w:rPr>
        <w:t xml:space="preserve">No. </w:t>
      </w:r>
      <w:r w:rsidR="006603CF" w:rsidRPr="004123D7">
        <w:rPr>
          <w:rFonts w:ascii="Arial" w:hAnsi="Arial" w:cs="Arial"/>
          <w:b/>
          <w:sz w:val="22"/>
          <w:szCs w:val="22"/>
          <w:lang w:val="en-US"/>
        </w:rPr>
        <w:t>XX</w:t>
      </w:r>
      <w:r w:rsidRPr="004123D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603CF" w:rsidRPr="004123D7">
        <w:rPr>
          <w:rFonts w:ascii="Arial" w:hAnsi="Arial" w:cs="Arial"/>
          <w:i/>
          <w:sz w:val="22"/>
          <w:szCs w:val="22"/>
          <w:lang w:val="en-US"/>
        </w:rPr>
        <w:t>(</w:t>
      </w:r>
      <w:r w:rsidR="00ED1178" w:rsidRPr="004123D7">
        <w:rPr>
          <w:rFonts w:ascii="Arial" w:hAnsi="Arial" w:cs="Arial"/>
          <w:i/>
          <w:sz w:val="22"/>
          <w:szCs w:val="22"/>
          <w:lang w:val="en-US"/>
        </w:rPr>
        <w:t>running number will be assigned</w:t>
      </w:r>
      <w:r w:rsidR="006603CF" w:rsidRPr="004123D7">
        <w:rPr>
          <w:rFonts w:ascii="Arial" w:hAnsi="Arial" w:cs="Arial"/>
          <w:i/>
          <w:sz w:val="22"/>
          <w:szCs w:val="22"/>
          <w:lang w:val="en-US"/>
        </w:rPr>
        <w:t>)</w:t>
      </w:r>
    </w:p>
    <w:p w:rsidR="000169E4" w:rsidRPr="004123D7" w:rsidRDefault="000169E4" w:rsidP="000169E4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0B07CD" w:rsidRPr="008D6550" w:rsidRDefault="000B07CD" w:rsidP="000169E4">
      <w:pPr>
        <w:spacing w:after="0"/>
        <w:outlineLvl w:val="0"/>
        <w:rPr>
          <w:rFonts w:ascii="Arial" w:hAnsi="Arial" w:cs="Arial"/>
          <w:b/>
          <w:sz w:val="22"/>
          <w:szCs w:val="22"/>
          <w:highlight w:val="yellow"/>
          <w:lang w:val="en-US"/>
        </w:rPr>
      </w:pPr>
      <w:r w:rsidRPr="008D6550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Abstracts have to be submitted in </w:t>
      </w:r>
      <w:r w:rsidR="005C54FD" w:rsidRPr="008D6550">
        <w:rPr>
          <w:rFonts w:ascii="Arial" w:hAnsi="Arial" w:cs="Arial"/>
          <w:b/>
          <w:sz w:val="22"/>
          <w:szCs w:val="22"/>
          <w:highlight w:val="yellow"/>
          <w:lang w:val="en-US"/>
        </w:rPr>
        <w:t xml:space="preserve">English, </w:t>
      </w:r>
      <w:r w:rsidR="004123D7" w:rsidRPr="008D6550">
        <w:rPr>
          <w:rFonts w:ascii="Arial" w:hAnsi="Arial" w:cs="Arial"/>
          <w:b/>
          <w:sz w:val="22"/>
          <w:szCs w:val="22"/>
          <w:highlight w:val="yellow"/>
          <w:lang w:val="en-US"/>
        </w:rPr>
        <w:t>Arial</w:t>
      </w:r>
      <w:r w:rsidR="000169E4" w:rsidRPr="008D6550">
        <w:rPr>
          <w:rFonts w:ascii="Arial" w:hAnsi="Arial" w:cs="Arial"/>
          <w:b/>
          <w:sz w:val="22"/>
          <w:szCs w:val="22"/>
          <w:highlight w:val="yellow"/>
          <w:lang w:val="en-US"/>
        </w:rPr>
        <w:t>, 11</w:t>
      </w:r>
      <w:r w:rsidR="005C54FD" w:rsidRPr="008D6550">
        <w:rPr>
          <w:rFonts w:ascii="Arial" w:hAnsi="Arial" w:cs="Arial"/>
          <w:b/>
          <w:sz w:val="22"/>
          <w:szCs w:val="22"/>
          <w:highlight w:val="yellow"/>
          <w:lang w:val="en-US"/>
        </w:rPr>
        <w:t>, single space</w:t>
      </w:r>
    </w:p>
    <w:p w:rsidR="00852CD1" w:rsidRPr="004123D7" w:rsidRDefault="00852CD1" w:rsidP="00852CD1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r w:rsidRPr="008D6550">
        <w:rPr>
          <w:rFonts w:ascii="Arial" w:hAnsi="Arial" w:cs="Arial"/>
          <w:sz w:val="22"/>
          <w:szCs w:val="22"/>
          <w:highlight w:val="yellow"/>
          <w:lang w:val="en-US"/>
        </w:rPr>
        <w:t xml:space="preserve">Abstract Deadline is </w:t>
      </w:r>
      <w:r w:rsidR="00542DFC">
        <w:rPr>
          <w:rFonts w:ascii="Arial" w:hAnsi="Arial" w:cs="Arial"/>
          <w:sz w:val="22"/>
          <w:szCs w:val="22"/>
          <w:highlight w:val="yellow"/>
          <w:lang w:val="en-US"/>
        </w:rPr>
        <w:t>April 30, 2020</w:t>
      </w:r>
    </w:p>
    <w:p w:rsidR="000169E4" w:rsidRDefault="000169E4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8D6550" w:rsidRPr="004123D7" w:rsidRDefault="008D6550" w:rsidP="000169E4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2274C8" w:rsidRPr="0053210C" w:rsidRDefault="008D6550" w:rsidP="00975A71">
      <w:pPr>
        <w:spacing w:after="0"/>
        <w:jc w:val="both"/>
        <w:outlineLvl w:val="0"/>
        <w:rPr>
          <w:rFonts w:ascii="Arial" w:hAnsi="Arial" w:cs="Arial"/>
          <w:b/>
          <w:lang w:val="en-US"/>
        </w:rPr>
      </w:pPr>
      <w:r w:rsidRPr="0053210C">
        <w:rPr>
          <w:rFonts w:ascii="Arial" w:hAnsi="Arial" w:cs="Arial"/>
          <w:b/>
          <w:lang w:val="en-US"/>
        </w:rPr>
        <w:t>Title of your abstract</w:t>
      </w:r>
      <w:r w:rsidR="0053210C">
        <w:rPr>
          <w:rFonts w:ascii="Arial" w:hAnsi="Arial" w:cs="Arial"/>
          <w:b/>
          <w:lang w:val="en-US"/>
        </w:rPr>
        <w:t xml:space="preserve"> (Arial 12)</w:t>
      </w:r>
    </w:p>
    <w:p w:rsidR="008D6550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A01B45" w:rsidRPr="00D551BF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  <w:r>
        <w:rPr>
          <w:rFonts w:ascii="Arial" w:hAnsi="Arial" w:cs="Arial"/>
          <w:bCs/>
          <w:i/>
          <w:sz w:val="22"/>
          <w:szCs w:val="22"/>
          <w:lang w:val="en-US"/>
        </w:rPr>
        <w:t xml:space="preserve">Full </w:t>
      </w:r>
      <w:r w:rsidRPr="004123D7">
        <w:rPr>
          <w:rFonts w:ascii="Arial" w:hAnsi="Arial" w:cs="Arial"/>
          <w:bCs/>
          <w:i/>
          <w:sz w:val="22"/>
          <w:szCs w:val="22"/>
          <w:lang w:val="en-US"/>
        </w:rPr>
        <w:t xml:space="preserve">name </w:t>
      </w:r>
      <w:r>
        <w:rPr>
          <w:rFonts w:ascii="Arial" w:hAnsi="Arial" w:cs="Arial"/>
          <w:bCs/>
          <w:i/>
          <w:sz w:val="22"/>
          <w:szCs w:val="22"/>
          <w:lang w:val="en-US"/>
        </w:rPr>
        <w:t xml:space="preserve">of </w:t>
      </w:r>
      <w:r w:rsidRPr="004123D7">
        <w:rPr>
          <w:rFonts w:ascii="Arial" w:hAnsi="Arial" w:cs="Arial"/>
          <w:bCs/>
          <w:i/>
          <w:sz w:val="22"/>
          <w:szCs w:val="22"/>
          <w:lang w:val="en-US"/>
        </w:rPr>
        <w:t>all authors</w:t>
      </w:r>
      <w:r w:rsidR="00D551BF">
        <w:rPr>
          <w:rFonts w:ascii="Arial" w:hAnsi="Arial" w:cs="Arial"/>
          <w:bCs/>
          <w:i/>
          <w:sz w:val="22"/>
          <w:szCs w:val="22"/>
          <w:lang w:val="en-US"/>
        </w:rPr>
        <w:t>, p</w:t>
      </w:r>
      <w:r w:rsidR="00A01B45">
        <w:rPr>
          <w:rFonts w:ascii="Arial" w:hAnsi="Arial" w:cs="Arial"/>
          <w:bCs/>
          <w:i/>
          <w:sz w:val="22"/>
          <w:szCs w:val="22"/>
          <w:lang w:val="en-US"/>
        </w:rPr>
        <w:t xml:space="preserve">lease specify </w:t>
      </w:r>
      <w:r w:rsidR="00A01B45" w:rsidRPr="00542DFC">
        <w:rPr>
          <w:rFonts w:ascii="Arial" w:hAnsi="Arial" w:cs="Arial"/>
          <w:b/>
          <w:bCs/>
          <w:i/>
          <w:sz w:val="22"/>
          <w:szCs w:val="22"/>
          <w:lang w:val="en-US"/>
        </w:rPr>
        <w:t xml:space="preserve">presenting author </w:t>
      </w:r>
      <w:r w:rsidR="00A01B45" w:rsidRPr="00A01B45">
        <w:rPr>
          <w:rFonts w:ascii="Arial" w:hAnsi="Arial" w:cs="Arial"/>
          <w:b/>
          <w:bCs/>
          <w:i/>
          <w:sz w:val="22"/>
          <w:szCs w:val="22"/>
          <w:lang w:val="en-US"/>
        </w:rPr>
        <w:t>in bold</w:t>
      </w:r>
      <w:r w:rsidR="002E7E1C">
        <w:rPr>
          <w:rFonts w:ascii="Arial" w:hAnsi="Arial" w:cs="Arial"/>
          <w:b/>
          <w:bCs/>
          <w:i/>
          <w:sz w:val="22"/>
          <w:szCs w:val="22"/>
          <w:lang w:val="en-US"/>
        </w:rPr>
        <w:t>:</w:t>
      </w:r>
    </w:p>
    <w:p w:rsidR="00D551BF" w:rsidRDefault="00D551BF" w:rsidP="00975A71">
      <w:pPr>
        <w:spacing w:after="0"/>
        <w:jc w:val="both"/>
        <w:outlineLvl w:val="0"/>
        <w:rPr>
          <w:rFonts w:ascii="Arial" w:hAnsi="Arial" w:cs="Arial"/>
          <w:b/>
          <w:bCs/>
          <w:i/>
          <w:sz w:val="22"/>
          <w:szCs w:val="22"/>
          <w:lang w:val="en-US"/>
        </w:rPr>
      </w:pPr>
    </w:p>
    <w:p w:rsidR="00D551BF" w:rsidRPr="00D551BF" w:rsidRDefault="00AF6CC9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sz w:val="22"/>
          <w:szCs w:val="22"/>
          <w:lang w:val="en-US"/>
        </w:rPr>
        <w:t>John Smith</w:t>
      </w:r>
      <w:r w:rsidR="00D551BF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1</w:t>
      </w:r>
      <w:r w:rsidR="00D551BF">
        <w:rPr>
          <w:rFonts w:ascii="Arial" w:hAnsi="Arial" w:cs="Arial"/>
          <w:bCs/>
          <w:i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i/>
          <w:sz w:val="22"/>
          <w:szCs w:val="22"/>
          <w:lang w:val="en-US"/>
        </w:rPr>
        <w:t>Jane Miller</w:t>
      </w:r>
      <w:r w:rsidR="00D551BF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>2</w:t>
      </w:r>
      <w:r w:rsidR="002E7E1C">
        <w:rPr>
          <w:rFonts w:ascii="Arial" w:hAnsi="Arial" w:cs="Arial"/>
          <w:bCs/>
          <w:i/>
          <w:sz w:val="22"/>
          <w:szCs w:val="22"/>
          <w:vertAlign w:val="superscript"/>
          <w:lang w:val="en-US"/>
        </w:rPr>
        <w:t xml:space="preserve"> </w:t>
      </w:r>
    </w:p>
    <w:p w:rsidR="008D6550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2E7E1C" w:rsidRDefault="002E7E1C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Corresponding author:</w:t>
      </w:r>
    </w:p>
    <w:p w:rsidR="008D6550" w:rsidRDefault="002E7E1C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Full n</w:t>
      </w:r>
      <w:r w:rsidR="008D6550" w:rsidRPr="004123D7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ame, phone number and e</w:t>
      </w:r>
      <w:r w:rsidR="008D6550" w:rsidRPr="004123D7">
        <w:rPr>
          <w:rFonts w:ascii="Cambria Math" w:eastAsia="Times New Roman" w:hAnsi="Cambria Math" w:cs="Cambria Math"/>
          <w:color w:val="000000"/>
          <w:sz w:val="22"/>
          <w:szCs w:val="22"/>
          <w:lang w:val="en-GB" w:eastAsia="de-DE"/>
        </w:rPr>
        <w:t>‐</w:t>
      </w:r>
      <w:r w:rsidR="008D6550"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  <w:t>mail address</w:t>
      </w:r>
    </w:p>
    <w:p w:rsidR="008D6550" w:rsidRDefault="008D6550" w:rsidP="00975A71">
      <w:pPr>
        <w:spacing w:after="0"/>
        <w:jc w:val="both"/>
        <w:outlineLvl w:val="0"/>
        <w:rPr>
          <w:rFonts w:ascii="Arial" w:eastAsia="Times New Roman" w:hAnsi="Arial" w:cs="Arial"/>
          <w:color w:val="000000"/>
          <w:sz w:val="22"/>
          <w:szCs w:val="22"/>
          <w:lang w:val="en-GB" w:eastAsia="de-DE"/>
        </w:rPr>
      </w:pPr>
    </w:p>
    <w:p w:rsidR="008D6550" w:rsidRDefault="008D6550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4123D7">
        <w:rPr>
          <w:rFonts w:ascii="Arial" w:hAnsi="Arial" w:cs="Arial"/>
          <w:i/>
          <w:sz w:val="22"/>
          <w:szCs w:val="22"/>
          <w:vertAlign w:val="superscript"/>
          <w:lang w:val="en-US"/>
        </w:rPr>
        <w:t>1</w:t>
      </w:r>
      <w:r w:rsidR="002E7E1C">
        <w:rPr>
          <w:rFonts w:ascii="Arial" w:hAnsi="Arial" w:cs="Arial"/>
          <w:i/>
          <w:sz w:val="22"/>
          <w:szCs w:val="22"/>
          <w:vertAlign w:val="superscript"/>
          <w:lang w:val="en-US"/>
        </w:rPr>
        <w:t xml:space="preserve"> </w:t>
      </w:r>
      <w:r w:rsidR="00542DFC">
        <w:rPr>
          <w:rFonts w:ascii="Arial" w:hAnsi="Arial" w:cs="Arial"/>
          <w:i/>
          <w:sz w:val="22"/>
          <w:szCs w:val="22"/>
          <w:lang w:val="en-US"/>
        </w:rPr>
        <w:t xml:space="preserve">Affiliation </w:t>
      </w:r>
      <w:r w:rsidR="002E7E1C">
        <w:rPr>
          <w:rFonts w:ascii="Arial" w:hAnsi="Arial" w:cs="Arial"/>
          <w:i/>
          <w:sz w:val="22"/>
          <w:szCs w:val="22"/>
          <w:lang w:val="en-US"/>
        </w:rPr>
        <w:t xml:space="preserve">1 </w:t>
      </w:r>
      <w:r>
        <w:rPr>
          <w:rFonts w:ascii="Arial" w:hAnsi="Arial" w:cs="Arial"/>
          <w:i/>
          <w:sz w:val="22"/>
          <w:szCs w:val="22"/>
          <w:lang w:val="en-US"/>
        </w:rPr>
        <w:t>(full name of institute</w:t>
      </w:r>
      <w:r w:rsidR="00542DFC">
        <w:rPr>
          <w:rFonts w:ascii="Arial" w:hAnsi="Arial" w:cs="Arial"/>
          <w:i/>
          <w:sz w:val="22"/>
          <w:szCs w:val="22"/>
          <w:lang w:val="en-US"/>
        </w:rPr>
        <w:t>/department</w:t>
      </w:r>
      <w:r>
        <w:rPr>
          <w:rFonts w:ascii="Arial" w:hAnsi="Arial" w:cs="Arial"/>
          <w:i/>
          <w:sz w:val="22"/>
          <w:szCs w:val="22"/>
          <w:lang w:val="en-US"/>
        </w:rPr>
        <w:t>,</w:t>
      </w:r>
      <w:r w:rsidR="00542DFC">
        <w:rPr>
          <w:rFonts w:ascii="Arial" w:hAnsi="Arial" w:cs="Arial"/>
          <w:i/>
          <w:sz w:val="22"/>
          <w:szCs w:val="22"/>
          <w:lang w:val="en-US"/>
        </w:rPr>
        <w:t xml:space="preserve"> university,</w:t>
      </w:r>
      <w:r>
        <w:rPr>
          <w:rFonts w:ascii="Arial" w:hAnsi="Arial" w:cs="Arial"/>
          <w:i/>
          <w:sz w:val="22"/>
          <w:szCs w:val="22"/>
          <w:lang w:val="en-US"/>
        </w:rPr>
        <w:t xml:space="preserve"> city, country)</w:t>
      </w:r>
    </w:p>
    <w:p w:rsidR="002E7E1C" w:rsidRDefault="0034448F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vertAlign w:val="superscript"/>
          <w:lang w:val="en-US"/>
        </w:rPr>
        <w:t>2</w:t>
      </w:r>
      <w:r w:rsidRPr="0034448F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2E7E1C">
        <w:rPr>
          <w:rFonts w:ascii="Arial" w:hAnsi="Arial" w:cs="Arial"/>
          <w:i/>
          <w:sz w:val="22"/>
          <w:szCs w:val="22"/>
          <w:lang w:val="en-US"/>
        </w:rPr>
        <w:t xml:space="preserve">Affiliation 2 </w:t>
      </w:r>
      <w:r w:rsidR="002E7E1C">
        <w:rPr>
          <w:rFonts w:ascii="Arial" w:hAnsi="Arial" w:cs="Arial"/>
          <w:i/>
          <w:sz w:val="22"/>
          <w:szCs w:val="22"/>
          <w:lang w:val="en-US"/>
        </w:rPr>
        <w:t>(full name of institute/department, university, city, country)</w:t>
      </w:r>
    </w:p>
    <w:p w:rsidR="002E7E1C" w:rsidRDefault="002E7E1C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34448F" w:rsidRPr="0034448F" w:rsidRDefault="0034448F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2E7E1C">
        <w:rPr>
          <w:rFonts w:ascii="Arial" w:hAnsi="Arial" w:cs="Arial"/>
          <w:i/>
          <w:sz w:val="22"/>
          <w:szCs w:val="22"/>
          <w:highlight w:val="yellow"/>
          <w:lang w:val="en-US"/>
        </w:rPr>
        <w:t xml:space="preserve">Example: </w:t>
      </w:r>
      <w:r w:rsidR="002E7E1C" w:rsidRPr="002E7E1C">
        <w:rPr>
          <w:rFonts w:ascii="Arial" w:hAnsi="Arial" w:cs="Arial"/>
          <w:i/>
          <w:sz w:val="22"/>
          <w:szCs w:val="22"/>
          <w:highlight w:val="yellow"/>
          <w:vertAlign w:val="superscript"/>
          <w:lang w:val="en-US"/>
        </w:rPr>
        <w:t xml:space="preserve">1 </w:t>
      </w:r>
      <w:r w:rsidRPr="002E7E1C">
        <w:rPr>
          <w:rFonts w:ascii="Arial" w:hAnsi="Arial" w:cs="Arial"/>
          <w:i/>
          <w:sz w:val="22"/>
          <w:szCs w:val="22"/>
          <w:highlight w:val="yellow"/>
          <w:lang w:val="en-US"/>
        </w:rPr>
        <w:t>Department of Internal Medicine, Hematology/Oncology, University Hospital Frankfurt, Frankfurt am Main, Germany</w:t>
      </w:r>
    </w:p>
    <w:p w:rsidR="00A01B45" w:rsidRDefault="00A01B45" w:rsidP="00975A71">
      <w:pPr>
        <w:spacing w:after="0"/>
        <w:jc w:val="both"/>
        <w:outlineLvl w:val="0"/>
        <w:rPr>
          <w:rFonts w:ascii="Arial" w:hAnsi="Arial" w:cs="Arial"/>
          <w:i/>
          <w:sz w:val="22"/>
          <w:szCs w:val="22"/>
          <w:lang w:val="en-US"/>
        </w:rPr>
      </w:pPr>
    </w:p>
    <w:p w:rsidR="008D6550" w:rsidRDefault="008D6550" w:rsidP="00975A71">
      <w:pPr>
        <w:spacing w:after="0"/>
        <w:jc w:val="both"/>
        <w:outlineLvl w:val="0"/>
        <w:rPr>
          <w:rFonts w:ascii="Arial" w:hAnsi="Arial" w:cs="Arial"/>
          <w:bCs/>
          <w:i/>
          <w:sz w:val="22"/>
          <w:szCs w:val="22"/>
          <w:lang w:val="en-US"/>
        </w:rPr>
      </w:pPr>
    </w:p>
    <w:p w:rsidR="008D6550" w:rsidRDefault="00E91151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633F5C">
        <w:rPr>
          <w:rFonts w:ascii="Arial" w:hAnsi="Arial" w:cs="Arial"/>
          <w:bCs/>
          <w:sz w:val="22"/>
          <w:szCs w:val="22"/>
          <w:highlight w:val="yellow"/>
          <w:lang w:val="en-US"/>
        </w:rPr>
        <w:t>Abstract m</w:t>
      </w:r>
      <w:r w:rsidR="008D6550" w:rsidRPr="00633F5C">
        <w:rPr>
          <w:rFonts w:ascii="Arial" w:hAnsi="Arial" w:cs="Arial"/>
          <w:bCs/>
          <w:sz w:val="22"/>
          <w:szCs w:val="22"/>
          <w:highlight w:val="yellow"/>
          <w:lang w:val="en-US"/>
        </w:rPr>
        <w:t>ain text</w:t>
      </w:r>
      <w:r w:rsidR="002E7E1C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 (Arial 11)</w:t>
      </w:r>
      <w:r w:rsidR="008D6550" w:rsidRPr="00633F5C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: </w:t>
      </w:r>
      <w:r w:rsidR="008D6550" w:rsidRPr="00633F5C">
        <w:rPr>
          <w:rFonts w:ascii="Arial" w:hAnsi="Arial" w:cs="Arial"/>
          <w:sz w:val="22"/>
          <w:szCs w:val="22"/>
          <w:highlight w:val="yellow"/>
          <w:lang w:val="en-US"/>
        </w:rPr>
        <w:t>maximum 300 words</w:t>
      </w:r>
      <w:bookmarkStart w:id="0" w:name="_GoBack"/>
      <w:bookmarkEnd w:id="0"/>
      <w:r w:rsidR="00542DFC" w:rsidRPr="00633F5C">
        <w:rPr>
          <w:rFonts w:ascii="Arial" w:hAnsi="Arial" w:cs="Arial"/>
          <w:sz w:val="22"/>
          <w:szCs w:val="22"/>
          <w:highlight w:val="yellow"/>
          <w:lang w:val="en-US"/>
        </w:rPr>
        <w:t xml:space="preserve">, the use of </w:t>
      </w:r>
      <w:r w:rsidR="00633F5C" w:rsidRPr="00633F5C">
        <w:rPr>
          <w:rFonts w:ascii="Arial" w:hAnsi="Arial" w:cs="Arial"/>
          <w:b/>
          <w:sz w:val="22"/>
          <w:szCs w:val="22"/>
          <w:highlight w:val="yellow"/>
          <w:lang w:val="en-US"/>
        </w:rPr>
        <w:t>subheadings</w:t>
      </w:r>
      <w:r w:rsidR="00542DFC" w:rsidRPr="00633F5C">
        <w:rPr>
          <w:rFonts w:ascii="Arial" w:hAnsi="Arial" w:cs="Arial"/>
          <w:sz w:val="22"/>
          <w:szCs w:val="22"/>
          <w:highlight w:val="yellow"/>
          <w:lang w:val="en-US"/>
        </w:rPr>
        <w:t xml:space="preserve"> is recommended</w:t>
      </w:r>
      <w:r w:rsidR="00633F5C" w:rsidRPr="00633F5C">
        <w:rPr>
          <w:rFonts w:ascii="Arial" w:hAnsi="Arial" w:cs="Arial"/>
          <w:sz w:val="22"/>
          <w:szCs w:val="22"/>
          <w:highlight w:val="yellow"/>
          <w:lang w:val="en-US"/>
        </w:rPr>
        <w:t xml:space="preserve"> for structuring</w:t>
      </w:r>
      <w:r w:rsidR="00542DFC" w:rsidRPr="00633F5C">
        <w:rPr>
          <w:rFonts w:ascii="Arial" w:hAnsi="Arial" w:cs="Arial"/>
          <w:sz w:val="22"/>
          <w:szCs w:val="22"/>
          <w:highlight w:val="yellow"/>
          <w:lang w:val="en-US"/>
        </w:rPr>
        <w:t>, but not mandatory</w:t>
      </w:r>
      <w:r w:rsidR="00633F5C" w:rsidRPr="00633F5C">
        <w:rPr>
          <w:rFonts w:ascii="Arial" w:hAnsi="Arial" w:cs="Arial"/>
          <w:sz w:val="22"/>
          <w:szCs w:val="22"/>
          <w:highlight w:val="yellow"/>
          <w:lang w:val="en-US"/>
        </w:rPr>
        <w:t>.</w:t>
      </w: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542DFC" w:rsidRDefault="00542DFC" w:rsidP="00975A71">
      <w:pPr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42DFC">
        <w:rPr>
          <w:rFonts w:ascii="Arial" w:hAnsi="Arial" w:cs="Arial"/>
          <w:b/>
          <w:sz w:val="22"/>
          <w:szCs w:val="22"/>
          <w:lang w:val="en-US"/>
        </w:rPr>
        <w:t>Introduction:</w:t>
      </w: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542DFC" w:rsidRDefault="00542DFC" w:rsidP="00975A71">
      <w:pPr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42DFC">
        <w:rPr>
          <w:rFonts w:ascii="Arial" w:hAnsi="Arial" w:cs="Arial"/>
          <w:b/>
          <w:sz w:val="22"/>
          <w:szCs w:val="22"/>
          <w:lang w:val="en-US"/>
        </w:rPr>
        <w:t>Material &amp; Methods:</w:t>
      </w: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542DFC" w:rsidRDefault="00542DFC" w:rsidP="00975A71">
      <w:pPr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42DFC">
        <w:rPr>
          <w:rFonts w:ascii="Arial" w:hAnsi="Arial" w:cs="Arial"/>
          <w:b/>
          <w:sz w:val="22"/>
          <w:szCs w:val="22"/>
          <w:lang w:val="en-US"/>
        </w:rPr>
        <w:t>Results:</w:t>
      </w: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542DFC" w:rsidRDefault="00542DFC" w:rsidP="00975A71">
      <w:pPr>
        <w:spacing w:after="0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542DFC">
        <w:rPr>
          <w:rFonts w:ascii="Arial" w:hAnsi="Arial" w:cs="Arial"/>
          <w:b/>
          <w:sz w:val="22"/>
          <w:szCs w:val="22"/>
          <w:lang w:val="en-US"/>
        </w:rPr>
        <w:t>Conclusion:</w:t>
      </w: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Default="0092166C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75A71" w:rsidRDefault="00975A71" w:rsidP="00975A71">
      <w:pPr>
        <w:spacing w:after="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975A71" w:rsidRDefault="0092166C" w:rsidP="008D6550">
      <w:pPr>
        <w:spacing w:after="0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975A71">
        <w:rPr>
          <w:rFonts w:ascii="Arial" w:hAnsi="Arial" w:cs="Arial"/>
          <w:b/>
          <w:sz w:val="22"/>
          <w:szCs w:val="22"/>
          <w:lang w:val="en-US"/>
        </w:rPr>
        <w:t>Preferred presentation mode:</w:t>
      </w:r>
      <w:r w:rsidRPr="00975A71">
        <w:rPr>
          <w:rFonts w:ascii="Arial" w:hAnsi="Arial" w:cs="Arial"/>
          <w:sz w:val="22"/>
          <w:szCs w:val="22"/>
          <w:lang w:val="en-US"/>
        </w:rPr>
        <w:t xml:space="preserve"> </w:t>
      </w:r>
      <w:r w:rsidRPr="00975A71">
        <w:rPr>
          <w:rFonts w:ascii="Arial" w:hAnsi="Arial" w:cs="Arial"/>
          <w:i/>
          <w:sz w:val="22"/>
          <w:szCs w:val="22"/>
          <w:lang w:val="en-US"/>
        </w:rPr>
        <w:t>(</w:t>
      </w:r>
      <w:r w:rsidR="00BE0673">
        <w:rPr>
          <w:rFonts w:ascii="Arial" w:hAnsi="Arial" w:cs="Arial"/>
          <w:i/>
          <w:sz w:val="22"/>
          <w:szCs w:val="22"/>
          <w:lang w:val="en-US"/>
        </w:rPr>
        <w:t>please check at least one of the options</w:t>
      </w:r>
      <w:r w:rsidRPr="00975A71">
        <w:rPr>
          <w:rFonts w:ascii="Arial" w:hAnsi="Arial" w:cs="Arial"/>
          <w:i/>
          <w:sz w:val="22"/>
          <w:szCs w:val="22"/>
          <w:lang w:val="en-US"/>
        </w:rPr>
        <w:t>)</w:t>
      </w:r>
    </w:p>
    <w:p w:rsidR="0092166C" w:rsidRPr="00975A71" w:rsidRDefault="0092166C" w:rsidP="008D6550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</w:p>
    <w:p w:rsidR="0092166C" w:rsidRPr="00975A71" w:rsidRDefault="00BE0673" w:rsidP="008D6550">
      <w:pPr>
        <w:spacing w:after="0"/>
        <w:outlineLvl w:val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5404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92166C" w:rsidRPr="00975A71">
        <w:rPr>
          <w:rFonts w:ascii="Arial" w:hAnsi="Arial" w:cs="Arial"/>
          <w:sz w:val="22"/>
          <w:szCs w:val="22"/>
          <w:lang w:val="en-US"/>
        </w:rPr>
        <w:t>Poster</w:t>
      </w:r>
      <w:r w:rsidR="0092166C" w:rsidRPr="00975A71">
        <w:rPr>
          <w:rFonts w:ascii="Arial" w:hAnsi="Arial" w:cs="Arial"/>
          <w:sz w:val="22"/>
          <w:szCs w:val="22"/>
          <w:lang w:val="en-US"/>
        </w:rPr>
        <w:tab/>
      </w:r>
      <w:r w:rsidR="0092166C" w:rsidRPr="00975A71">
        <w:rPr>
          <w:rFonts w:ascii="Arial" w:hAnsi="Arial" w:cs="Arial"/>
          <w:sz w:val="22"/>
          <w:szCs w:val="22"/>
          <w:lang w:val="en-US"/>
        </w:rPr>
        <w:tab/>
      </w:r>
      <w:r w:rsidR="0092166C" w:rsidRPr="00975A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1398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2166C" w:rsidRPr="00975A71">
        <w:rPr>
          <w:rFonts w:ascii="Arial" w:hAnsi="Arial" w:cs="Arial"/>
          <w:sz w:val="22"/>
          <w:szCs w:val="22"/>
          <w:lang w:val="en-US"/>
        </w:rPr>
        <w:t xml:space="preserve"> </w:t>
      </w:r>
      <w:r w:rsidR="00AF6CC9">
        <w:rPr>
          <w:rFonts w:ascii="Arial" w:hAnsi="Arial" w:cs="Arial"/>
          <w:sz w:val="22"/>
          <w:szCs w:val="22"/>
          <w:lang w:val="en-US"/>
        </w:rPr>
        <w:t xml:space="preserve">Poster or </w:t>
      </w:r>
      <w:r w:rsidR="0092166C" w:rsidRPr="00975A71">
        <w:rPr>
          <w:rFonts w:ascii="Arial" w:hAnsi="Arial" w:cs="Arial"/>
          <w:sz w:val="22"/>
          <w:szCs w:val="22"/>
          <w:lang w:val="en-US"/>
        </w:rPr>
        <w:t>Talk</w:t>
      </w:r>
    </w:p>
    <w:sectPr w:rsidR="0092166C" w:rsidRPr="00975A71" w:rsidSect="00E91151">
      <w:pgSz w:w="11907" w:h="16839" w:code="9"/>
      <w:pgMar w:top="1134" w:right="1418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8A"/>
    <w:rsid w:val="000169E4"/>
    <w:rsid w:val="000210CB"/>
    <w:rsid w:val="0002350D"/>
    <w:rsid w:val="00077953"/>
    <w:rsid w:val="000B07CD"/>
    <w:rsid w:val="000B15A5"/>
    <w:rsid w:val="000C3983"/>
    <w:rsid w:val="00100EDE"/>
    <w:rsid w:val="00141182"/>
    <w:rsid w:val="001A2277"/>
    <w:rsid w:val="001E51CC"/>
    <w:rsid w:val="0021437D"/>
    <w:rsid w:val="002274C8"/>
    <w:rsid w:val="00232816"/>
    <w:rsid w:val="002861BA"/>
    <w:rsid w:val="00294A8A"/>
    <w:rsid w:val="002D5101"/>
    <w:rsid w:val="002E7E1C"/>
    <w:rsid w:val="00300783"/>
    <w:rsid w:val="0034448F"/>
    <w:rsid w:val="00366698"/>
    <w:rsid w:val="004123D7"/>
    <w:rsid w:val="00417C19"/>
    <w:rsid w:val="00472042"/>
    <w:rsid w:val="005140F3"/>
    <w:rsid w:val="00525342"/>
    <w:rsid w:val="0053210C"/>
    <w:rsid w:val="00542DFC"/>
    <w:rsid w:val="00577223"/>
    <w:rsid w:val="005C54FD"/>
    <w:rsid w:val="00600A79"/>
    <w:rsid w:val="00633F5C"/>
    <w:rsid w:val="00656C7D"/>
    <w:rsid w:val="006603CF"/>
    <w:rsid w:val="00660998"/>
    <w:rsid w:val="006B43E0"/>
    <w:rsid w:val="006C524B"/>
    <w:rsid w:val="006E0F42"/>
    <w:rsid w:val="007552EC"/>
    <w:rsid w:val="00770B1B"/>
    <w:rsid w:val="00782041"/>
    <w:rsid w:val="0079288B"/>
    <w:rsid w:val="007D4FD1"/>
    <w:rsid w:val="00847294"/>
    <w:rsid w:val="008509D8"/>
    <w:rsid w:val="00852CD1"/>
    <w:rsid w:val="008C01AD"/>
    <w:rsid w:val="008D6550"/>
    <w:rsid w:val="00901533"/>
    <w:rsid w:val="00911901"/>
    <w:rsid w:val="0092166C"/>
    <w:rsid w:val="0093067D"/>
    <w:rsid w:val="00945E59"/>
    <w:rsid w:val="00975A71"/>
    <w:rsid w:val="009D6207"/>
    <w:rsid w:val="00A0108F"/>
    <w:rsid w:val="00A01B45"/>
    <w:rsid w:val="00A16074"/>
    <w:rsid w:val="00AF1E80"/>
    <w:rsid w:val="00AF6CC9"/>
    <w:rsid w:val="00B50D57"/>
    <w:rsid w:val="00B50F6D"/>
    <w:rsid w:val="00B9052D"/>
    <w:rsid w:val="00BE0673"/>
    <w:rsid w:val="00C11FA7"/>
    <w:rsid w:val="00C20F40"/>
    <w:rsid w:val="00D551BF"/>
    <w:rsid w:val="00DA40AE"/>
    <w:rsid w:val="00DB70FB"/>
    <w:rsid w:val="00DB7ABD"/>
    <w:rsid w:val="00E91151"/>
    <w:rsid w:val="00E95572"/>
    <w:rsid w:val="00EA3CE8"/>
    <w:rsid w:val="00EC0AC9"/>
    <w:rsid w:val="00ED1178"/>
    <w:rsid w:val="00ED13CC"/>
    <w:rsid w:val="00F108F3"/>
    <w:rsid w:val="00F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8C0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A8A"/>
    <w:rPr>
      <w:color w:val="0000FF"/>
      <w:u w:val="single"/>
    </w:rPr>
  </w:style>
  <w:style w:type="paragraph" w:styleId="Dokumentstruktur">
    <w:name w:val="Document Map"/>
    <w:basedOn w:val="Standard"/>
    <w:semiHidden/>
    <w:rsid w:val="00100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B1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08C0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A8A"/>
    <w:rPr>
      <w:color w:val="0000FF"/>
      <w:u w:val="single"/>
    </w:rPr>
  </w:style>
  <w:style w:type="paragraph" w:styleId="Dokumentstruktur">
    <w:name w:val="Document Map"/>
    <w:basedOn w:val="Standard"/>
    <w:semiHidden/>
    <w:rsid w:val="00100ED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770B1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67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6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BC0A0283.dotm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UCT Forschungstag / UCT Science Day on Oktober 9 th 2009</vt:lpstr>
    </vt:vector>
  </TitlesOfParts>
  <Company>DICT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 Forschungstag / UCT Science Day on Oktober 9 th 2009</dc:title>
  <dc:creator>Christian Brandts</dc:creator>
  <cp:lastModifiedBy>Graf, Stefanie Dr.</cp:lastModifiedBy>
  <cp:revision>9</cp:revision>
  <cp:lastPrinted>2020-01-29T10:21:00Z</cp:lastPrinted>
  <dcterms:created xsi:type="dcterms:W3CDTF">2020-01-28T11:06:00Z</dcterms:created>
  <dcterms:modified xsi:type="dcterms:W3CDTF">2020-01-29T10:28:00Z</dcterms:modified>
</cp:coreProperties>
</file>