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21D2" w14:textId="0E0B18FF" w:rsidR="00024637" w:rsidRPr="001C42F2" w:rsidRDefault="00F41EAC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ADD0667" wp14:editId="39516BC9">
            <wp:simplePos x="0" y="0"/>
            <wp:positionH relativeFrom="column">
              <wp:posOffset>1659255</wp:posOffset>
            </wp:positionH>
            <wp:positionV relativeFrom="paragraph">
              <wp:posOffset>78105</wp:posOffset>
            </wp:positionV>
            <wp:extent cx="2168525" cy="594995"/>
            <wp:effectExtent l="0" t="0" r="3175" b="0"/>
            <wp:wrapNone/>
            <wp:docPr id="5" name="Grafik 5" descr="U:\UCT\UCT_Zentrale\Veranstaltungen\Frankfurt Cancer Conference 2018\Funding\Fördererlogos\DKH\DKH_Logo_RGB_640x360px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UCT\UCT_Zentrale\Veranstaltungen\Frankfurt Cancer Conference 2018\Funding\Fördererlogos\DKH\DKH_Logo_RGB_640x360px_72dp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26" b="23391"/>
                    <a:stretch/>
                  </pic:blipFill>
                  <pic:spPr bwMode="auto">
                    <a:xfrm>
                      <a:off x="0" y="0"/>
                      <a:ext cx="21685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5ACAA482">
            <wp:simplePos x="0" y="0"/>
            <wp:positionH relativeFrom="column">
              <wp:posOffset>4081145</wp:posOffset>
            </wp:positionH>
            <wp:positionV relativeFrom="paragraph">
              <wp:posOffset>180975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C5" w:rsidRPr="008456F3">
        <w:rPr>
          <w:rFonts w:asciiTheme="majorHAnsi" w:hAnsiTheme="majorHAnsi" w:cstheme="majorHAnsi"/>
          <w:noProof/>
          <w:sz w:val="32"/>
          <w:szCs w:val="32"/>
          <w:lang w:eastAsia="de-DE"/>
        </w:rPr>
        <w:drawing>
          <wp:anchor distT="0" distB="0" distL="114300" distR="114300" simplePos="0" relativeHeight="251670528" behindDoc="0" locked="0" layoutInCell="1" allowOverlap="1" wp14:anchorId="22BF1783" wp14:editId="74C116AE">
            <wp:simplePos x="0" y="0"/>
            <wp:positionH relativeFrom="column">
              <wp:posOffset>347980</wp:posOffset>
            </wp:positionH>
            <wp:positionV relativeFrom="page">
              <wp:posOffset>585470</wp:posOffset>
            </wp:positionV>
            <wp:extent cx="862330" cy="6604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CI_Logo_rl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" t="18857" r="8572" b="17333"/>
                    <a:stretch/>
                  </pic:blipFill>
                  <pic:spPr bwMode="auto">
                    <a:xfrm>
                      <a:off x="0" y="0"/>
                      <a:ext cx="86233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5DB7C3B9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17454B17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 xml:space="preserve">as </w:t>
      </w:r>
      <w:r w:rsidR="0095143A">
        <w:rPr>
          <w:rFonts w:cs="Arial"/>
          <w:color w:val="auto"/>
          <w:sz w:val="32"/>
          <w:szCs w:val="32"/>
          <w:lang w:val="en-US"/>
        </w:rPr>
        <w:t xml:space="preserve">Advanced </w:t>
      </w:r>
      <w:r w:rsidR="002974A9">
        <w:rPr>
          <w:rFonts w:cs="Arial"/>
          <w:color w:val="auto"/>
          <w:sz w:val="32"/>
          <w:szCs w:val="32"/>
          <w:lang w:val="en-US"/>
        </w:rPr>
        <w:t>Clinician Scientist</w:t>
      </w:r>
    </w:p>
    <w:p w14:paraId="11345075" w14:textId="77777777" w:rsidR="00712773" w:rsidRPr="00C369B5" w:rsidRDefault="00ED3733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Mildred-</w:t>
      </w:r>
      <w:proofErr w:type="spellStart"/>
      <w:r>
        <w:rPr>
          <w:rFonts w:ascii="Arial" w:hAnsi="Arial" w:cs="Arial"/>
          <w:lang w:val="en-US"/>
        </w:rPr>
        <w:t>Scheel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Nachwuchsz</w:t>
      </w:r>
      <w:r w:rsidR="00C369B5" w:rsidRPr="00C369B5">
        <w:rPr>
          <w:rFonts w:ascii="Arial" w:hAnsi="Arial" w:cs="Arial"/>
          <w:lang w:val="en-US"/>
        </w:rPr>
        <w:t>entrum</w:t>
      </w:r>
      <w:proofErr w:type="spellEnd"/>
      <w:r w:rsidR="00C369B5">
        <w:rPr>
          <w:rFonts w:ascii="Arial" w:hAnsi="Arial" w:cs="Arial"/>
          <w:lang w:val="en-US"/>
        </w:rPr>
        <w:t xml:space="preserve"> (MSNZ)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4FA6109A" w14:textId="77777777" w:rsidR="009B69C3" w:rsidRDefault="009B69C3" w:rsidP="009B69C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0D7BBB0" w14:textId="65D4B608" w:rsidR="00171A6B" w:rsidRPr="00171A6B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080B13E5" w:rsidR="00C369B5" w:rsidRPr="00036198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  <w:r w:rsidR="00C54AF2">
        <w:rPr>
          <w:rFonts w:ascii="Arial" w:hAnsi="Arial" w:cs="Arial"/>
          <w:b/>
          <w:sz w:val="22"/>
          <w:szCs w:val="22"/>
          <w:lang w:val="en-US"/>
        </w:rPr>
        <w:t>(internal candidates</w:t>
      </w:r>
      <w:r w:rsidR="00723AE7">
        <w:rPr>
          <w:rFonts w:ascii="Arial" w:hAnsi="Arial" w:cs="Arial"/>
          <w:b/>
          <w:sz w:val="22"/>
          <w:szCs w:val="22"/>
          <w:lang w:val="en-US"/>
        </w:rPr>
        <w:t xml:space="preserve"> only</w:t>
      </w:r>
      <w:r w:rsidR="00C54AF2">
        <w:rPr>
          <w:rFonts w:ascii="Arial" w:hAnsi="Arial" w:cs="Arial"/>
          <w:b/>
          <w:sz w:val="22"/>
          <w:szCs w:val="22"/>
          <w:lang w:val="en-US"/>
        </w:rPr>
        <w:t>)</w:t>
      </w:r>
    </w:p>
    <w:p w14:paraId="5592957F" w14:textId="471B8060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 w:rsidR="002C0101">
        <w:rPr>
          <w:rFonts w:ascii="Arial" w:hAnsi="Arial" w:cs="Arial"/>
          <w:sz w:val="22"/>
          <w:szCs w:val="22"/>
          <w:lang w:val="en-US"/>
        </w:rPr>
        <w:t>Physician</w:t>
      </w:r>
      <w:r w:rsidR="00C369B5"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737DFA82" w14:textId="77777777" w:rsidR="00C369B5" w:rsidRPr="00036198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14:paraId="4300311B" w14:textId="73B5BC41" w:rsidR="00C369B5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contract length: until*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6B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41581371" w14:textId="21D746D8" w:rsidR="00F70CBF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(*in case the contract ends before the end of the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MSNZ-funded program, </w:t>
      </w:r>
      <w:r w:rsidR="002C0101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2C0101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86CA4D9" w14:textId="77777777" w:rsidR="00E63746" w:rsidRPr="00036198" w:rsidRDefault="00E63746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9501ADE" w14:textId="5661E79C" w:rsidR="00FC6E37" w:rsidRDefault="00AD7E0D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F94D09">
        <w:rPr>
          <w:rFonts w:cs="Arial"/>
          <w:b/>
          <w:color w:val="auto"/>
          <w:sz w:val="22"/>
          <w:szCs w:val="22"/>
          <w:lang w:val="en-US"/>
        </w:rPr>
        <w:t>Clinic, i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nstitution or </w:t>
      </w:r>
      <w:r w:rsidR="00E63746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FC6E37">
        <w:rPr>
          <w:rFonts w:cs="Arial"/>
          <w:b/>
          <w:color w:val="auto"/>
          <w:sz w:val="22"/>
          <w:szCs w:val="22"/>
          <w:lang w:val="en-US"/>
        </w:rPr>
        <w:t xml:space="preserve"> for the clinical part (for internal candidates: current employment)</w:t>
      </w:r>
    </w:p>
    <w:p w14:paraId="04FF2597" w14:textId="77777777" w:rsidR="00426199" w:rsidRPr="00426199" w:rsidRDefault="00426199" w:rsidP="00426199">
      <w:pPr>
        <w:rPr>
          <w:lang w:val="en-US"/>
        </w:rPr>
      </w:pPr>
    </w:p>
    <w:p w14:paraId="131C456F" w14:textId="77777777" w:rsidR="00981BEE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Clinic / institution / department:</w:t>
      </w:r>
    </w:p>
    <w:p w14:paraId="2E6BABEB" w14:textId="77777777" w:rsidR="00981BEE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Head:</w:t>
      </w:r>
    </w:p>
    <w:p w14:paraId="4BE678B9" w14:textId="1E898AF4" w:rsidR="00F70CBF" w:rsidRPr="00F40C17" w:rsidRDefault="00981BEE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Position:</w:t>
      </w:r>
      <w:r w:rsidR="00FC6E37">
        <w:rPr>
          <w:rFonts w:ascii="Arial" w:hAnsi="Arial" w:cs="Arial"/>
          <w:sz w:val="22"/>
          <w:szCs w:val="22"/>
          <w:lang w:val="en-US"/>
        </w:rPr>
        <w:tab/>
      </w:r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01411D1A" w:rsidR="002356F7" w:rsidRPr="00036198" w:rsidRDefault="00FC6E37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C54AF2">
        <w:rPr>
          <w:rFonts w:cs="Arial"/>
          <w:color w:val="auto"/>
          <w:sz w:val="22"/>
          <w:szCs w:val="22"/>
          <w:lang w:val="en-US"/>
        </w:rPr>
        <w:t>Research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</w:t>
      </w:r>
      <w:r w:rsidR="00C54AF2">
        <w:rPr>
          <w:rFonts w:cs="Arial"/>
          <w:color w:val="auto"/>
          <w:sz w:val="22"/>
          <w:szCs w:val="22"/>
          <w:lang w:val="en-US"/>
        </w:rPr>
        <w:t>internal candidates</w:t>
      </w:r>
      <w:r w:rsidR="009B69C3">
        <w:rPr>
          <w:rFonts w:cs="Arial"/>
          <w:color w:val="auto"/>
          <w:sz w:val="22"/>
          <w:szCs w:val="22"/>
          <w:lang w:val="en-US"/>
        </w:rPr>
        <w:t>)</w:t>
      </w:r>
      <w:r w:rsidR="00C54AF2">
        <w:rPr>
          <w:rFonts w:cs="Arial"/>
          <w:color w:val="auto"/>
          <w:sz w:val="22"/>
          <w:szCs w:val="22"/>
          <w:lang w:val="en-US"/>
        </w:rPr>
        <w:t xml:space="preserve"> or preferred research cooperation partner (external candidates)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6F2A92A0" w14:textId="1AA59571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5C3A5F1B" w14:textId="77777777" w:rsidR="00CA2B7D" w:rsidRDefault="00CA2B7D">
      <w:pPr>
        <w:rPr>
          <w:rFonts w:cs="Arial"/>
          <w:lang w:val="en-US"/>
        </w:rPr>
      </w:pPr>
    </w:p>
    <w:p w14:paraId="465F7D67" w14:textId="16A6BF8D" w:rsidR="00CA2B7D" w:rsidRDefault="00FC6E37" w:rsidP="00CA2B7D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5</w:t>
      </w:r>
      <w:r w:rsidR="00CA2B7D">
        <w:rPr>
          <w:rFonts w:cs="Arial"/>
          <w:b/>
          <w:color w:val="auto"/>
          <w:sz w:val="22"/>
          <w:szCs w:val="22"/>
          <w:lang w:val="en-US"/>
        </w:rPr>
        <w:t>. Requested research time (funded by MSNZ):</w:t>
      </w:r>
      <w:r w:rsidR="00CA2B7D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  <w:r w:rsidR="00CA2B7D">
        <w:rPr>
          <w:rFonts w:cs="Arial"/>
          <w:b/>
          <w:color w:val="auto"/>
          <w:sz w:val="22"/>
          <w:szCs w:val="22"/>
          <w:lang w:val="en-US"/>
        </w:rPr>
        <w:tab/>
        <w:t>_____</w:t>
      </w:r>
      <w:r w:rsidR="00CA2B7D">
        <w:rPr>
          <w:rFonts w:cs="Arial"/>
          <w:b/>
          <w:color w:val="auto"/>
          <w:sz w:val="22"/>
          <w:szCs w:val="22"/>
          <w:lang w:val="en-US"/>
        </w:rPr>
        <w:tab/>
        <w:t>%</w:t>
      </w:r>
      <w:r w:rsidR="006643E4">
        <w:rPr>
          <w:rFonts w:cs="Arial"/>
          <w:b/>
          <w:color w:val="auto"/>
          <w:sz w:val="22"/>
          <w:szCs w:val="22"/>
          <w:lang w:val="en-US"/>
        </w:rPr>
        <w:t xml:space="preserve"> for ______ years</w:t>
      </w:r>
    </w:p>
    <w:p w14:paraId="585AB627" w14:textId="1B255024" w:rsidR="00CA2B7D" w:rsidRPr="00036198" w:rsidRDefault="00CA2B7D" w:rsidP="00CA2B7D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</w:t>
      </w:r>
      <w:proofErr w:type="gramStart"/>
      <w:r w:rsidR="00915AAC">
        <w:rPr>
          <w:rFonts w:cs="Arial"/>
          <w:color w:val="auto"/>
          <w:sz w:val="22"/>
          <w:szCs w:val="22"/>
          <w:lang w:val="en-US"/>
        </w:rPr>
        <w:t>should</w:t>
      </w:r>
      <w:proofErr w:type="gramEnd"/>
      <w:r w:rsidR="00915AAC">
        <w:rPr>
          <w:rFonts w:cs="Arial"/>
          <w:color w:val="auto"/>
          <w:sz w:val="22"/>
          <w:szCs w:val="22"/>
          <w:lang w:val="en-US"/>
        </w:rPr>
        <w:t xml:space="preserve"> be </w:t>
      </w:r>
      <w:r>
        <w:rPr>
          <w:rFonts w:cs="Arial"/>
          <w:color w:val="auto"/>
          <w:sz w:val="22"/>
          <w:szCs w:val="22"/>
          <w:lang w:val="en-US"/>
        </w:rPr>
        <w:t>between 30% and 70%</w:t>
      </w:r>
      <w:r w:rsidR="006643E4">
        <w:rPr>
          <w:rFonts w:cs="Arial"/>
          <w:color w:val="auto"/>
          <w:sz w:val="22"/>
          <w:szCs w:val="22"/>
          <w:lang w:val="en-US"/>
        </w:rPr>
        <w:t xml:space="preserve"> and 3 to 5 years</w:t>
      </w:r>
      <w:r w:rsidRPr="00C32E83">
        <w:rPr>
          <w:rFonts w:cs="Arial"/>
          <w:color w:val="auto"/>
          <w:sz w:val="22"/>
          <w:szCs w:val="22"/>
          <w:lang w:val="en-US"/>
        </w:rPr>
        <w:t>)</w:t>
      </w:r>
      <w:r w:rsidR="006643E4">
        <w:rPr>
          <w:rFonts w:cs="Arial"/>
          <w:color w:val="auto"/>
          <w:sz w:val="22"/>
          <w:szCs w:val="22"/>
          <w:lang w:val="en-US"/>
        </w:rPr>
        <w:t xml:space="preserve"> </w:t>
      </w:r>
    </w:p>
    <w:p w14:paraId="0197827D" w14:textId="77777777" w:rsidR="002E75FC" w:rsidRDefault="002E75FC">
      <w:pPr>
        <w:rPr>
          <w:rFonts w:cs="Arial"/>
          <w:lang w:val="en-US"/>
        </w:rPr>
      </w:pPr>
    </w:p>
    <w:p w14:paraId="182B843B" w14:textId="694E8C60" w:rsidR="000C75A7" w:rsidRPr="005353BB" w:rsidRDefault="002E75FC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12DFFEF2" w14:textId="2CD7631F" w:rsidR="002E75FC" w:rsidRPr="00C6713E" w:rsidRDefault="002E75FC">
      <w:pPr>
        <w:rPr>
          <w:rFonts w:ascii="Arial" w:hAnsi="Arial" w:cs="Arial"/>
          <w:b/>
          <w:i/>
          <w:sz w:val="28"/>
          <w:lang w:val="en-US"/>
        </w:rPr>
      </w:pPr>
    </w:p>
    <w:p w14:paraId="587C7B3D" w14:textId="3D236B81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t>Project description</w:t>
      </w:r>
    </w:p>
    <w:p w14:paraId="3A90A8A7" w14:textId="77777777" w:rsidR="00F70CBF" w:rsidRDefault="00F70CBF" w:rsidP="00F70CB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4935F885" w14:textId="77777777" w:rsidR="00C6713E" w:rsidRPr="00A46C51" w:rsidRDefault="00C6713E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6B4EB642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95EA490" w14:textId="631F4218" w:rsidR="005B5B5F" w:rsidRPr="00E95641" w:rsidRDefault="00E63746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time table</w:t>
      </w:r>
      <w:r w:rsidR="004A65B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for the 3 </w:t>
      </w:r>
      <w:r w:rsidR="00C54A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to 5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years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 budget of 10</w:t>
      </w:r>
      <w:r w:rsidR="002B23E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000 €/year is included in the ACS program (if funds for consumables up to 20</w:t>
      </w:r>
      <w:r w:rsidR="002B23E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</w:t>
      </w:r>
      <w:r w:rsidR="00F21D2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000 €/year are requested, please provide a detailed justification).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C155C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Finally</w:t>
      </w:r>
      <w:proofErr w:type="gramStart"/>
      <w:r w:rsidR="00C155C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, 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</w:t>
      </w:r>
      <w:proofErr w:type="gramEnd"/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goals of the project beyond this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MSNZ</w:t>
      </w:r>
      <w:r w:rsidR="007E4DE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60A2211C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6. </w:t>
      </w:r>
      <w:r w:rsidR="00E63746">
        <w:rPr>
          <w:rFonts w:ascii="Arial" w:hAnsi="Arial" w:cs="Arial"/>
          <w:b/>
          <w:sz w:val="22"/>
          <w:lang w:val="en-US"/>
        </w:rPr>
        <w:t>Integration into the FCI, DKTK and UCT</w:t>
      </w:r>
    </w:p>
    <w:p w14:paraId="46073069" w14:textId="1CD8FB0C" w:rsidR="00E63746" w:rsidRDefault="00E63746" w:rsidP="002B0DD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how your aim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fit into the overall strategy and programs of the FCI, DKTK and UCT.</w:t>
      </w:r>
    </w:p>
    <w:p w14:paraId="0BEA243B" w14:textId="75510DDA" w:rsidR="002B0DD1" w:rsidRDefault="00443714" w:rsidP="002B0DD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why the </w:t>
      </w:r>
      <w:r w:rsidR="00E6374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/institute you </w:t>
      </w:r>
      <w:r w:rsidR="00723AE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prefer</w:t>
      </w:r>
      <w:r w:rsidR="006643E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work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is a suitable </w:t>
      </w:r>
      <w:r w:rsidR="000C75A7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6643E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(For internal candidates: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6643E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If 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an external project partner is planned,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2B0DD1" w:rsidRPr="002B0DD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621775C6" w14:textId="37D6298F" w:rsidR="00036198" w:rsidRPr="0050003A" w:rsidRDefault="00AD7E0D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50003A">
        <w:rPr>
          <w:rFonts w:ascii="Arial" w:hAnsi="Arial" w:cs="Arial"/>
          <w:b/>
          <w:sz w:val="22"/>
          <w:szCs w:val="22"/>
          <w:lang w:val="en-US"/>
        </w:rPr>
        <w:t xml:space="preserve">7. </w:t>
      </w:r>
      <w:r w:rsidR="002974A9" w:rsidRPr="0050003A">
        <w:rPr>
          <w:rFonts w:ascii="Arial" w:hAnsi="Arial" w:cs="Arial"/>
          <w:b/>
          <w:sz w:val="22"/>
          <w:szCs w:val="22"/>
          <w:lang w:val="en-US"/>
        </w:rPr>
        <w:t xml:space="preserve">Description of </w:t>
      </w:r>
      <w:r w:rsidR="0095143A" w:rsidRPr="0050003A">
        <w:rPr>
          <w:rFonts w:ascii="Arial" w:hAnsi="Arial" w:cs="Arial"/>
          <w:b/>
          <w:sz w:val="22"/>
          <w:szCs w:val="22"/>
          <w:lang w:val="en-US"/>
        </w:rPr>
        <w:t>own</w:t>
      </w:r>
      <w:r w:rsidR="0081482F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81482F">
        <w:rPr>
          <w:rFonts w:ascii="Arial" w:hAnsi="Arial" w:cs="Arial"/>
          <w:b/>
          <w:sz w:val="22"/>
          <w:szCs w:val="22"/>
          <w:lang w:val="en-US"/>
        </w:rPr>
        <w:t>longterm</w:t>
      </w:r>
      <w:proofErr w:type="spellEnd"/>
      <w:r w:rsidR="0081482F">
        <w:rPr>
          <w:rFonts w:ascii="Arial" w:hAnsi="Arial" w:cs="Arial"/>
          <w:b/>
          <w:sz w:val="22"/>
          <w:szCs w:val="22"/>
          <w:lang w:val="en-US"/>
        </w:rPr>
        <w:t xml:space="preserve"> clinical and</w:t>
      </w:r>
      <w:r w:rsidR="0095143A" w:rsidRPr="0050003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974A9" w:rsidRPr="0050003A">
        <w:rPr>
          <w:rFonts w:ascii="Arial" w:hAnsi="Arial" w:cs="Arial"/>
          <w:b/>
          <w:sz w:val="22"/>
          <w:szCs w:val="22"/>
          <w:lang w:val="en-US"/>
        </w:rPr>
        <w:t>scientific concept</w:t>
      </w:r>
    </w:p>
    <w:p w14:paraId="390E178E" w14:textId="5181E6A4" w:rsidR="004500F2" w:rsidRDefault="00AD7E0D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proofErr w:type="gramStart"/>
      <w:r w:rsidR="002E75F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 your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long-term </w:t>
      </w:r>
      <w:r w:rsidR="0081482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clinical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scientific concept beyond the current project.</w:t>
      </w: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3D2AC4E2" w14:textId="77777777" w:rsidR="003164FE" w:rsidRDefault="003164FE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348D0D45" w14:textId="77777777" w:rsidR="002C0101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work experience</w:t>
      </w:r>
      <w:r w:rsidR="002C010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78AA6244" w14:textId="77777777" w:rsidR="002C010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773415A" w14:textId="7F384053" w:rsidR="002C0101" w:rsidRDefault="002C0101" w:rsidP="002C010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</w:t>
      </w:r>
    </w:p>
    <w:p w14:paraId="5F6AB5DA" w14:textId="2CB63A97" w:rsidR="00A75DF5" w:rsidRPr="00A46C51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your publications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5670E81B" w:rsidR="00E839C9" w:rsidRDefault="009A2110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 w:rsidR="002C0101"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73F020C9" w:rsidR="00A75DF5" w:rsidRDefault="002C0101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77DC817B" w14:textId="77777777"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6160387A" w14:textId="456B7D02" w:rsidR="00E839C9" w:rsidRDefault="009A2110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14:paraId="04FD8E7E" w14:textId="77777777" w:rsidR="00CA2B7D" w:rsidRDefault="00DB59F1" w:rsidP="00DB59F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</w:p>
    <w:p w14:paraId="347B4937" w14:textId="77777777" w:rsidR="00CA2B7D" w:rsidRDefault="00CA2B7D" w:rsidP="00DB59F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069527B5" w14:textId="77777777" w:rsidR="00CA2B7D" w:rsidRDefault="00CA2B7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5E96976C" w14:textId="632110FA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3E44656D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has been written by </w:t>
      </w:r>
      <w:proofErr w:type="gramStart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myself</w:t>
      </w:r>
      <w:proofErr w:type="gramEnd"/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F97617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EDD43F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D416EC0" w14:textId="10E6296B" w:rsidR="006643E4" w:rsidRPr="006643E4" w:rsidRDefault="006643E4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6643E4">
        <w:rPr>
          <w:rFonts w:ascii="Arial" w:hAnsi="Arial" w:cs="Arial"/>
          <w:b/>
          <w:sz w:val="28"/>
          <w:szCs w:val="22"/>
          <w:lang w:val="en-US"/>
        </w:rPr>
        <w:t>For internal candidates</w:t>
      </w:r>
      <w:r w:rsidR="00F94D09">
        <w:rPr>
          <w:rFonts w:ascii="Arial" w:hAnsi="Arial" w:cs="Arial"/>
          <w:b/>
          <w:sz w:val="28"/>
          <w:szCs w:val="22"/>
          <w:lang w:val="en-US"/>
        </w:rPr>
        <w:t xml:space="preserve"> only</w:t>
      </w:r>
      <w:r w:rsidRPr="006643E4">
        <w:rPr>
          <w:rFonts w:ascii="Arial" w:hAnsi="Arial" w:cs="Arial"/>
          <w:b/>
          <w:sz w:val="28"/>
          <w:szCs w:val="22"/>
          <w:lang w:val="en-US"/>
        </w:rPr>
        <w:t>:</w:t>
      </w:r>
    </w:p>
    <w:p w14:paraId="74F56EFC" w14:textId="4B2ABF4F" w:rsidR="00024637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Endorsement</w:t>
      </w:r>
      <w:r w:rsidR="004500F2" w:rsidRPr="00BD51BD">
        <w:rPr>
          <w:rFonts w:ascii="Arial" w:hAnsi="Arial" w:cs="Arial"/>
          <w:b/>
          <w:sz w:val="28"/>
          <w:lang w:val="en-US"/>
        </w:rPr>
        <w:t xml:space="preserve"> of </w:t>
      </w:r>
      <w:r w:rsidR="009B69C3">
        <w:rPr>
          <w:rFonts w:ascii="Arial" w:hAnsi="Arial" w:cs="Arial"/>
          <w:b/>
          <w:sz w:val="28"/>
          <w:lang w:val="en-US"/>
        </w:rPr>
        <w:t xml:space="preserve">employer </w:t>
      </w:r>
      <w:r w:rsidR="00103194" w:rsidRPr="00103194">
        <w:rPr>
          <w:rFonts w:ascii="Arial" w:hAnsi="Arial" w:cs="Arial"/>
          <w:sz w:val="28"/>
          <w:lang w:val="en-US"/>
        </w:rPr>
        <w:t>(</w:t>
      </w:r>
      <w:r w:rsidR="00F97617">
        <w:rPr>
          <w:rFonts w:ascii="Arial" w:hAnsi="Arial" w:cs="Arial"/>
          <w:sz w:val="28"/>
          <w:lang w:val="en-US"/>
        </w:rPr>
        <w:t>department</w:t>
      </w:r>
      <w:r w:rsidR="00103194" w:rsidRPr="00103194">
        <w:rPr>
          <w:rFonts w:ascii="Arial" w:hAnsi="Arial" w:cs="Arial"/>
          <w:sz w:val="28"/>
          <w:lang w:val="en-US"/>
        </w:rPr>
        <w:t>,</w:t>
      </w:r>
      <w:r w:rsidR="009B69C3" w:rsidRPr="00103194">
        <w:rPr>
          <w:rFonts w:ascii="Arial" w:hAnsi="Arial" w:cs="Arial"/>
          <w:sz w:val="28"/>
          <w:lang w:val="en-US"/>
        </w:rPr>
        <w:t xml:space="preserve"> institute</w:t>
      </w:r>
      <w:r w:rsidR="00103194" w:rsidRPr="00103194">
        <w:rPr>
          <w:rFonts w:ascii="Arial" w:hAnsi="Arial" w:cs="Arial"/>
          <w:sz w:val="28"/>
          <w:lang w:val="en-US"/>
        </w:rPr>
        <w:t xml:space="preserve"> and research cooperation partner</w:t>
      </w:r>
      <w:r w:rsidR="009B69C3" w:rsidRPr="00103194">
        <w:rPr>
          <w:rFonts w:ascii="Arial" w:hAnsi="Arial" w:cs="Arial"/>
          <w:sz w:val="28"/>
          <w:lang w:val="en-US"/>
        </w:rPr>
        <w:t>)</w:t>
      </w:r>
    </w:p>
    <w:p w14:paraId="06AFAAD8" w14:textId="77777777" w:rsidR="00985A0D" w:rsidRPr="00C369B5" w:rsidRDefault="00985A0D" w:rsidP="00985A0D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5589D34" w14:textId="4AA694A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12C518B4" w14:textId="718F4CA5" w:rsidR="003402E1" w:rsidRPr="00021ABA" w:rsidRDefault="002974A9" w:rsidP="000C4777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021A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73A12906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F22D98" w14:textId="153720B4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3E927FA1" w14:textId="39251515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F9761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contract length,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departmental funding, investments, laboratory space, research support, research personnel such as technician etc., clinical training support)</w:t>
      </w:r>
    </w:p>
    <w:p w14:paraId="5DCDB49B" w14:textId="77777777" w:rsidR="003402E1" w:rsidRDefault="003402E1" w:rsidP="003402E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26D909F2" w14:textId="77777777" w:rsidR="003402E1" w:rsidRDefault="003402E1" w:rsidP="003402E1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8AFC3A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E5172BB" w14:textId="77777777" w:rsidR="003402E1" w:rsidRDefault="003402E1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C39C629" w14:textId="5E5533B5" w:rsidR="000C4777" w:rsidRPr="00C369B5" w:rsidRDefault="000C4777" w:rsidP="000C4777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402E1">
        <w:rPr>
          <w:rFonts w:ascii="Arial" w:hAnsi="Arial" w:cs="Arial"/>
          <w:sz w:val="22"/>
          <w:szCs w:val="22"/>
          <w:lang w:val="en-US"/>
        </w:rPr>
        <w:t xml:space="preserve"> and hereby confirm that </w:t>
      </w:r>
      <w:proofErr w:type="spellStart"/>
      <w:r w:rsidR="003402E1">
        <w:rPr>
          <w:rFonts w:ascii="Arial" w:hAnsi="Arial" w:cs="Arial"/>
          <w:sz w:val="22"/>
          <w:szCs w:val="22"/>
          <w:lang w:val="en-US"/>
        </w:rPr>
        <w:t>M</w:t>
      </w:r>
      <w:r w:rsidR="003402DC">
        <w:rPr>
          <w:rFonts w:ascii="Arial" w:hAnsi="Arial" w:cs="Arial"/>
          <w:sz w:val="22"/>
          <w:szCs w:val="22"/>
          <w:lang w:val="en-US"/>
        </w:rPr>
        <w:t>s</w:t>
      </w:r>
      <w:proofErr w:type="spellEnd"/>
      <w:r w:rsidR="003402DC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="003402DC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3402DC">
        <w:rPr>
          <w:rFonts w:ascii="Arial" w:hAnsi="Arial" w:cs="Arial"/>
          <w:sz w:val="22"/>
          <w:szCs w:val="22"/>
          <w:lang w:val="en-US"/>
        </w:rPr>
        <w:t xml:space="preserve"> Dr. </w:t>
      </w:r>
      <w:proofErr w:type="gramStart"/>
      <w:r w:rsidR="003402DC">
        <w:rPr>
          <w:rFonts w:ascii="Arial" w:hAnsi="Arial" w:cs="Arial"/>
          <w:sz w:val="22"/>
          <w:szCs w:val="22"/>
          <w:lang w:val="en-US"/>
        </w:rPr>
        <w:t>xxx</w:t>
      </w:r>
      <w:proofErr w:type="gramEnd"/>
      <w:r w:rsidR="003402DC">
        <w:rPr>
          <w:rFonts w:ascii="Arial" w:hAnsi="Arial" w:cs="Arial"/>
          <w:sz w:val="22"/>
          <w:szCs w:val="22"/>
          <w:lang w:val="en-US"/>
        </w:rPr>
        <w:t xml:space="preserve"> will be exempt</w:t>
      </w:r>
      <w:r w:rsidR="009B4268">
        <w:rPr>
          <w:rFonts w:ascii="Arial" w:hAnsi="Arial" w:cs="Arial"/>
          <w:sz w:val="22"/>
          <w:szCs w:val="22"/>
          <w:lang w:val="en-US"/>
        </w:rPr>
        <w:t xml:space="preserve"> from clinical practice for the time of </w:t>
      </w:r>
      <w:r w:rsidR="00E66B32">
        <w:rPr>
          <w:rFonts w:ascii="Arial" w:hAnsi="Arial" w:cs="Arial"/>
          <w:sz w:val="22"/>
          <w:szCs w:val="22"/>
          <w:lang w:val="en-US"/>
        </w:rPr>
        <w:t>her/</w:t>
      </w:r>
      <w:r w:rsidR="00F97617">
        <w:rPr>
          <w:rFonts w:ascii="Arial" w:hAnsi="Arial" w:cs="Arial"/>
          <w:sz w:val="22"/>
          <w:szCs w:val="22"/>
          <w:lang w:val="en-US"/>
        </w:rPr>
        <w:t>his MSNZ research activities.</w:t>
      </w:r>
    </w:p>
    <w:p w14:paraId="6F73D461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49A78400" w14:textId="77777777" w:rsidR="000C4777" w:rsidRPr="00C369B5" w:rsidRDefault="000C4777" w:rsidP="000C4777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3A7FCA18" w14:textId="77777777" w:rsidR="000C4777" w:rsidRPr="00C369B5" w:rsidRDefault="000C4777" w:rsidP="000C477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378C93E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199E359" wp14:editId="17B39F75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582152" id="Gerade Verbindung 1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5BCD3726" w14:textId="77777777" w:rsidR="000C4777" w:rsidRPr="00C369B5" w:rsidRDefault="000C4777" w:rsidP="000C477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EE6799">
        <w:rPr>
          <w:rFonts w:ascii="Arial" w:hAnsi="Arial" w:cs="Arial"/>
          <w:sz w:val="22"/>
          <w:szCs w:val="22"/>
          <w:lang w:val="en-US"/>
        </w:rPr>
        <w:t>clinic</w:t>
      </w:r>
      <w:r w:rsidR="00103194">
        <w:rPr>
          <w:rFonts w:ascii="Arial" w:hAnsi="Arial" w:cs="Arial"/>
          <w:sz w:val="22"/>
          <w:szCs w:val="22"/>
          <w:lang w:val="en-US"/>
        </w:rPr>
        <w:t>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AC98EA9" w14:textId="77777777" w:rsidR="00024637" w:rsidRDefault="00024637" w:rsidP="00E16A9B">
      <w:pPr>
        <w:spacing w:line="276" w:lineRule="auto"/>
        <w:rPr>
          <w:rFonts w:ascii="Arial" w:hAnsi="Arial" w:cs="Arial"/>
          <w:lang w:val="en-US"/>
        </w:rPr>
      </w:pPr>
    </w:p>
    <w:p w14:paraId="5172CBC6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C0057CD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74352A63" w14:textId="77777777" w:rsidR="00BD51BD" w:rsidRDefault="00BD51BD" w:rsidP="00E16A9B">
      <w:pPr>
        <w:spacing w:line="276" w:lineRule="auto"/>
        <w:rPr>
          <w:rFonts w:ascii="Arial" w:hAnsi="Arial" w:cs="Arial"/>
          <w:lang w:val="en-US"/>
        </w:rPr>
      </w:pPr>
    </w:p>
    <w:p w14:paraId="36A80CC7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0F901FA" wp14:editId="4BCDAFAF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A6A7E8" id="Gerade Verbindung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67FF0F06" w14:textId="77777777" w:rsidR="00BD51BD" w:rsidRPr="00C369B5" w:rsidRDefault="00BD51BD" w:rsidP="00BD51BD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 w:rsidR="00103194"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3EF04620" w14:textId="77777777" w:rsidR="00BD51BD" w:rsidRPr="00C369B5" w:rsidRDefault="00BD51BD" w:rsidP="00BD51BD">
      <w:pPr>
        <w:spacing w:line="276" w:lineRule="auto"/>
        <w:jc w:val="both"/>
        <w:rPr>
          <w:rFonts w:ascii="Arial" w:hAnsi="Arial" w:cs="Arial"/>
          <w:lang w:val="en-US"/>
        </w:rPr>
      </w:pPr>
    </w:p>
    <w:sectPr w:rsidR="00BD51BD" w:rsidRPr="00C369B5" w:rsidSect="00712773">
      <w:footerReference w:type="default" r:id="rId12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6E8B" w14:textId="7546ACB4" w:rsidR="001C42F2" w:rsidRPr="001754D2" w:rsidRDefault="00925C2A" w:rsidP="00021ABA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20"/>
        <w:szCs w:val="20"/>
        <w:lang w:val="en-US"/>
      </w:rPr>
    </w:pPr>
    <w:r w:rsidRPr="00925C2A">
      <w:rPr>
        <w:rFonts w:ascii="Arial" w:hAnsi="Arial" w:cs="Arial"/>
        <w:sz w:val="20"/>
        <w:szCs w:val="20"/>
        <w:lang w:val="en-US"/>
      </w:rPr>
      <w:t>Mildred</w:t>
    </w:r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Scheel</w:t>
    </w:r>
    <w:proofErr w:type="spellEnd"/>
    <w:r w:rsidR="00ED3733">
      <w:rPr>
        <w:rFonts w:ascii="Arial" w:hAnsi="Arial" w:cs="Arial"/>
        <w:sz w:val="20"/>
        <w:szCs w:val="20"/>
        <w:lang w:val="en-US"/>
      </w:rPr>
      <w:t>-</w:t>
    </w:r>
    <w:proofErr w:type="spellStart"/>
    <w:r w:rsidRPr="00925C2A">
      <w:rPr>
        <w:rFonts w:ascii="Arial" w:hAnsi="Arial" w:cs="Arial"/>
        <w:sz w:val="20"/>
        <w:szCs w:val="20"/>
        <w:lang w:val="en-US"/>
      </w:rPr>
      <w:t>Nachwuchs</w:t>
    </w:r>
    <w:r w:rsidR="00192BC8">
      <w:rPr>
        <w:rFonts w:ascii="Arial" w:hAnsi="Arial" w:cs="Arial"/>
        <w:sz w:val="20"/>
        <w:szCs w:val="20"/>
        <w:lang w:val="en-US"/>
      </w:rPr>
      <w:t>z</w:t>
    </w:r>
    <w:r w:rsidRPr="00925C2A">
      <w:rPr>
        <w:rFonts w:ascii="Arial" w:hAnsi="Arial" w:cs="Arial"/>
        <w:sz w:val="20"/>
        <w:szCs w:val="20"/>
        <w:lang w:val="en-US"/>
      </w:rPr>
      <w:t>entrum</w:t>
    </w:r>
    <w:proofErr w:type="spellEnd"/>
    <w:r w:rsidRPr="00925C2A">
      <w:rPr>
        <w:rFonts w:ascii="Arial" w:hAnsi="Arial" w:cs="Arial"/>
        <w:sz w:val="20"/>
        <w:szCs w:val="20"/>
        <w:lang w:val="en-US"/>
      </w:rPr>
      <w:t xml:space="preserve"> (MSNZ)</w:t>
    </w:r>
    <w:r w:rsidR="001C42F2" w:rsidRPr="001754D2">
      <w:rPr>
        <w:rFonts w:ascii="Arial" w:hAnsi="Arial" w:cs="Arial"/>
        <w:sz w:val="20"/>
        <w:szCs w:val="20"/>
        <w:lang w:val="en-US"/>
      </w:rPr>
      <w:t xml:space="preserve"> </w:t>
    </w:r>
    <w:r w:rsidR="00BD51BD">
      <w:rPr>
        <w:rFonts w:ascii="Arial" w:hAnsi="Arial" w:cs="Arial"/>
        <w:sz w:val="20"/>
        <w:szCs w:val="20"/>
        <w:lang w:val="en-US"/>
      </w:rPr>
      <w:t xml:space="preserve">Application </w:t>
    </w:r>
    <w:r w:rsidR="00021ABA">
      <w:rPr>
        <w:rFonts w:ascii="Arial" w:hAnsi="Arial" w:cs="Arial"/>
        <w:sz w:val="20"/>
        <w:szCs w:val="20"/>
        <w:lang w:val="en-US"/>
      </w:rPr>
      <w:t xml:space="preserve">ACS </w:t>
    </w:r>
    <w:r w:rsidR="00F41EAC">
      <w:rPr>
        <w:rFonts w:ascii="Arial" w:hAnsi="Arial" w:cs="Arial"/>
        <w:sz w:val="20"/>
        <w:szCs w:val="20"/>
        <w:lang w:val="en-US"/>
      </w:rPr>
      <w:t>2020-1</w:t>
    </w:r>
  </w:p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6"/>
    <w:rsid w:val="000100ED"/>
    <w:rsid w:val="00021ABA"/>
    <w:rsid w:val="00024637"/>
    <w:rsid w:val="000248DA"/>
    <w:rsid w:val="00025B1A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B36FE"/>
    <w:rsid w:val="000C2B2D"/>
    <w:rsid w:val="000C4777"/>
    <w:rsid w:val="000C6487"/>
    <w:rsid w:val="000C75A7"/>
    <w:rsid w:val="000D0980"/>
    <w:rsid w:val="000D6619"/>
    <w:rsid w:val="000E02D8"/>
    <w:rsid w:val="000E53F1"/>
    <w:rsid w:val="000F38F4"/>
    <w:rsid w:val="000F43C7"/>
    <w:rsid w:val="000F64FD"/>
    <w:rsid w:val="000F7634"/>
    <w:rsid w:val="00103194"/>
    <w:rsid w:val="00110088"/>
    <w:rsid w:val="00117753"/>
    <w:rsid w:val="00123FAD"/>
    <w:rsid w:val="00137253"/>
    <w:rsid w:val="00155529"/>
    <w:rsid w:val="00171A6B"/>
    <w:rsid w:val="00174DC4"/>
    <w:rsid w:val="001754D2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B0DD1"/>
    <w:rsid w:val="002B23E7"/>
    <w:rsid w:val="002C0101"/>
    <w:rsid w:val="002E61D7"/>
    <w:rsid w:val="002E75FC"/>
    <w:rsid w:val="002F59B1"/>
    <w:rsid w:val="00307277"/>
    <w:rsid w:val="003164FE"/>
    <w:rsid w:val="0032495F"/>
    <w:rsid w:val="00325542"/>
    <w:rsid w:val="00336BC1"/>
    <w:rsid w:val="003373BE"/>
    <w:rsid w:val="003402DC"/>
    <w:rsid w:val="003402E1"/>
    <w:rsid w:val="003609C4"/>
    <w:rsid w:val="00374A7A"/>
    <w:rsid w:val="00385A00"/>
    <w:rsid w:val="003A4559"/>
    <w:rsid w:val="003B3094"/>
    <w:rsid w:val="003B572F"/>
    <w:rsid w:val="003E3E13"/>
    <w:rsid w:val="003E5404"/>
    <w:rsid w:val="00413328"/>
    <w:rsid w:val="00417385"/>
    <w:rsid w:val="00426199"/>
    <w:rsid w:val="00432297"/>
    <w:rsid w:val="004374AF"/>
    <w:rsid w:val="00443714"/>
    <w:rsid w:val="004463D5"/>
    <w:rsid w:val="004500F2"/>
    <w:rsid w:val="0045059D"/>
    <w:rsid w:val="00486D29"/>
    <w:rsid w:val="004A65B5"/>
    <w:rsid w:val="004B5511"/>
    <w:rsid w:val="004C4B14"/>
    <w:rsid w:val="004C65CD"/>
    <w:rsid w:val="004D501A"/>
    <w:rsid w:val="004E3B31"/>
    <w:rsid w:val="004E7157"/>
    <w:rsid w:val="004F4DC5"/>
    <w:rsid w:val="004F7D42"/>
    <w:rsid w:val="0050003A"/>
    <w:rsid w:val="00503C46"/>
    <w:rsid w:val="0050525E"/>
    <w:rsid w:val="00505EF7"/>
    <w:rsid w:val="00524B6C"/>
    <w:rsid w:val="005308FB"/>
    <w:rsid w:val="005353BB"/>
    <w:rsid w:val="00554ECD"/>
    <w:rsid w:val="005606A5"/>
    <w:rsid w:val="00565DA2"/>
    <w:rsid w:val="0056685A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2017"/>
    <w:rsid w:val="005E3D6B"/>
    <w:rsid w:val="005F36B8"/>
    <w:rsid w:val="005F7807"/>
    <w:rsid w:val="00625AC2"/>
    <w:rsid w:val="0063229F"/>
    <w:rsid w:val="00634642"/>
    <w:rsid w:val="00655181"/>
    <w:rsid w:val="006643E4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3AE7"/>
    <w:rsid w:val="00727F63"/>
    <w:rsid w:val="0073725F"/>
    <w:rsid w:val="00744E64"/>
    <w:rsid w:val="00784C69"/>
    <w:rsid w:val="007918F9"/>
    <w:rsid w:val="007A50EF"/>
    <w:rsid w:val="007A6951"/>
    <w:rsid w:val="007B6508"/>
    <w:rsid w:val="007D018D"/>
    <w:rsid w:val="007D26FF"/>
    <w:rsid w:val="007E4DE6"/>
    <w:rsid w:val="007F1217"/>
    <w:rsid w:val="007F1AE2"/>
    <w:rsid w:val="00800BA9"/>
    <w:rsid w:val="0081482F"/>
    <w:rsid w:val="00821362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3D5B"/>
    <w:rsid w:val="00915AAC"/>
    <w:rsid w:val="00925C2A"/>
    <w:rsid w:val="009327A9"/>
    <w:rsid w:val="009509BB"/>
    <w:rsid w:val="0095143A"/>
    <w:rsid w:val="00955158"/>
    <w:rsid w:val="00955578"/>
    <w:rsid w:val="0096315E"/>
    <w:rsid w:val="00981BEE"/>
    <w:rsid w:val="009843F2"/>
    <w:rsid w:val="00985A0D"/>
    <w:rsid w:val="009A2110"/>
    <w:rsid w:val="009B4268"/>
    <w:rsid w:val="009B69C3"/>
    <w:rsid w:val="009C54BC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A0F"/>
    <w:rsid w:val="00A46C51"/>
    <w:rsid w:val="00A72049"/>
    <w:rsid w:val="00A72D0A"/>
    <w:rsid w:val="00A75DF5"/>
    <w:rsid w:val="00A94284"/>
    <w:rsid w:val="00AB1461"/>
    <w:rsid w:val="00AB3D5C"/>
    <w:rsid w:val="00AB4273"/>
    <w:rsid w:val="00AC789A"/>
    <w:rsid w:val="00AD63CA"/>
    <w:rsid w:val="00AD7E0D"/>
    <w:rsid w:val="00AD7F6F"/>
    <w:rsid w:val="00AE39E4"/>
    <w:rsid w:val="00AE46C9"/>
    <w:rsid w:val="00B04E03"/>
    <w:rsid w:val="00B11433"/>
    <w:rsid w:val="00B15483"/>
    <w:rsid w:val="00B172D5"/>
    <w:rsid w:val="00B41729"/>
    <w:rsid w:val="00B4769A"/>
    <w:rsid w:val="00B5704D"/>
    <w:rsid w:val="00B742B0"/>
    <w:rsid w:val="00B81CBC"/>
    <w:rsid w:val="00B83C9D"/>
    <w:rsid w:val="00B87E16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155CA"/>
    <w:rsid w:val="00C26751"/>
    <w:rsid w:val="00C272FA"/>
    <w:rsid w:val="00C32E83"/>
    <w:rsid w:val="00C369B5"/>
    <w:rsid w:val="00C476F3"/>
    <w:rsid w:val="00C54AF2"/>
    <w:rsid w:val="00C6713E"/>
    <w:rsid w:val="00C72E38"/>
    <w:rsid w:val="00C77FFB"/>
    <w:rsid w:val="00CA2B7D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350F6"/>
    <w:rsid w:val="00E578FB"/>
    <w:rsid w:val="00E63746"/>
    <w:rsid w:val="00E65F4D"/>
    <w:rsid w:val="00E66B32"/>
    <w:rsid w:val="00E80622"/>
    <w:rsid w:val="00E839C9"/>
    <w:rsid w:val="00E87719"/>
    <w:rsid w:val="00E92A90"/>
    <w:rsid w:val="00E95641"/>
    <w:rsid w:val="00EA03C3"/>
    <w:rsid w:val="00EB12C8"/>
    <w:rsid w:val="00EC2177"/>
    <w:rsid w:val="00EC2722"/>
    <w:rsid w:val="00EC474B"/>
    <w:rsid w:val="00EC55F5"/>
    <w:rsid w:val="00ED1000"/>
    <w:rsid w:val="00ED31D3"/>
    <w:rsid w:val="00ED3733"/>
    <w:rsid w:val="00ED3881"/>
    <w:rsid w:val="00EE6799"/>
    <w:rsid w:val="00EF0288"/>
    <w:rsid w:val="00F05172"/>
    <w:rsid w:val="00F17D1C"/>
    <w:rsid w:val="00F21D29"/>
    <w:rsid w:val="00F22524"/>
    <w:rsid w:val="00F40C17"/>
    <w:rsid w:val="00F41176"/>
    <w:rsid w:val="00F41EAC"/>
    <w:rsid w:val="00F43438"/>
    <w:rsid w:val="00F512FF"/>
    <w:rsid w:val="00F70CBF"/>
    <w:rsid w:val="00F72C1D"/>
    <w:rsid w:val="00F741C6"/>
    <w:rsid w:val="00F766E9"/>
    <w:rsid w:val="00F83E22"/>
    <w:rsid w:val="00F84F02"/>
    <w:rsid w:val="00F94254"/>
    <w:rsid w:val="00F94D09"/>
    <w:rsid w:val="00F97617"/>
    <w:rsid w:val="00FA021F"/>
    <w:rsid w:val="00FA6D5D"/>
    <w:rsid w:val="00FC6E37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6870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3402DC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08BED-AAD6-4D80-811D-669D53CD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A823C6CC.dotm</Template>
  <TotalTime>0</TotalTime>
  <Pages>4</Pages>
  <Words>574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Tinka Haydn</cp:lastModifiedBy>
  <cp:revision>2</cp:revision>
  <cp:lastPrinted>2019-02-15T09:02:00Z</cp:lastPrinted>
  <dcterms:created xsi:type="dcterms:W3CDTF">2020-03-11T09:54:00Z</dcterms:created>
  <dcterms:modified xsi:type="dcterms:W3CDTF">2020-03-11T09:54:00Z</dcterms:modified>
</cp:coreProperties>
</file>