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21D2" w14:textId="77777777" w:rsidR="00024637" w:rsidRPr="001C42F2" w:rsidRDefault="00110088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17F5C6EC">
            <wp:simplePos x="0" y="0"/>
            <wp:positionH relativeFrom="column">
              <wp:posOffset>471805</wp:posOffset>
            </wp:positionH>
            <wp:positionV relativeFrom="page">
              <wp:posOffset>480857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1C4B7FE0">
            <wp:simplePos x="0" y="0"/>
            <wp:positionH relativeFrom="column">
              <wp:posOffset>1802676</wp:posOffset>
            </wp:positionH>
            <wp:positionV relativeFrom="paragraph">
              <wp:posOffset>-103032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76780" cy="5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12007B20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17454B17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 xml:space="preserve">as </w:t>
      </w:r>
      <w:r w:rsidR="0095143A">
        <w:rPr>
          <w:rFonts w:cs="Arial"/>
          <w:color w:val="auto"/>
          <w:sz w:val="32"/>
          <w:szCs w:val="32"/>
          <w:lang w:val="en-US"/>
        </w:rPr>
        <w:t xml:space="preserve">Advanced </w:t>
      </w:r>
      <w:r w:rsidR="002974A9">
        <w:rPr>
          <w:rFonts w:cs="Arial"/>
          <w:color w:val="auto"/>
          <w:sz w:val="32"/>
          <w:szCs w:val="32"/>
          <w:lang w:val="en-US"/>
        </w:rPr>
        <w:t>Clinician Scientist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4FA6109A" w14:textId="77777777" w:rsidR="009B69C3" w:rsidRDefault="009B69C3" w:rsidP="009B69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0D7BBB0" w14:textId="65D4B608" w:rsidR="00171A6B" w:rsidRPr="00171A6B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CDC0C" w14:textId="2C58359D" w:rsidR="00C369B5" w:rsidRPr="00036198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</w:p>
    <w:p w14:paraId="5592957F" w14:textId="471B8060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osition (e.g. </w:t>
      </w:r>
      <w:r w:rsidR="002C0101">
        <w:rPr>
          <w:rFonts w:ascii="Arial" w:hAnsi="Arial" w:cs="Arial"/>
          <w:sz w:val="22"/>
          <w:szCs w:val="22"/>
          <w:lang w:val="en-US"/>
        </w:rPr>
        <w:t>Physician</w:t>
      </w:r>
      <w:r w:rsidR="00C369B5" w:rsidRPr="00036198">
        <w:rPr>
          <w:rFonts w:ascii="Arial" w:hAnsi="Arial" w:cs="Arial"/>
          <w:sz w:val="22"/>
          <w:szCs w:val="22"/>
          <w:lang w:val="en-US"/>
        </w:rPr>
        <w:t>, Scientist, Post Doc, etc.):</w:t>
      </w:r>
    </w:p>
    <w:p w14:paraId="737DFA82" w14:textId="77777777" w:rsidR="00C369B5" w:rsidRPr="00036198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p w14:paraId="4300311B" w14:textId="73B5BC41" w:rsidR="00C369B5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contract length: until*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41581371" w14:textId="21D746D8" w:rsidR="00F70CBF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(*in case the contract ends before the end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MSNZ-funded program, </w:t>
      </w:r>
      <w:r w:rsidR="002C0101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be provided</w:t>
      </w:r>
      <w:r w:rsidR="002C0101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86CA4D9" w14:textId="77777777" w:rsidR="00E63746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AEEABFE" w14:textId="235C82BB" w:rsidR="00C32E83" w:rsidRDefault="00AD7E0D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Institution or </w:t>
      </w:r>
      <w:r w:rsidR="009B69C3">
        <w:rPr>
          <w:rFonts w:cs="Arial"/>
          <w:b/>
          <w:color w:val="auto"/>
          <w:sz w:val="22"/>
          <w:szCs w:val="22"/>
          <w:lang w:val="en-US"/>
        </w:rPr>
        <w:t xml:space="preserve">host </w:t>
      </w:r>
      <w:r w:rsidR="00E63746">
        <w:rPr>
          <w:rFonts w:cs="Arial"/>
          <w:b/>
          <w:color w:val="auto"/>
          <w:sz w:val="22"/>
          <w:szCs w:val="22"/>
          <w:lang w:val="en-US"/>
        </w:rPr>
        <w:t>department</w:t>
      </w:r>
      <w:r w:rsidR="00C32E83">
        <w:rPr>
          <w:rFonts w:cs="Arial"/>
          <w:b/>
          <w:color w:val="auto"/>
          <w:sz w:val="22"/>
          <w:szCs w:val="22"/>
          <w:lang w:val="en-US"/>
        </w:rPr>
        <w:t xml:space="preserve"> where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the applicant is </w:t>
      </w:r>
      <w:r w:rsidR="009B69C3">
        <w:rPr>
          <w:rFonts w:cs="Arial"/>
          <w:b/>
          <w:color w:val="auto"/>
          <w:sz w:val="22"/>
          <w:szCs w:val="22"/>
          <w:lang w:val="en-US"/>
        </w:rPr>
        <w:t>currently employed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14:paraId="61491639" w14:textId="77777777" w:rsidR="00024637" w:rsidRPr="00036198" w:rsidRDefault="00F70CBF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</w:t>
      </w:r>
      <w:proofErr w:type="gramStart"/>
      <w:r w:rsidRPr="00C32E83">
        <w:rPr>
          <w:rFonts w:cs="Arial"/>
          <w:color w:val="auto"/>
          <w:sz w:val="22"/>
          <w:szCs w:val="22"/>
          <w:lang w:val="en-US"/>
        </w:rPr>
        <w:t>more</w:t>
      </w:r>
      <w:proofErr w:type="gramEnd"/>
      <w:r w:rsidRPr="00C32E83">
        <w:rPr>
          <w:rFonts w:cs="Arial"/>
          <w:color w:val="auto"/>
          <w:sz w:val="22"/>
          <w:szCs w:val="22"/>
          <w:lang w:val="en-US"/>
        </w:rPr>
        <w:t xml:space="preserve"> than one is possible)</w:t>
      </w:r>
    </w:p>
    <w:p w14:paraId="4BE678B9" w14:textId="77777777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3B24040" w14:textId="77777777" w:rsidR="00F40C17" w:rsidRDefault="00F40C1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857B86F" w14:textId="77777777"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540019FC" w:rsidR="002356F7" w:rsidRPr="00036198" w:rsidRDefault="00AD7E0D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9B69C3">
        <w:rPr>
          <w:rFonts w:cs="Arial"/>
          <w:color w:val="auto"/>
          <w:sz w:val="22"/>
          <w:szCs w:val="22"/>
          <w:lang w:val="en-US"/>
        </w:rPr>
        <w:t>Research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(if applicable)</w:t>
      </w:r>
    </w:p>
    <w:p w14:paraId="2A8A1C38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285F6821" w14:textId="77777777"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6F2A92A0" w14:textId="77777777" w:rsidR="00036198" w:rsidRDefault="00036198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5C3A5F1B" w14:textId="77777777" w:rsidR="00CA2B7D" w:rsidRDefault="00CA2B7D">
      <w:pPr>
        <w:rPr>
          <w:rFonts w:cs="Arial"/>
          <w:lang w:val="en-US"/>
        </w:rPr>
      </w:pPr>
    </w:p>
    <w:p w14:paraId="465F7D67" w14:textId="2320F8E9" w:rsidR="00CA2B7D" w:rsidRDefault="00CA2B7D" w:rsidP="00CA2B7D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5. Requested research time (funded by MSNZ):</w:t>
      </w:r>
      <w:r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  <w:r>
        <w:rPr>
          <w:rFonts w:cs="Arial"/>
          <w:b/>
          <w:color w:val="auto"/>
          <w:sz w:val="22"/>
          <w:szCs w:val="22"/>
          <w:lang w:val="en-US"/>
        </w:rPr>
        <w:tab/>
        <w:t>_____</w:t>
      </w:r>
      <w:r>
        <w:rPr>
          <w:rFonts w:cs="Arial"/>
          <w:b/>
          <w:color w:val="auto"/>
          <w:sz w:val="22"/>
          <w:szCs w:val="22"/>
          <w:lang w:val="en-US"/>
        </w:rPr>
        <w:tab/>
        <w:t>%</w:t>
      </w:r>
    </w:p>
    <w:p w14:paraId="585AB627" w14:textId="34F94521" w:rsidR="00CA2B7D" w:rsidRPr="00036198" w:rsidRDefault="00CA2B7D" w:rsidP="00CA2B7D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</w:t>
      </w:r>
      <w:proofErr w:type="gramStart"/>
      <w:r w:rsidR="00915AAC">
        <w:rPr>
          <w:rFonts w:cs="Arial"/>
          <w:color w:val="auto"/>
          <w:sz w:val="22"/>
          <w:szCs w:val="22"/>
          <w:lang w:val="en-US"/>
        </w:rPr>
        <w:t>should</w:t>
      </w:r>
      <w:proofErr w:type="gramEnd"/>
      <w:r w:rsidR="00915AAC">
        <w:rPr>
          <w:rFonts w:cs="Arial"/>
          <w:color w:val="auto"/>
          <w:sz w:val="22"/>
          <w:szCs w:val="22"/>
          <w:lang w:val="en-US"/>
        </w:rPr>
        <w:t xml:space="preserve"> be </w:t>
      </w:r>
      <w:bookmarkStart w:id="0" w:name="_GoBack"/>
      <w:bookmarkEnd w:id="0"/>
      <w:r>
        <w:rPr>
          <w:rFonts w:cs="Arial"/>
          <w:color w:val="auto"/>
          <w:sz w:val="22"/>
          <w:szCs w:val="22"/>
          <w:lang w:val="en-US"/>
        </w:rPr>
        <w:t>between 30% and 70%</w:t>
      </w:r>
      <w:r w:rsidRPr="00C32E83">
        <w:rPr>
          <w:rFonts w:cs="Arial"/>
          <w:color w:val="auto"/>
          <w:sz w:val="22"/>
          <w:szCs w:val="22"/>
          <w:lang w:val="en-US"/>
        </w:rPr>
        <w:t>)</w:t>
      </w:r>
    </w:p>
    <w:p w14:paraId="182B843B" w14:textId="77777777" w:rsidR="000C75A7" w:rsidRDefault="000C75A7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587C7B3D" w14:textId="77777777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14:paraId="3A90A8A7" w14:textId="77777777" w:rsidR="00F70CBF" w:rsidRPr="00A46C51" w:rsidRDefault="00F70CBF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6B4EB642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95EA490" w14:textId="5CA95D21" w:rsidR="005B5B5F" w:rsidRPr="00E95641" w:rsidRDefault="00E63746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time table</w:t>
      </w:r>
      <w:r w:rsidR="004A65B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the 3 years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 budget of 10</w:t>
      </w:r>
      <w:r w:rsidR="002B23E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000 €/year is included in the ACS program (if funds for consumables up to 20</w:t>
      </w:r>
      <w:r w:rsidR="002B23E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000 €/year are requested, please provide a detailed justification).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C155C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Finally</w:t>
      </w:r>
      <w:proofErr w:type="gramStart"/>
      <w:r w:rsidR="00C155C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, 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</w:t>
      </w:r>
      <w:proofErr w:type="gramEnd"/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goals of the project beyond this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MSNZ</w:t>
      </w:r>
      <w:r w:rsidR="007E4DE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60A2211C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6. </w:t>
      </w:r>
      <w:r w:rsidR="00E63746">
        <w:rPr>
          <w:rFonts w:ascii="Arial" w:hAnsi="Arial" w:cs="Arial"/>
          <w:b/>
          <w:sz w:val="22"/>
          <w:lang w:val="en-US"/>
        </w:rPr>
        <w:t>Integration into the FCI, DKTK and UCT</w:t>
      </w:r>
    </w:p>
    <w:p w14:paraId="46073069" w14:textId="1CD8FB0C" w:rsidR="00E63746" w:rsidRDefault="00E63746" w:rsidP="002B0DD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how your aim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fit into the overall strategy and programs of the FCI, DKTK and UCT.</w:t>
      </w:r>
    </w:p>
    <w:p w14:paraId="0BEA243B" w14:textId="36E275EC" w:rsidR="002B0DD1" w:rsidRDefault="00443714" w:rsidP="002B0DD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why the 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/institute you are working with is a suitable </w:t>
      </w:r>
      <w:r w:rsidR="000C75A7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your project.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If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an external project partner is planned, please describe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2B0DD1" w:rsidRPr="002B0DD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621775C6" w14:textId="22F1B6BC" w:rsidR="00036198" w:rsidRPr="0050003A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50003A">
        <w:rPr>
          <w:rFonts w:ascii="Arial" w:hAnsi="Arial" w:cs="Arial"/>
          <w:b/>
          <w:sz w:val="22"/>
          <w:szCs w:val="22"/>
          <w:lang w:val="en-US"/>
        </w:rPr>
        <w:t xml:space="preserve">7. </w:t>
      </w:r>
      <w:r w:rsidR="002974A9" w:rsidRPr="0050003A">
        <w:rPr>
          <w:rFonts w:ascii="Arial" w:hAnsi="Arial" w:cs="Arial"/>
          <w:b/>
          <w:sz w:val="22"/>
          <w:szCs w:val="22"/>
          <w:lang w:val="en-US"/>
        </w:rPr>
        <w:t xml:space="preserve">Description of </w:t>
      </w:r>
      <w:r w:rsidR="0095143A" w:rsidRPr="0050003A">
        <w:rPr>
          <w:rFonts w:ascii="Arial" w:hAnsi="Arial" w:cs="Arial"/>
          <w:b/>
          <w:sz w:val="22"/>
          <w:szCs w:val="22"/>
          <w:lang w:val="en-US"/>
        </w:rPr>
        <w:t xml:space="preserve">own </w:t>
      </w:r>
      <w:r w:rsidR="002974A9" w:rsidRPr="0050003A">
        <w:rPr>
          <w:rFonts w:ascii="Arial" w:hAnsi="Arial" w:cs="Arial"/>
          <w:b/>
          <w:sz w:val="22"/>
          <w:szCs w:val="22"/>
          <w:lang w:val="en-US"/>
        </w:rPr>
        <w:t>clinical and scientific concept</w:t>
      </w:r>
    </w:p>
    <w:p w14:paraId="390E178E" w14:textId="4681F519" w:rsidR="004500F2" w:rsidRDefault="00AD7E0D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both  your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long-term clinical concept in your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department/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institute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the long-term scientific concept beyond the current project.</w:t>
      </w: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348D0D45" w14:textId="77777777" w:rsidR="002C0101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work experience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78AA6244" w14:textId="77777777" w:rsidR="002C010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773415A" w14:textId="7F384053" w:rsidR="002C0101" w:rsidRDefault="002C0101" w:rsidP="002C010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</w:t>
      </w:r>
    </w:p>
    <w:p w14:paraId="5F6AB5DA" w14:textId="2CB63A97" w:rsidR="00A75DF5" w:rsidRPr="00A46C5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your publications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5670E81B" w:rsidR="00E839C9" w:rsidRDefault="009A2110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 w:rsidR="002C0101"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73F020C9" w:rsidR="00A75DF5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77DC817B" w14:textId="77777777"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6160387A" w14:textId="456B7D02" w:rsidR="00E839C9" w:rsidRDefault="009A2110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75DF5">
        <w:rPr>
          <w:rFonts w:ascii="Arial" w:hAnsi="Arial" w:cs="Arial"/>
          <w:b/>
          <w:sz w:val="22"/>
          <w:szCs w:val="22"/>
          <w:lang w:val="en-US"/>
        </w:rPr>
        <w:t>Ethical requirements and data protection</w:t>
      </w:r>
    </w:p>
    <w:p w14:paraId="04FD8E7E" w14:textId="77777777" w:rsidR="00CA2B7D" w:rsidRDefault="00DB59F1" w:rsidP="00DB59F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</w:p>
    <w:p w14:paraId="347B4937" w14:textId="77777777" w:rsidR="00CA2B7D" w:rsidRDefault="00CA2B7D" w:rsidP="00DB59F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069527B5" w14:textId="77777777" w:rsidR="00CA2B7D" w:rsidRDefault="00CA2B7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5E96976C" w14:textId="632110FA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3E44656D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has been written by </w:t>
      </w:r>
      <w:proofErr w:type="gramStart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myself</w:t>
      </w:r>
      <w:proofErr w:type="gramEnd"/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F97617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F56EFC" w14:textId="4B2ABF4F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103194" w:rsidRPr="00103194">
        <w:rPr>
          <w:rFonts w:ascii="Arial" w:hAnsi="Arial" w:cs="Arial"/>
          <w:sz w:val="28"/>
          <w:lang w:val="en-US"/>
        </w:rPr>
        <w:t>(</w:t>
      </w:r>
      <w:r w:rsidR="00F97617">
        <w:rPr>
          <w:rFonts w:ascii="Arial" w:hAnsi="Arial" w:cs="Arial"/>
          <w:sz w:val="28"/>
          <w:lang w:val="en-US"/>
        </w:rPr>
        <w:t>department</w:t>
      </w:r>
      <w:r w:rsidR="00103194" w:rsidRPr="00103194">
        <w:rPr>
          <w:rFonts w:ascii="Arial" w:hAnsi="Arial" w:cs="Arial"/>
          <w:sz w:val="28"/>
          <w:lang w:val="en-US"/>
        </w:rPr>
        <w:t>,</w:t>
      </w:r>
      <w:r w:rsidR="009B69C3" w:rsidRPr="00103194">
        <w:rPr>
          <w:rFonts w:ascii="Arial" w:hAnsi="Arial" w:cs="Arial"/>
          <w:sz w:val="28"/>
          <w:lang w:val="en-US"/>
        </w:rPr>
        <w:t xml:space="preserve"> institute</w:t>
      </w:r>
      <w:r w:rsidR="00103194" w:rsidRPr="00103194">
        <w:rPr>
          <w:rFonts w:ascii="Arial" w:hAnsi="Arial" w:cs="Arial"/>
          <w:sz w:val="28"/>
          <w:lang w:val="en-US"/>
        </w:rPr>
        <w:t xml:space="preserve"> and research cooperation partner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718F4CA5" w:rsidR="003402E1" w:rsidRPr="00021ABA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021A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153720B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3E927FA1" w14:textId="39251515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including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contract length,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departmental funding, investments, laboratory space, research support, research personnel such as technician etc., clinical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5E5533B5" w:rsidR="000C4777" w:rsidRPr="00C369B5" w:rsidRDefault="000C4777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and hereby confirm that </w:t>
      </w:r>
      <w:proofErr w:type="spellStart"/>
      <w:r w:rsidR="003402E1">
        <w:rPr>
          <w:rFonts w:ascii="Arial" w:hAnsi="Arial" w:cs="Arial"/>
          <w:sz w:val="22"/>
          <w:szCs w:val="22"/>
          <w:lang w:val="en-US"/>
        </w:rPr>
        <w:t>M</w:t>
      </w:r>
      <w:r w:rsidR="003402DC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3402DC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3402DC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3402DC">
        <w:rPr>
          <w:rFonts w:ascii="Arial" w:hAnsi="Arial" w:cs="Arial"/>
          <w:sz w:val="22"/>
          <w:szCs w:val="22"/>
          <w:lang w:val="en-US"/>
        </w:rPr>
        <w:t xml:space="preserve"> Dr. </w:t>
      </w:r>
      <w:proofErr w:type="gramStart"/>
      <w:r w:rsidR="003402DC">
        <w:rPr>
          <w:rFonts w:ascii="Arial" w:hAnsi="Arial" w:cs="Arial"/>
          <w:sz w:val="22"/>
          <w:szCs w:val="22"/>
          <w:lang w:val="en-US"/>
        </w:rPr>
        <w:t>xxx</w:t>
      </w:r>
      <w:proofErr w:type="gramEnd"/>
      <w:r w:rsidR="003402DC">
        <w:rPr>
          <w:rFonts w:ascii="Arial" w:hAnsi="Arial" w:cs="Arial"/>
          <w:sz w:val="22"/>
          <w:szCs w:val="22"/>
          <w:lang w:val="en-US"/>
        </w:rPr>
        <w:t xml:space="preserve"> will be exempt</w:t>
      </w:r>
      <w:r w:rsidR="009B4268">
        <w:rPr>
          <w:rFonts w:ascii="Arial" w:hAnsi="Arial" w:cs="Arial"/>
          <w:sz w:val="22"/>
          <w:szCs w:val="22"/>
          <w:lang w:val="en-US"/>
        </w:rPr>
        <w:t xml:space="preserve"> from clinical practice for the time of </w:t>
      </w:r>
      <w:r w:rsidR="00E66B32">
        <w:rPr>
          <w:rFonts w:ascii="Arial" w:hAnsi="Arial" w:cs="Arial"/>
          <w:sz w:val="22"/>
          <w:szCs w:val="22"/>
          <w:lang w:val="en-US"/>
        </w:rPr>
        <w:t>her/</w:t>
      </w:r>
      <w:r w:rsidR="00F97617">
        <w:rPr>
          <w:rFonts w:ascii="Arial" w:hAnsi="Arial" w:cs="Arial"/>
          <w:sz w:val="22"/>
          <w:szCs w:val="22"/>
          <w:lang w:val="en-US"/>
        </w:rPr>
        <w:t>his MSNZ research activities.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5BCD3726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EE6799">
        <w:rPr>
          <w:rFonts w:ascii="Arial" w:hAnsi="Arial" w:cs="Arial"/>
          <w:sz w:val="22"/>
          <w:szCs w:val="22"/>
          <w:lang w:val="en-US"/>
        </w:rPr>
        <w:t>clinic</w:t>
      </w:r>
      <w:r w:rsidR="00103194">
        <w:rPr>
          <w:rFonts w:ascii="Arial" w:hAnsi="Arial" w:cs="Arial"/>
          <w:sz w:val="22"/>
          <w:szCs w:val="22"/>
          <w:lang w:val="en-US"/>
        </w:rPr>
        <w:t>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2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BD6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6E8B" w14:textId="63AB4B2C" w:rsidR="001C42F2" w:rsidRPr="001754D2" w:rsidRDefault="00925C2A" w:rsidP="00021ABA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 xml:space="preserve">Application </w:t>
    </w:r>
    <w:r w:rsidR="00021ABA">
      <w:rPr>
        <w:rFonts w:ascii="Arial" w:hAnsi="Arial" w:cs="Arial"/>
        <w:sz w:val="20"/>
        <w:szCs w:val="20"/>
        <w:lang w:val="en-US"/>
      </w:rPr>
      <w:t xml:space="preserve">ACS </w:t>
    </w:r>
    <w:r w:rsidR="00565DA2">
      <w:rPr>
        <w:rFonts w:ascii="Arial" w:hAnsi="Arial" w:cs="Arial"/>
        <w:sz w:val="20"/>
        <w:szCs w:val="20"/>
        <w:lang w:val="en-US"/>
      </w:rPr>
      <w:t>February</w:t>
    </w:r>
    <w:r w:rsidR="001836A1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t>201</w:t>
    </w:r>
    <w:r w:rsidR="001836A1">
      <w:rPr>
        <w:rFonts w:ascii="Arial" w:hAnsi="Arial" w:cs="Arial"/>
        <w:sz w:val="20"/>
        <w:szCs w:val="20"/>
        <w:lang w:val="en-US"/>
      </w:rPr>
      <w:t>9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6"/>
    <w:rsid w:val="000100ED"/>
    <w:rsid w:val="00021ABA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E10"/>
    <w:rsid w:val="000B36FE"/>
    <w:rsid w:val="000C4777"/>
    <w:rsid w:val="000C6487"/>
    <w:rsid w:val="000C75A7"/>
    <w:rsid w:val="000D0980"/>
    <w:rsid w:val="000D6619"/>
    <w:rsid w:val="000E02D8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55529"/>
    <w:rsid w:val="00171A6B"/>
    <w:rsid w:val="00174DC4"/>
    <w:rsid w:val="001754D2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B0DD1"/>
    <w:rsid w:val="002B23E7"/>
    <w:rsid w:val="002C0101"/>
    <w:rsid w:val="002E61D7"/>
    <w:rsid w:val="002F59B1"/>
    <w:rsid w:val="00307277"/>
    <w:rsid w:val="0032495F"/>
    <w:rsid w:val="00325542"/>
    <w:rsid w:val="00336BC1"/>
    <w:rsid w:val="003373BE"/>
    <w:rsid w:val="003402DC"/>
    <w:rsid w:val="003402E1"/>
    <w:rsid w:val="003609C4"/>
    <w:rsid w:val="00374A7A"/>
    <w:rsid w:val="00385A00"/>
    <w:rsid w:val="003A4559"/>
    <w:rsid w:val="003B3094"/>
    <w:rsid w:val="003B572F"/>
    <w:rsid w:val="003E3E13"/>
    <w:rsid w:val="003E5404"/>
    <w:rsid w:val="00413328"/>
    <w:rsid w:val="00417385"/>
    <w:rsid w:val="00432297"/>
    <w:rsid w:val="004374AF"/>
    <w:rsid w:val="00443714"/>
    <w:rsid w:val="004463D5"/>
    <w:rsid w:val="004500F2"/>
    <w:rsid w:val="0045059D"/>
    <w:rsid w:val="00486D29"/>
    <w:rsid w:val="004A65B5"/>
    <w:rsid w:val="004B5511"/>
    <w:rsid w:val="004C4B14"/>
    <w:rsid w:val="004C65CD"/>
    <w:rsid w:val="004D501A"/>
    <w:rsid w:val="004E3B31"/>
    <w:rsid w:val="004E7157"/>
    <w:rsid w:val="004F7D42"/>
    <w:rsid w:val="0050003A"/>
    <w:rsid w:val="00503C46"/>
    <w:rsid w:val="0050525E"/>
    <w:rsid w:val="00505EF7"/>
    <w:rsid w:val="00524B6C"/>
    <w:rsid w:val="005308FB"/>
    <w:rsid w:val="00554ECD"/>
    <w:rsid w:val="005606A5"/>
    <w:rsid w:val="00565DA2"/>
    <w:rsid w:val="0056685A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3D6B"/>
    <w:rsid w:val="005F36B8"/>
    <w:rsid w:val="005F7807"/>
    <w:rsid w:val="00625AC2"/>
    <w:rsid w:val="0063229F"/>
    <w:rsid w:val="00634642"/>
    <w:rsid w:val="00655181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21362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3D5B"/>
    <w:rsid w:val="00915AAC"/>
    <w:rsid w:val="00925C2A"/>
    <w:rsid w:val="009509BB"/>
    <w:rsid w:val="0095143A"/>
    <w:rsid w:val="00955158"/>
    <w:rsid w:val="00955578"/>
    <w:rsid w:val="0096315E"/>
    <w:rsid w:val="009843F2"/>
    <w:rsid w:val="00985A0D"/>
    <w:rsid w:val="009A2110"/>
    <w:rsid w:val="009B4268"/>
    <w:rsid w:val="009B69C3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A0F"/>
    <w:rsid w:val="00A46C51"/>
    <w:rsid w:val="00A72049"/>
    <w:rsid w:val="00A72D0A"/>
    <w:rsid w:val="00A75DF5"/>
    <w:rsid w:val="00A94284"/>
    <w:rsid w:val="00AB1461"/>
    <w:rsid w:val="00AB3D5C"/>
    <w:rsid w:val="00AB4273"/>
    <w:rsid w:val="00AD63CA"/>
    <w:rsid w:val="00AD7E0D"/>
    <w:rsid w:val="00AD7F6F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87E16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155CA"/>
    <w:rsid w:val="00C26751"/>
    <w:rsid w:val="00C272FA"/>
    <w:rsid w:val="00C32E83"/>
    <w:rsid w:val="00C369B5"/>
    <w:rsid w:val="00C476F3"/>
    <w:rsid w:val="00C72E38"/>
    <w:rsid w:val="00C77FFB"/>
    <w:rsid w:val="00CA2B7D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578FB"/>
    <w:rsid w:val="00E63746"/>
    <w:rsid w:val="00E65F4D"/>
    <w:rsid w:val="00E66B32"/>
    <w:rsid w:val="00E80622"/>
    <w:rsid w:val="00E839C9"/>
    <w:rsid w:val="00E92A90"/>
    <w:rsid w:val="00E95641"/>
    <w:rsid w:val="00EA03C3"/>
    <w:rsid w:val="00EB12C8"/>
    <w:rsid w:val="00EC2177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1D29"/>
    <w:rsid w:val="00F22524"/>
    <w:rsid w:val="00F40C17"/>
    <w:rsid w:val="00F41176"/>
    <w:rsid w:val="00F43438"/>
    <w:rsid w:val="00F512FF"/>
    <w:rsid w:val="00F70CBF"/>
    <w:rsid w:val="00F72C1D"/>
    <w:rsid w:val="00F741C6"/>
    <w:rsid w:val="00F766E9"/>
    <w:rsid w:val="00F83E22"/>
    <w:rsid w:val="00F84F02"/>
    <w:rsid w:val="00F94254"/>
    <w:rsid w:val="00F97617"/>
    <w:rsid w:val="00FA021F"/>
    <w:rsid w:val="00FA6D5D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6870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081F-4322-46B0-A0A6-E8341D5F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881397C6.dotm</Template>
  <TotalTime>0</TotalTime>
  <Pages>4</Pages>
  <Words>546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Tinka Haydn</cp:lastModifiedBy>
  <cp:revision>3</cp:revision>
  <cp:lastPrinted>2019-02-15T09:02:00Z</cp:lastPrinted>
  <dcterms:created xsi:type="dcterms:W3CDTF">2019-02-20T16:30:00Z</dcterms:created>
  <dcterms:modified xsi:type="dcterms:W3CDTF">2019-02-21T06:43:00Z</dcterms:modified>
</cp:coreProperties>
</file>