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21D2" w14:textId="77777777" w:rsidR="00024637" w:rsidRPr="001C42F2" w:rsidRDefault="00110088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17F5C6EC">
            <wp:simplePos x="0" y="0"/>
            <wp:positionH relativeFrom="column">
              <wp:posOffset>471805</wp:posOffset>
            </wp:positionH>
            <wp:positionV relativeFrom="page">
              <wp:posOffset>480857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1C4B7FE0">
            <wp:simplePos x="0" y="0"/>
            <wp:positionH relativeFrom="column">
              <wp:posOffset>1802676</wp:posOffset>
            </wp:positionH>
            <wp:positionV relativeFrom="paragraph">
              <wp:posOffset>-103032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76780" cy="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12007B20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61B62ED9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>as Clinician 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0FB54427" w14:textId="77777777"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30D7BBB0" w14:textId="18D86EE3" w:rsidR="00171A6B" w:rsidRPr="00171A6B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4222B728" w:rsidR="00C369B5" w:rsidRPr="00036198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5592957F" w14:textId="3304B16E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 w:rsidR="008445AC">
        <w:rPr>
          <w:rFonts w:ascii="Arial" w:hAnsi="Arial" w:cs="Arial"/>
          <w:sz w:val="22"/>
          <w:szCs w:val="22"/>
          <w:lang w:val="en-US"/>
        </w:rPr>
        <w:t>Physician</w:t>
      </w:r>
      <w:r w:rsidR="00C369B5"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737DFA82" w14:textId="77777777"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4300311B" w14:textId="4F0E33FD" w:rsidR="00C369B5" w:rsidRPr="00036198" w:rsidRDefault="00AE4C2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contract length: until</w:t>
      </w:r>
      <w:r w:rsidR="001769A6">
        <w:rPr>
          <w:rFonts w:ascii="Arial" w:hAnsi="Arial" w:cs="Arial"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769A6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End"/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7968B797" w14:textId="7C863E14" w:rsidR="00C369B5" w:rsidRPr="00AE4C21" w:rsidRDefault="00AE4C21" w:rsidP="00AE4C2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(*in case the contract ends before the en</w:t>
      </w:r>
      <w:r w:rsidR="001769A6">
        <w:rPr>
          <w:rFonts w:ascii="Arial" w:hAnsi="Arial" w:cs="Arial"/>
          <w:sz w:val="22"/>
          <w:szCs w:val="22"/>
          <w:lang w:val="en-US"/>
        </w:rPr>
        <w:t xml:space="preserve">d of the </w:t>
      </w:r>
      <w:proofErr w:type="spellStart"/>
      <w:r w:rsidR="001769A6"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 w:rsidR="001769A6">
        <w:rPr>
          <w:rFonts w:ascii="Arial" w:hAnsi="Arial" w:cs="Arial"/>
          <w:sz w:val="22"/>
          <w:szCs w:val="22"/>
          <w:lang w:val="en-US"/>
        </w:rPr>
        <w:t xml:space="preserve"> MSNZ-funded 3-</w:t>
      </w:r>
      <w:r>
        <w:rPr>
          <w:rFonts w:ascii="Arial" w:hAnsi="Arial" w:cs="Arial"/>
          <w:sz w:val="22"/>
          <w:szCs w:val="22"/>
          <w:lang w:val="en-US"/>
        </w:rPr>
        <w:t xml:space="preserve">year program, </w:t>
      </w:r>
      <w:r w:rsidR="008445AC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8445AC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1581371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20A3D107" w:rsidR="00C32E83" w:rsidRDefault="00554FF5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Institution or 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host </w:t>
      </w:r>
      <w:r w:rsidR="00AE4C21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61491639" w14:textId="77777777" w:rsidR="00024637" w:rsidRPr="00036198" w:rsidRDefault="00F70CBF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proofErr w:type="gramStart"/>
      <w:r w:rsidRPr="00C32E83">
        <w:rPr>
          <w:rFonts w:cs="Arial"/>
          <w:color w:val="auto"/>
          <w:sz w:val="22"/>
          <w:szCs w:val="22"/>
          <w:lang w:val="en-US"/>
        </w:rPr>
        <w:t>more</w:t>
      </w:r>
      <w:proofErr w:type="gramEnd"/>
      <w:r w:rsidRPr="00C32E83">
        <w:rPr>
          <w:rFonts w:cs="Arial"/>
          <w:color w:val="auto"/>
          <w:sz w:val="22"/>
          <w:szCs w:val="22"/>
          <w:lang w:val="en-US"/>
        </w:rPr>
        <w:t xml:space="preserve"> than one is possible)</w:t>
      </w:r>
    </w:p>
    <w:p w14:paraId="4BE678B9" w14:textId="77777777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551DECA6" w:rsidR="002356F7" w:rsidRPr="00036198" w:rsidRDefault="00554FF5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09A710FD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AE4C2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1769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95EA490" w14:textId="3B3073AC" w:rsidR="005B5B5F" w:rsidRPr="00E95641" w:rsidRDefault="00AE4C21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and </w:t>
      </w:r>
      <w:proofErr w:type="spellStart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proofErr w:type="spellEnd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3 years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F5223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 budget of 10,000 € is included in the CS program with the expectation that additional consumables are provided by the host laboratory (if funds for consumables up to 30,000 € are requested, please provide a detailed justification). Finally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provide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 goals of the project beyond t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his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  <w:bookmarkStart w:id="0" w:name="_GoBack"/>
      <w:bookmarkEnd w:id="0"/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12B1C151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4809BA">
        <w:rPr>
          <w:rFonts w:ascii="Arial" w:hAnsi="Arial" w:cs="Arial"/>
          <w:b/>
          <w:sz w:val="22"/>
          <w:lang w:val="en-US"/>
        </w:rPr>
        <w:t>Integration into the FCI, DKTK and UCT</w:t>
      </w:r>
    </w:p>
    <w:p w14:paraId="020437AC" w14:textId="0FF3FDB1" w:rsidR="004809BA" w:rsidRDefault="004809BA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aims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fit into the overall strategy and programs of the FCI, DKTK and UCT.</w:t>
      </w:r>
    </w:p>
    <w:p w14:paraId="07128AC2" w14:textId="5A57B767" w:rsidR="00443714" w:rsidRDefault="00443714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department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/institute you are working 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ternal project partner is planned,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9C3AE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390E178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657F97DB" w14:textId="77777777" w:rsidR="008445AC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rk experience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52611ED3" w14:textId="77777777" w:rsidR="008445AC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FD2E2A9" w14:textId="0AB43D38" w:rsidR="008445AC" w:rsidRPr="008445AC" w:rsidRDefault="008445AC" w:rsidP="00A75DF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 (if available)</w:t>
      </w:r>
    </w:p>
    <w:p w14:paraId="5F6AB5DA" w14:textId="78EA4E83" w:rsidR="00A75DF5" w:rsidRPr="00A46C51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proofErr w:type="gramStart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publications</w:t>
      </w:r>
      <w:proofErr w:type="gramEnd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3F9D4491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58E139D7" w:rsidR="00A75DF5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0A274A3B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436396A2" w14:textId="77777777" w:rsidR="00E839C9" w:rsidRDefault="00DB59F1" w:rsidP="00DB59F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14:paraId="5E96976C" w14:textId="77777777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7D18C4AC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has been written by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myself</w:t>
      </w:r>
      <w:proofErr w:type="gramEnd"/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4809BA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F56EFC" w14:textId="7FB7C07C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4809BA">
        <w:rPr>
          <w:rFonts w:ascii="Arial" w:hAnsi="Arial" w:cs="Arial"/>
          <w:sz w:val="28"/>
          <w:lang w:val="en-US"/>
        </w:rPr>
        <w:t>(department</w:t>
      </w:r>
      <w:r w:rsidR="00103194" w:rsidRPr="00103194">
        <w:rPr>
          <w:rFonts w:ascii="Arial" w:hAnsi="Arial" w:cs="Arial"/>
          <w:sz w:val="28"/>
          <w:lang w:val="en-US"/>
        </w:rPr>
        <w:t>,</w:t>
      </w:r>
      <w:r w:rsidR="009B69C3" w:rsidRPr="00103194">
        <w:rPr>
          <w:rFonts w:ascii="Arial" w:hAnsi="Arial" w:cs="Arial"/>
          <w:sz w:val="28"/>
          <w:lang w:val="en-US"/>
        </w:rPr>
        <w:t xml:space="preserve"> institute</w:t>
      </w:r>
      <w:r w:rsidR="00103194" w:rsidRPr="00103194">
        <w:rPr>
          <w:rFonts w:ascii="Arial" w:hAnsi="Arial" w:cs="Arial"/>
          <w:sz w:val="28"/>
          <w:lang w:val="en-US"/>
        </w:rPr>
        <w:t xml:space="preserve"> and research cooperation partner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C521C4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0ABB379C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contract length,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0D1B66BE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proofErr w:type="spellStart"/>
      <w:r w:rsidR="003402E1">
        <w:rPr>
          <w:rFonts w:ascii="Arial" w:hAnsi="Arial" w:cs="Arial"/>
          <w:sz w:val="22"/>
          <w:szCs w:val="22"/>
          <w:lang w:val="en-US"/>
        </w:rPr>
        <w:t>M</w:t>
      </w:r>
      <w:r w:rsidR="009B4268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9B4268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9B4268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9B4268">
        <w:rPr>
          <w:rFonts w:ascii="Arial" w:hAnsi="Arial" w:cs="Arial"/>
          <w:sz w:val="22"/>
          <w:szCs w:val="22"/>
          <w:lang w:val="en-US"/>
        </w:rPr>
        <w:t xml:space="preserve"> Dr. xxx will be</w:t>
      </w:r>
      <w:r w:rsidR="00B634FA">
        <w:rPr>
          <w:rFonts w:ascii="Arial" w:hAnsi="Arial" w:cs="Arial"/>
          <w:sz w:val="22"/>
          <w:szCs w:val="22"/>
          <w:lang w:val="en-US"/>
        </w:rPr>
        <w:t xml:space="preserve"> exempt</w:t>
      </w:r>
      <w:r w:rsidR="004809BA">
        <w:rPr>
          <w:rFonts w:ascii="Arial" w:hAnsi="Arial" w:cs="Arial"/>
          <w:sz w:val="22"/>
          <w:szCs w:val="22"/>
          <w:lang w:val="en-US"/>
        </w:rPr>
        <w:t xml:space="preserve"> from clinical duties</w:t>
      </w:r>
      <w:r w:rsidR="009B4268">
        <w:rPr>
          <w:rFonts w:ascii="Arial" w:hAnsi="Arial" w:cs="Arial"/>
          <w:sz w:val="22"/>
          <w:szCs w:val="22"/>
          <w:lang w:val="en-US"/>
        </w:rPr>
        <w:t xml:space="preserve"> for the time of </w:t>
      </w:r>
      <w:r w:rsidR="00C521C4">
        <w:rPr>
          <w:rFonts w:ascii="Arial" w:hAnsi="Arial" w:cs="Arial"/>
          <w:sz w:val="22"/>
          <w:szCs w:val="22"/>
          <w:lang w:val="en-US"/>
        </w:rPr>
        <w:t>her/</w:t>
      </w:r>
      <w:r w:rsidR="00567CBC">
        <w:rPr>
          <w:rFonts w:ascii="Arial" w:hAnsi="Arial" w:cs="Arial"/>
          <w:sz w:val="22"/>
          <w:szCs w:val="22"/>
          <w:lang w:val="en-US"/>
        </w:rPr>
        <w:t>his MSNZ research activities.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BD6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6E8B" w14:textId="57589EC7" w:rsidR="001C42F2" w:rsidRPr="001754D2" w:rsidRDefault="00925C2A" w:rsidP="00F83E22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>Application</w:t>
    </w:r>
    <w:r w:rsidR="00C521C4">
      <w:rPr>
        <w:rFonts w:ascii="Arial" w:hAnsi="Arial" w:cs="Arial"/>
        <w:sz w:val="20"/>
        <w:szCs w:val="20"/>
        <w:lang w:val="en-US"/>
      </w:rPr>
      <w:t xml:space="preserve"> CS</w:t>
    </w:r>
    <w:r w:rsidR="00BD51BD">
      <w:rPr>
        <w:rFonts w:ascii="Arial" w:hAnsi="Arial" w:cs="Arial"/>
        <w:sz w:val="20"/>
        <w:szCs w:val="20"/>
        <w:lang w:val="en-US"/>
      </w:rPr>
      <w:t xml:space="preserve"> </w:t>
    </w:r>
    <w:r w:rsidR="004809BA">
      <w:rPr>
        <w:rFonts w:ascii="Arial" w:hAnsi="Arial" w:cs="Arial"/>
        <w:sz w:val="20"/>
        <w:szCs w:val="20"/>
        <w:lang w:val="en-US"/>
      </w:rPr>
      <w:t>February</w:t>
    </w:r>
    <w:r w:rsidR="001836A1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201</w:t>
    </w:r>
    <w:r w:rsidR="001836A1">
      <w:rPr>
        <w:rFonts w:ascii="Arial" w:hAnsi="Arial" w:cs="Arial"/>
        <w:sz w:val="20"/>
        <w:szCs w:val="20"/>
        <w:lang w:val="en-US"/>
      </w:rPr>
      <w:t>9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57EF"/>
    <w:multiLevelType w:val="hybridMultilevel"/>
    <w:tmpl w:val="C3CE6938"/>
    <w:lvl w:ilvl="0" w:tplc="069843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4777"/>
    <w:rsid w:val="000C6487"/>
    <w:rsid w:val="000C75A7"/>
    <w:rsid w:val="000D0980"/>
    <w:rsid w:val="000E02D8"/>
    <w:rsid w:val="000F38F4"/>
    <w:rsid w:val="000F43C7"/>
    <w:rsid w:val="000F64FD"/>
    <w:rsid w:val="000F7634"/>
    <w:rsid w:val="00103194"/>
    <w:rsid w:val="00110088"/>
    <w:rsid w:val="00113FE8"/>
    <w:rsid w:val="00117753"/>
    <w:rsid w:val="00123FAD"/>
    <w:rsid w:val="00137253"/>
    <w:rsid w:val="00155529"/>
    <w:rsid w:val="00157134"/>
    <w:rsid w:val="00171A6B"/>
    <w:rsid w:val="00174DC4"/>
    <w:rsid w:val="001754D2"/>
    <w:rsid w:val="001769A6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E61D7"/>
    <w:rsid w:val="002F59B1"/>
    <w:rsid w:val="00307277"/>
    <w:rsid w:val="0032495F"/>
    <w:rsid w:val="00325542"/>
    <w:rsid w:val="00336BC1"/>
    <w:rsid w:val="003373BE"/>
    <w:rsid w:val="003402E1"/>
    <w:rsid w:val="003609C4"/>
    <w:rsid w:val="00385A00"/>
    <w:rsid w:val="003A4559"/>
    <w:rsid w:val="003B3094"/>
    <w:rsid w:val="003B572F"/>
    <w:rsid w:val="003E3E13"/>
    <w:rsid w:val="003E5404"/>
    <w:rsid w:val="00413328"/>
    <w:rsid w:val="004138B8"/>
    <w:rsid w:val="00417385"/>
    <w:rsid w:val="00432297"/>
    <w:rsid w:val="004374AF"/>
    <w:rsid w:val="00443714"/>
    <w:rsid w:val="004463D5"/>
    <w:rsid w:val="004500F2"/>
    <w:rsid w:val="0045059D"/>
    <w:rsid w:val="004809BA"/>
    <w:rsid w:val="00486AF0"/>
    <w:rsid w:val="00486D29"/>
    <w:rsid w:val="004B5511"/>
    <w:rsid w:val="004C4B14"/>
    <w:rsid w:val="004C65CD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54ECD"/>
    <w:rsid w:val="00554FF5"/>
    <w:rsid w:val="005606A5"/>
    <w:rsid w:val="0056685A"/>
    <w:rsid w:val="00567CBC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12480"/>
    <w:rsid w:val="00625AC2"/>
    <w:rsid w:val="0063229F"/>
    <w:rsid w:val="00634642"/>
    <w:rsid w:val="00655181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21362"/>
    <w:rsid w:val="008445AC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25C2A"/>
    <w:rsid w:val="009509BB"/>
    <w:rsid w:val="00955158"/>
    <w:rsid w:val="00955578"/>
    <w:rsid w:val="0096315E"/>
    <w:rsid w:val="009843F2"/>
    <w:rsid w:val="00985A0D"/>
    <w:rsid w:val="009B4268"/>
    <w:rsid w:val="009B69C3"/>
    <w:rsid w:val="009C3AEC"/>
    <w:rsid w:val="009C54BC"/>
    <w:rsid w:val="009D78B5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39E4"/>
    <w:rsid w:val="00AE46C9"/>
    <w:rsid w:val="00AE4C21"/>
    <w:rsid w:val="00B04E03"/>
    <w:rsid w:val="00B11433"/>
    <w:rsid w:val="00B15483"/>
    <w:rsid w:val="00B172D5"/>
    <w:rsid w:val="00B41729"/>
    <w:rsid w:val="00B4769A"/>
    <w:rsid w:val="00B5704D"/>
    <w:rsid w:val="00B57A91"/>
    <w:rsid w:val="00B634FA"/>
    <w:rsid w:val="00B742B0"/>
    <w:rsid w:val="00B81CBC"/>
    <w:rsid w:val="00B83C9D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521C4"/>
    <w:rsid w:val="00C72E38"/>
    <w:rsid w:val="00C77FFB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5F4D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1111"/>
    <w:rsid w:val="00ED31D3"/>
    <w:rsid w:val="00ED3733"/>
    <w:rsid w:val="00ED3881"/>
    <w:rsid w:val="00EE6799"/>
    <w:rsid w:val="00EF0288"/>
    <w:rsid w:val="00F05172"/>
    <w:rsid w:val="00F17D1C"/>
    <w:rsid w:val="00F22524"/>
    <w:rsid w:val="00F40C17"/>
    <w:rsid w:val="00F41176"/>
    <w:rsid w:val="00F5223A"/>
    <w:rsid w:val="00F70CBF"/>
    <w:rsid w:val="00F72C1D"/>
    <w:rsid w:val="00F741C6"/>
    <w:rsid w:val="00F766E9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687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634FA"/>
    <w:rPr>
      <w:rFonts w:ascii="Times New Roman" w:eastAsia="Times New Roman" w:hAnsi="Times New Roman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634FA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BAE4B4AD.dotm</Template>
  <TotalTime>0</TotalTime>
  <Pages>4</Pages>
  <Words>518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Tinka Haydn</cp:lastModifiedBy>
  <cp:revision>2</cp:revision>
  <cp:lastPrinted>2019-02-15T09:05:00Z</cp:lastPrinted>
  <dcterms:created xsi:type="dcterms:W3CDTF">2019-02-15T09:09:00Z</dcterms:created>
  <dcterms:modified xsi:type="dcterms:W3CDTF">2019-02-15T09:09:00Z</dcterms:modified>
</cp:coreProperties>
</file>