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5721D2" w14:textId="77777777" w:rsidR="00024637" w:rsidRPr="001C42F2" w:rsidRDefault="00110088" w:rsidP="008E463E">
      <w:pPr>
        <w:pStyle w:val="HeadingForm"/>
        <w:tabs>
          <w:tab w:val="left" w:pos="3686"/>
          <w:tab w:val="right" w:pos="6293"/>
        </w:tabs>
        <w:rPr>
          <w:lang w:val="en-US"/>
        </w:rPr>
      </w:pPr>
      <w:r w:rsidRPr="008456F3">
        <w:rPr>
          <w:rFonts w:asciiTheme="majorHAnsi" w:hAnsiTheme="majorHAnsi" w:cstheme="majorHAnsi"/>
          <w:noProof/>
          <w:sz w:val="32"/>
          <w:szCs w:val="32"/>
          <w:lang w:eastAsia="de-DE"/>
        </w:rPr>
        <w:drawing>
          <wp:anchor distT="0" distB="0" distL="114300" distR="114300" simplePos="0" relativeHeight="251670528" behindDoc="0" locked="0" layoutInCell="1" allowOverlap="1" wp14:anchorId="22BF1783" wp14:editId="17F5C6EC">
            <wp:simplePos x="0" y="0"/>
            <wp:positionH relativeFrom="column">
              <wp:posOffset>471805</wp:posOffset>
            </wp:positionH>
            <wp:positionV relativeFrom="page">
              <wp:posOffset>480857</wp:posOffset>
            </wp:positionV>
            <wp:extent cx="862330" cy="660400"/>
            <wp:effectExtent l="0" t="0" r="0" b="63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CI_Logo_rl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91" t="18857" r="8572" b="17333"/>
                    <a:stretch/>
                  </pic:blipFill>
                  <pic:spPr bwMode="auto">
                    <a:xfrm>
                      <a:off x="0" y="0"/>
                      <a:ext cx="862330" cy="660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74624" behindDoc="0" locked="0" layoutInCell="1" allowOverlap="1" wp14:anchorId="4ADD0667" wp14:editId="1C4B7FE0">
            <wp:simplePos x="0" y="0"/>
            <wp:positionH relativeFrom="column">
              <wp:posOffset>1802676</wp:posOffset>
            </wp:positionH>
            <wp:positionV relativeFrom="paragraph">
              <wp:posOffset>-103032</wp:posOffset>
            </wp:positionV>
            <wp:extent cx="2169042" cy="595423"/>
            <wp:effectExtent l="0" t="0" r="3175" b="0"/>
            <wp:wrapNone/>
            <wp:docPr id="5" name="Grafik 5" descr="U:\UCT\UCT_Zentrale\Veranstaltungen\Frankfurt Cancer Conference 2018\Funding\Fördererlogos\DKH\DKH_Logo_RGB_640x360px_72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UCT\UCT_Zentrale\Veranstaltungen\Frankfurt Cancer Conference 2018\Funding\Fördererlogos\DKH\DKH_Logo_RGB_640x360px_72dpi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826" b="23391"/>
                    <a:stretch/>
                  </pic:blipFill>
                  <pic:spPr bwMode="auto">
                    <a:xfrm>
                      <a:off x="0" y="0"/>
                      <a:ext cx="2176780" cy="597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2773">
        <w:rPr>
          <w:noProof/>
          <w:lang w:eastAsia="de-DE"/>
        </w:rPr>
        <w:drawing>
          <wp:anchor distT="0" distB="0" distL="114300" distR="114300" simplePos="0" relativeHeight="251669504" behindDoc="0" locked="0" layoutInCell="1" allowOverlap="1" wp14:anchorId="177581C7" wp14:editId="12007B20">
            <wp:simplePos x="0" y="0"/>
            <wp:positionH relativeFrom="column">
              <wp:posOffset>133350</wp:posOffset>
            </wp:positionH>
            <wp:positionV relativeFrom="paragraph">
              <wp:posOffset>-4445</wp:posOffset>
            </wp:positionV>
            <wp:extent cx="2049145" cy="440055"/>
            <wp:effectExtent l="0" t="0" r="8255" b="0"/>
            <wp:wrapSquare wrapText="bothSides"/>
            <wp:docPr id="2" name="Bild 2" descr="LOGO_UCT_neu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UCT_neu_rgb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145" cy="44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2773">
        <w:rPr>
          <w:lang w:val="en-US"/>
        </w:rPr>
        <w:tab/>
      </w:r>
      <w:r w:rsidR="00712773">
        <w:rPr>
          <w:lang w:val="en-US"/>
        </w:rPr>
        <w:tab/>
      </w:r>
    </w:p>
    <w:p w14:paraId="53B93A72" w14:textId="77777777" w:rsidR="00E65F4D" w:rsidRDefault="00E65F4D" w:rsidP="00413328">
      <w:pPr>
        <w:pStyle w:val="HeadingForm"/>
        <w:jc w:val="center"/>
        <w:rPr>
          <w:rFonts w:asciiTheme="majorHAnsi" w:hAnsiTheme="majorHAnsi" w:cstheme="majorHAnsi"/>
          <w:sz w:val="32"/>
          <w:szCs w:val="32"/>
          <w:lang w:val="en-US"/>
        </w:rPr>
      </w:pPr>
    </w:p>
    <w:p w14:paraId="04041A5C" w14:textId="77777777" w:rsidR="00E65F4D" w:rsidRDefault="00E65F4D" w:rsidP="00413328">
      <w:pPr>
        <w:pStyle w:val="HeadingForm"/>
        <w:jc w:val="center"/>
        <w:rPr>
          <w:rFonts w:asciiTheme="majorHAnsi" w:hAnsiTheme="majorHAnsi" w:cstheme="majorHAnsi"/>
          <w:sz w:val="32"/>
          <w:szCs w:val="32"/>
          <w:lang w:val="en-US"/>
        </w:rPr>
      </w:pPr>
    </w:p>
    <w:p w14:paraId="2C73E0F6" w14:textId="77777777" w:rsidR="008E463E" w:rsidRDefault="008E463E" w:rsidP="00413328">
      <w:pPr>
        <w:pStyle w:val="HeadingForm"/>
        <w:jc w:val="center"/>
        <w:rPr>
          <w:rFonts w:cs="Arial"/>
          <w:color w:val="auto"/>
          <w:sz w:val="32"/>
          <w:szCs w:val="32"/>
          <w:lang w:val="en-US"/>
        </w:rPr>
      </w:pPr>
    </w:p>
    <w:p w14:paraId="748A1747" w14:textId="77777777" w:rsidR="008E463E" w:rsidRDefault="008E463E" w:rsidP="00413328">
      <w:pPr>
        <w:pStyle w:val="HeadingForm"/>
        <w:jc w:val="center"/>
        <w:rPr>
          <w:rFonts w:cs="Arial"/>
          <w:color w:val="auto"/>
          <w:sz w:val="32"/>
          <w:szCs w:val="32"/>
          <w:lang w:val="en-US"/>
        </w:rPr>
      </w:pPr>
    </w:p>
    <w:p w14:paraId="70ABFDCB" w14:textId="78CFFF0F" w:rsidR="009F627D" w:rsidRPr="00C369B5" w:rsidRDefault="00CD0E56" w:rsidP="00413328">
      <w:pPr>
        <w:pStyle w:val="HeadingForm"/>
        <w:jc w:val="center"/>
        <w:rPr>
          <w:rFonts w:cs="Arial"/>
          <w:color w:val="auto"/>
          <w:sz w:val="32"/>
          <w:szCs w:val="32"/>
          <w:lang w:val="en-US"/>
        </w:rPr>
      </w:pPr>
      <w:r w:rsidRPr="00C369B5">
        <w:rPr>
          <w:rFonts w:cs="Arial"/>
          <w:color w:val="auto"/>
          <w:sz w:val="32"/>
          <w:szCs w:val="32"/>
          <w:lang w:val="en-US"/>
        </w:rPr>
        <w:t xml:space="preserve">Application </w:t>
      </w:r>
      <w:r w:rsidR="002974A9">
        <w:rPr>
          <w:rFonts w:cs="Arial"/>
          <w:color w:val="auto"/>
          <w:sz w:val="32"/>
          <w:szCs w:val="32"/>
          <w:lang w:val="en-US"/>
        </w:rPr>
        <w:t xml:space="preserve">as </w:t>
      </w:r>
      <w:r w:rsidR="001C2DD9">
        <w:rPr>
          <w:rFonts w:cs="Arial"/>
          <w:color w:val="auto"/>
          <w:sz w:val="32"/>
          <w:szCs w:val="32"/>
          <w:lang w:val="en-US"/>
        </w:rPr>
        <w:t xml:space="preserve">Medical </w:t>
      </w:r>
      <w:r w:rsidR="002974A9">
        <w:rPr>
          <w:rFonts w:cs="Arial"/>
          <w:color w:val="auto"/>
          <w:sz w:val="32"/>
          <w:szCs w:val="32"/>
          <w:lang w:val="en-US"/>
        </w:rPr>
        <w:t>Scientist</w:t>
      </w:r>
    </w:p>
    <w:p w14:paraId="11345075" w14:textId="77777777" w:rsidR="00712773" w:rsidRPr="00C369B5" w:rsidRDefault="00ED3733" w:rsidP="00712773">
      <w:pPr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Mildred-</w:t>
      </w:r>
      <w:proofErr w:type="spellStart"/>
      <w:r>
        <w:rPr>
          <w:rFonts w:ascii="Arial" w:hAnsi="Arial" w:cs="Arial"/>
          <w:lang w:val="en-US"/>
        </w:rPr>
        <w:t>Scheel</w:t>
      </w:r>
      <w:proofErr w:type="spellEnd"/>
      <w:r>
        <w:rPr>
          <w:rFonts w:ascii="Arial" w:hAnsi="Arial" w:cs="Arial"/>
          <w:lang w:val="en-US"/>
        </w:rPr>
        <w:t>-</w:t>
      </w:r>
      <w:proofErr w:type="spellStart"/>
      <w:r>
        <w:rPr>
          <w:rFonts w:ascii="Arial" w:hAnsi="Arial" w:cs="Arial"/>
          <w:lang w:val="en-US"/>
        </w:rPr>
        <w:t>Nachwuchsz</w:t>
      </w:r>
      <w:r w:rsidR="00C369B5" w:rsidRPr="00C369B5">
        <w:rPr>
          <w:rFonts w:ascii="Arial" w:hAnsi="Arial" w:cs="Arial"/>
          <w:lang w:val="en-US"/>
        </w:rPr>
        <w:t>entrum</w:t>
      </w:r>
      <w:proofErr w:type="spellEnd"/>
      <w:r w:rsidR="00C369B5">
        <w:rPr>
          <w:rFonts w:ascii="Arial" w:hAnsi="Arial" w:cs="Arial"/>
          <w:lang w:val="en-US"/>
        </w:rPr>
        <w:t xml:space="preserve"> (MSNZ) </w:t>
      </w:r>
    </w:p>
    <w:p w14:paraId="1EFF47C9" w14:textId="77777777" w:rsidR="004C65CD" w:rsidRPr="00C369B5" w:rsidRDefault="004C65CD" w:rsidP="004C65CD">
      <w:pPr>
        <w:spacing w:line="276" w:lineRule="auto"/>
        <w:jc w:val="center"/>
        <w:rPr>
          <w:rFonts w:ascii="Arial" w:hAnsi="Arial" w:cs="Arial"/>
          <w:lang w:val="en-US"/>
        </w:rPr>
      </w:pPr>
    </w:p>
    <w:p w14:paraId="4271B519" w14:textId="77777777" w:rsidR="00F83E22" w:rsidRPr="001C42F2" w:rsidRDefault="00F83E22" w:rsidP="00E65F4D">
      <w:pPr>
        <w:spacing w:line="276" w:lineRule="auto"/>
        <w:rPr>
          <w:lang w:val="en-US"/>
        </w:rPr>
      </w:pPr>
    </w:p>
    <w:p w14:paraId="1F3D5A13" w14:textId="77777777" w:rsidR="00BD0A82" w:rsidRPr="00C369B5" w:rsidRDefault="002356F7" w:rsidP="009F627D">
      <w:pPr>
        <w:pStyle w:val="HeadingForm"/>
        <w:pBdr>
          <w:bottom w:val="single" w:sz="4" w:space="1" w:color="auto"/>
        </w:pBdr>
        <w:spacing w:line="276" w:lineRule="auto"/>
        <w:rPr>
          <w:rFonts w:cs="Arial"/>
          <w:lang w:val="en-US"/>
        </w:rPr>
      </w:pPr>
      <w:r w:rsidRPr="00C369B5">
        <w:rPr>
          <w:rFonts w:cs="Arial"/>
          <w:color w:val="auto"/>
          <w:lang w:val="en-US"/>
        </w:rPr>
        <w:t>Applicant</w:t>
      </w:r>
      <w:r w:rsidR="00C32E83">
        <w:rPr>
          <w:rFonts w:cs="Arial"/>
          <w:color w:val="auto"/>
          <w:lang w:val="en-US"/>
        </w:rPr>
        <w:t>’</w:t>
      </w:r>
      <w:r w:rsidR="00171A6B">
        <w:rPr>
          <w:rFonts w:cs="Arial"/>
          <w:color w:val="auto"/>
          <w:lang w:val="en-US"/>
        </w:rPr>
        <w:t>s Details</w:t>
      </w:r>
      <w:r w:rsidR="00C26751" w:rsidRPr="00C369B5">
        <w:rPr>
          <w:rFonts w:cs="Arial"/>
          <w:sz w:val="20"/>
          <w:szCs w:val="20"/>
          <w:lang w:val="en-US"/>
        </w:rPr>
        <w:tab/>
      </w:r>
    </w:p>
    <w:p w14:paraId="0FB54427" w14:textId="77777777" w:rsidR="009B69C3" w:rsidRDefault="009B69C3" w:rsidP="009B69C3">
      <w:pPr>
        <w:pStyle w:val="HeadingForm"/>
        <w:spacing w:line="276" w:lineRule="auto"/>
        <w:rPr>
          <w:rFonts w:cs="Arial"/>
          <w:color w:val="auto"/>
          <w:sz w:val="22"/>
          <w:szCs w:val="22"/>
          <w:lang w:val="en-US"/>
        </w:rPr>
      </w:pPr>
    </w:p>
    <w:p w14:paraId="30D7BBB0" w14:textId="18D86EE3" w:rsidR="00171A6B" w:rsidRPr="00171A6B" w:rsidRDefault="00554FF5" w:rsidP="00E16A9B">
      <w:pPr>
        <w:spacing w:line="276" w:lineRule="auto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1</w:t>
      </w:r>
      <w:r w:rsidR="00171A6B">
        <w:rPr>
          <w:rFonts w:ascii="Arial" w:hAnsi="Arial" w:cs="Arial"/>
          <w:b/>
          <w:sz w:val="22"/>
          <w:szCs w:val="22"/>
          <w:lang w:val="en-US"/>
        </w:rPr>
        <w:t xml:space="preserve">. </w:t>
      </w:r>
      <w:r w:rsidR="00171A6B" w:rsidRPr="00171A6B">
        <w:rPr>
          <w:rFonts w:ascii="Arial" w:hAnsi="Arial" w:cs="Arial"/>
          <w:b/>
          <w:sz w:val="22"/>
          <w:szCs w:val="22"/>
          <w:lang w:val="en-US"/>
        </w:rPr>
        <w:t>Applicant</w:t>
      </w:r>
    </w:p>
    <w:p w14:paraId="5F481D50" w14:textId="77777777" w:rsidR="00BD0A82" w:rsidRPr="00036198" w:rsidRDefault="00F70CBF" w:rsidP="00E16A9B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  <w:r w:rsidRPr="00036198">
        <w:rPr>
          <w:rFonts w:ascii="Arial" w:hAnsi="Arial" w:cs="Arial"/>
          <w:sz w:val="22"/>
          <w:szCs w:val="22"/>
          <w:lang w:val="en-US"/>
        </w:rPr>
        <w:t>Name</w:t>
      </w:r>
      <w:r w:rsidR="00B4769A" w:rsidRPr="00036198">
        <w:rPr>
          <w:rFonts w:ascii="Arial" w:hAnsi="Arial" w:cs="Arial"/>
          <w:sz w:val="22"/>
          <w:szCs w:val="22"/>
          <w:lang w:val="en-US"/>
        </w:rPr>
        <w:t>, title:</w:t>
      </w:r>
    </w:p>
    <w:p w14:paraId="6C995FC0" w14:textId="77777777" w:rsidR="00C369B5" w:rsidRPr="00036198" w:rsidRDefault="00C369B5" w:rsidP="00E16A9B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  <w:r w:rsidRPr="00036198">
        <w:rPr>
          <w:rFonts w:ascii="Arial" w:hAnsi="Arial" w:cs="Arial"/>
          <w:sz w:val="22"/>
          <w:szCs w:val="22"/>
          <w:lang w:val="en-US"/>
        </w:rPr>
        <w:t xml:space="preserve">Date of </w:t>
      </w:r>
      <w:r w:rsidR="00E95641">
        <w:rPr>
          <w:rFonts w:ascii="Arial" w:hAnsi="Arial" w:cs="Arial"/>
          <w:sz w:val="22"/>
          <w:szCs w:val="22"/>
          <w:lang w:val="en-US"/>
        </w:rPr>
        <w:t>b</w:t>
      </w:r>
      <w:r w:rsidRPr="00036198">
        <w:rPr>
          <w:rFonts w:ascii="Arial" w:hAnsi="Arial" w:cs="Arial"/>
          <w:sz w:val="22"/>
          <w:szCs w:val="22"/>
          <w:lang w:val="en-US"/>
        </w:rPr>
        <w:t>irth:</w:t>
      </w:r>
    </w:p>
    <w:p w14:paraId="52FB32D9" w14:textId="77777777" w:rsidR="00F70CBF" w:rsidRPr="00036198" w:rsidRDefault="00F70CBF" w:rsidP="00E16A9B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  <w:r w:rsidRPr="00036198">
        <w:rPr>
          <w:rFonts w:ascii="Arial" w:hAnsi="Arial" w:cs="Arial"/>
          <w:sz w:val="22"/>
          <w:szCs w:val="22"/>
          <w:lang w:val="en-US"/>
        </w:rPr>
        <w:t>Contact details:</w:t>
      </w:r>
    </w:p>
    <w:p w14:paraId="09DA9078" w14:textId="77777777" w:rsidR="00B9554C" w:rsidRDefault="00B9554C" w:rsidP="00F70CBF">
      <w:pPr>
        <w:tabs>
          <w:tab w:val="left" w:pos="5103"/>
        </w:tabs>
        <w:spacing w:line="276" w:lineRule="auto"/>
        <w:rPr>
          <w:rFonts w:ascii="Arial" w:hAnsi="Arial" w:cs="Arial"/>
          <w:sz w:val="22"/>
          <w:szCs w:val="22"/>
          <w:lang w:val="en-US"/>
        </w:rPr>
      </w:pPr>
      <w:r w:rsidRPr="00036198">
        <w:rPr>
          <w:rFonts w:ascii="Arial" w:hAnsi="Arial" w:cs="Arial"/>
          <w:sz w:val="22"/>
          <w:szCs w:val="22"/>
          <w:lang w:val="en-US"/>
        </w:rPr>
        <w:t>Email:</w:t>
      </w:r>
      <w:r w:rsidR="00F70CBF" w:rsidRPr="00036198">
        <w:rPr>
          <w:rFonts w:ascii="Arial" w:hAnsi="Arial" w:cs="Arial"/>
          <w:sz w:val="22"/>
          <w:szCs w:val="22"/>
          <w:lang w:val="en-US"/>
        </w:rPr>
        <w:tab/>
      </w:r>
      <w:r w:rsidR="00C369B5" w:rsidRPr="00036198">
        <w:rPr>
          <w:rFonts w:ascii="Arial" w:hAnsi="Arial" w:cs="Arial"/>
          <w:sz w:val="22"/>
          <w:szCs w:val="22"/>
          <w:lang w:val="en-US"/>
        </w:rPr>
        <w:t>Telephone number</w:t>
      </w:r>
      <w:r w:rsidRPr="00036198">
        <w:rPr>
          <w:rFonts w:ascii="Arial" w:hAnsi="Arial" w:cs="Arial"/>
          <w:sz w:val="22"/>
          <w:szCs w:val="22"/>
          <w:lang w:val="en-US"/>
        </w:rPr>
        <w:t>:</w:t>
      </w:r>
    </w:p>
    <w:p w14:paraId="20E4F2B5" w14:textId="77777777" w:rsidR="00036198" w:rsidRDefault="00036198" w:rsidP="00F70CBF">
      <w:pPr>
        <w:tabs>
          <w:tab w:val="left" w:pos="5103"/>
        </w:tabs>
        <w:spacing w:line="276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Institution:</w:t>
      </w:r>
    </w:p>
    <w:p w14:paraId="22F1D18B" w14:textId="32007F8A" w:rsidR="002974A9" w:rsidRDefault="002974A9" w:rsidP="00F70CBF">
      <w:pPr>
        <w:tabs>
          <w:tab w:val="left" w:pos="5103"/>
        </w:tabs>
        <w:spacing w:line="276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Possible starting date:</w:t>
      </w:r>
    </w:p>
    <w:p w14:paraId="0A3FDC8E" w14:textId="77777777" w:rsidR="00E95641" w:rsidRPr="00036198" w:rsidRDefault="00E95641" w:rsidP="00F70CBF">
      <w:pPr>
        <w:tabs>
          <w:tab w:val="left" w:pos="5103"/>
        </w:tabs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4EFCDC0C" w14:textId="4222B728" w:rsidR="00C369B5" w:rsidRPr="00036198" w:rsidRDefault="00554FF5" w:rsidP="00E16A9B">
      <w:pPr>
        <w:spacing w:line="276" w:lineRule="auto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2</w:t>
      </w:r>
      <w:r w:rsidR="00171A6B">
        <w:rPr>
          <w:rFonts w:ascii="Arial" w:hAnsi="Arial" w:cs="Arial"/>
          <w:b/>
          <w:sz w:val="22"/>
          <w:szCs w:val="22"/>
          <w:lang w:val="en-US"/>
        </w:rPr>
        <w:t xml:space="preserve">. </w:t>
      </w:r>
      <w:r w:rsidR="00E95641">
        <w:rPr>
          <w:rFonts w:ascii="Arial" w:hAnsi="Arial" w:cs="Arial"/>
          <w:b/>
          <w:sz w:val="22"/>
          <w:szCs w:val="22"/>
          <w:lang w:val="en-US"/>
        </w:rPr>
        <w:t>C</w:t>
      </w:r>
      <w:r w:rsidR="00C369B5" w:rsidRPr="00036198">
        <w:rPr>
          <w:rFonts w:ascii="Arial" w:hAnsi="Arial" w:cs="Arial"/>
          <w:b/>
          <w:sz w:val="22"/>
          <w:szCs w:val="22"/>
          <w:lang w:val="en-US"/>
        </w:rPr>
        <w:t xml:space="preserve">ontract information </w:t>
      </w:r>
    </w:p>
    <w:p w14:paraId="5592957F" w14:textId="60483F12" w:rsidR="00C369B5" w:rsidRPr="00036198" w:rsidRDefault="00036198" w:rsidP="00E16A9B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Current p</w:t>
      </w:r>
      <w:r w:rsidR="00C369B5" w:rsidRPr="00036198">
        <w:rPr>
          <w:rFonts w:ascii="Arial" w:hAnsi="Arial" w:cs="Arial"/>
          <w:sz w:val="22"/>
          <w:szCs w:val="22"/>
          <w:lang w:val="en-US"/>
        </w:rPr>
        <w:t>osition (e.g. Post Doc, etc.):</w:t>
      </w:r>
    </w:p>
    <w:p w14:paraId="737DFA82" w14:textId="2EABCF13" w:rsidR="00C369B5" w:rsidRPr="00036198" w:rsidRDefault="001C4B03" w:rsidP="00E16A9B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Pay s</w:t>
      </w:r>
      <w:r w:rsidR="00C369B5" w:rsidRPr="00036198">
        <w:rPr>
          <w:rFonts w:ascii="Arial" w:hAnsi="Arial" w:cs="Arial"/>
          <w:sz w:val="22"/>
          <w:szCs w:val="22"/>
          <w:lang w:val="en-US"/>
        </w:rPr>
        <w:t>cale grouping (e.g. TVE13S</w:t>
      </w:r>
      <w:r w:rsidR="001C2DD9">
        <w:rPr>
          <w:rFonts w:ascii="Arial" w:hAnsi="Arial" w:cs="Arial"/>
          <w:sz w:val="22"/>
          <w:szCs w:val="22"/>
          <w:lang w:val="en-US"/>
        </w:rPr>
        <w:t>1</w:t>
      </w:r>
      <w:r w:rsidR="00C369B5" w:rsidRPr="00036198">
        <w:rPr>
          <w:rFonts w:ascii="Arial" w:hAnsi="Arial" w:cs="Arial"/>
          <w:sz w:val="22"/>
          <w:szCs w:val="22"/>
          <w:lang w:val="en-US"/>
        </w:rPr>
        <w:t>):</w:t>
      </w:r>
    </w:p>
    <w:p w14:paraId="159FB192" w14:textId="77777777" w:rsidR="000F296B" w:rsidRDefault="000F296B" w:rsidP="00E16A9B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1033E405" w14:textId="6612B209" w:rsidR="000F296B" w:rsidRDefault="000F296B" w:rsidP="00E16A9B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For candidates </w:t>
      </w:r>
      <w:r w:rsidR="00661611">
        <w:rPr>
          <w:rFonts w:ascii="Arial" w:hAnsi="Arial" w:cs="Arial"/>
          <w:sz w:val="22"/>
          <w:szCs w:val="22"/>
          <w:lang w:val="en-US"/>
        </w:rPr>
        <w:t xml:space="preserve">currently </w:t>
      </w:r>
      <w:r>
        <w:rPr>
          <w:rFonts w:ascii="Arial" w:hAnsi="Arial" w:cs="Arial"/>
          <w:sz w:val="22"/>
          <w:szCs w:val="22"/>
          <w:lang w:val="en-US"/>
        </w:rPr>
        <w:t>employed at</w:t>
      </w:r>
      <w:r w:rsidR="00604449">
        <w:rPr>
          <w:rFonts w:ascii="Arial" w:hAnsi="Arial" w:cs="Arial"/>
          <w:sz w:val="22"/>
          <w:szCs w:val="22"/>
          <w:lang w:val="en-US"/>
        </w:rPr>
        <w:t xml:space="preserve"> Goethe University or Universit</w:t>
      </w:r>
      <w:r>
        <w:rPr>
          <w:rFonts w:ascii="Arial" w:hAnsi="Arial" w:cs="Arial"/>
          <w:sz w:val="22"/>
          <w:szCs w:val="22"/>
          <w:lang w:val="en-US"/>
        </w:rPr>
        <w:t>y Hospital Frankfurt:</w:t>
      </w:r>
    </w:p>
    <w:p w14:paraId="4300311B" w14:textId="31BF5EAC" w:rsidR="00C369B5" w:rsidRPr="00036198" w:rsidRDefault="00AE4C21" w:rsidP="00E16A9B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Current contract length: until</w:t>
      </w:r>
      <w:r w:rsidR="001769A6">
        <w:rPr>
          <w:rFonts w:ascii="Arial" w:hAnsi="Arial" w:cs="Arial"/>
          <w:sz w:val="22"/>
          <w:szCs w:val="22"/>
          <w:lang w:val="en-US"/>
        </w:rPr>
        <w:t>*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="001769A6">
        <w:rPr>
          <w:rFonts w:ascii="Arial" w:hAnsi="Arial" w:cs="Arial"/>
          <w:sz w:val="22"/>
          <w:szCs w:val="22"/>
          <w:u w:val="single"/>
          <w:lang w:val="en-US"/>
        </w:rPr>
        <w:t xml:space="preserve">                      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gramStart"/>
      <w:r>
        <w:rPr>
          <w:rFonts w:ascii="Arial" w:hAnsi="Arial" w:cs="Arial"/>
          <w:sz w:val="22"/>
          <w:szCs w:val="22"/>
          <w:lang w:val="en-US"/>
        </w:rPr>
        <w:t>;</w:t>
      </w:r>
      <w:r w:rsidR="00C369B5" w:rsidRPr="00036198">
        <w:rPr>
          <w:rFonts w:ascii="Arial" w:hAnsi="Arial" w:cs="Arial"/>
          <w:sz w:val="22"/>
          <w:szCs w:val="22"/>
          <w:lang w:val="en-US"/>
        </w:rPr>
        <w:t xml:space="preserve">  </w:t>
      </w:r>
      <w:proofErr w:type="gramEnd"/>
      <w:sdt>
        <w:sdtPr>
          <w:rPr>
            <w:rFonts w:ascii="Arial" w:hAnsi="Arial" w:cs="Arial"/>
            <w:lang w:val="en-US"/>
          </w:rPr>
          <w:id w:val="-1942757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="009B69C3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permanent</w:t>
      </w:r>
    </w:p>
    <w:p w14:paraId="7968B797" w14:textId="7C863E14" w:rsidR="00C369B5" w:rsidRPr="00AE4C21" w:rsidRDefault="00AE4C21" w:rsidP="00AE4C21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(*in case the contract ends before the en</w:t>
      </w:r>
      <w:r w:rsidR="001769A6">
        <w:rPr>
          <w:rFonts w:ascii="Arial" w:hAnsi="Arial" w:cs="Arial"/>
          <w:sz w:val="22"/>
          <w:szCs w:val="22"/>
          <w:lang w:val="en-US"/>
        </w:rPr>
        <w:t xml:space="preserve">d of the </w:t>
      </w:r>
      <w:proofErr w:type="spellStart"/>
      <w:r w:rsidR="001769A6">
        <w:rPr>
          <w:rFonts w:ascii="Arial" w:hAnsi="Arial" w:cs="Arial"/>
          <w:sz w:val="22"/>
          <w:szCs w:val="22"/>
          <w:lang w:val="en-US"/>
        </w:rPr>
        <w:t>plannend</w:t>
      </w:r>
      <w:proofErr w:type="spellEnd"/>
      <w:r w:rsidR="001769A6">
        <w:rPr>
          <w:rFonts w:ascii="Arial" w:hAnsi="Arial" w:cs="Arial"/>
          <w:sz w:val="22"/>
          <w:szCs w:val="22"/>
          <w:lang w:val="en-US"/>
        </w:rPr>
        <w:t xml:space="preserve"> MSNZ-funded 3-</w:t>
      </w:r>
      <w:r>
        <w:rPr>
          <w:rFonts w:ascii="Arial" w:hAnsi="Arial" w:cs="Arial"/>
          <w:sz w:val="22"/>
          <w:szCs w:val="22"/>
          <w:lang w:val="en-US"/>
        </w:rPr>
        <w:t xml:space="preserve">year program, </w:t>
      </w:r>
      <w:r w:rsidR="008445AC">
        <w:rPr>
          <w:rFonts w:ascii="Arial" w:hAnsi="Arial" w:cs="Arial"/>
          <w:sz w:val="22"/>
          <w:szCs w:val="22"/>
          <w:lang w:val="en-US"/>
        </w:rPr>
        <w:t>the endorsement</w:t>
      </w:r>
      <w:r>
        <w:rPr>
          <w:rFonts w:ascii="Arial" w:hAnsi="Arial" w:cs="Arial"/>
          <w:sz w:val="22"/>
          <w:szCs w:val="22"/>
          <w:lang w:val="en-US"/>
        </w:rPr>
        <w:t xml:space="preserve"> from the department/institute chair needs to be provided</w:t>
      </w:r>
      <w:r w:rsidR="008445AC">
        <w:rPr>
          <w:rFonts w:ascii="Arial" w:hAnsi="Arial" w:cs="Arial"/>
          <w:sz w:val="22"/>
          <w:szCs w:val="22"/>
          <w:lang w:val="en-US"/>
        </w:rPr>
        <w:t>, see below</w:t>
      </w:r>
      <w:r>
        <w:rPr>
          <w:rFonts w:ascii="Arial" w:hAnsi="Arial" w:cs="Arial"/>
          <w:sz w:val="22"/>
          <w:szCs w:val="22"/>
          <w:lang w:val="en-US"/>
        </w:rPr>
        <w:t>)</w:t>
      </w:r>
    </w:p>
    <w:p w14:paraId="41581371" w14:textId="77777777" w:rsidR="00F70CBF" w:rsidRPr="00036198" w:rsidRDefault="00F70CBF" w:rsidP="00E16A9B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6AEEABFE" w14:textId="4AAC62FD" w:rsidR="00C32E83" w:rsidRDefault="00554FF5" w:rsidP="00C32E83">
      <w:pPr>
        <w:pStyle w:val="HeadingSubForm"/>
        <w:rPr>
          <w:rFonts w:cs="Arial"/>
          <w:b/>
          <w:color w:val="auto"/>
          <w:sz w:val="22"/>
          <w:szCs w:val="22"/>
          <w:lang w:val="en-US"/>
        </w:rPr>
      </w:pPr>
      <w:r>
        <w:rPr>
          <w:rFonts w:cs="Arial"/>
          <w:b/>
          <w:color w:val="auto"/>
          <w:sz w:val="22"/>
          <w:szCs w:val="22"/>
          <w:lang w:val="en-US"/>
        </w:rPr>
        <w:t>3</w:t>
      </w:r>
      <w:r w:rsidR="00171A6B">
        <w:rPr>
          <w:rFonts w:cs="Arial"/>
          <w:b/>
          <w:color w:val="auto"/>
          <w:sz w:val="22"/>
          <w:szCs w:val="22"/>
          <w:lang w:val="en-US"/>
        </w:rPr>
        <w:t xml:space="preserve">. </w:t>
      </w:r>
      <w:r w:rsidR="009E6D94">
        <w:rPr>
          <w:rFonts w:cs="Arial"/>
          <w:b/>
          <w:color w:val="auto"/>
          <w:sz w:val="22"/>
          <w:szCs w:val="22"/>
          <w:lang w:val="en-US"/>
        </w:rPr>
        <w:t>Institution or</w:t>
      </w:r>
      <w:r w:rsidR="009B69C3">
        <w:rPr>
          <w:rFonts w:cs="Arial"/>
          <w:b/>
          <w:color w:val="auto"/>
          <w:sz w:val="22"/>
          <w:szCs w:val="22"/>
          <w:lang w:val="en-US"/>
        </w:rPr>
        <w:t xml:space="preserve"> </w:t>
      </w:r>
      <w:r w:rsidR="00AE4C21">
        <w:rPr>
          <w:rFonts w:cs="Arial"/>
          <w:b/>
          <w:color w:val="auto"/>
          <w:sz w:val="22"/>
          <w:szCs w:val="22"/>
          <w:lang w:val="en-US"/>
        </w:rPr>
        <w:t>department</w:t>
      </w:r>
      <w:r w:rsidR="00C32E83">
        <w:rPr>
          <w:rFonts w:cs="Arial"/>
          <w:b/>
          <w:color w:val="auto"/>
          <w:sz w:val="22"/>
          <w:szCs w:val="22"/>
          <w:lang w:val="en-US"/>
        </w:rPr>
        <w:t xml:space="preserve"> where</w:t>
      </w:r>
      <w:r w:rsidR="00F70CBF" w:rsidRPr="00036198">
        <w:rPr>
          <w:rFonts w:cs="Arial"/>
          <w:b/>
          <w:color w:val="auto"/>
          <w:sz w:val="22"/>
          <w:szCs w:val="22"/>
          <w:lang w:val="en-US"/>
        </w:rPr>
        <w:t xml:space="preserve"> the applicant is </w:t>
      </w:r>
      <w:r w:rsidR="009B69C3">
        <w:rPr>
          <w:rFonts w:cs="Arial"/>
          <w:b/>
          <w:color w:val="auto"/>
          <w:sz w:val="22"/>
          <w:szCs w:val="22"/>
          <w:lang w:val="en-US"/>
        </w:rPr>
        <w:t>currently employed</w:t>
      </w:r>
    </w:p>
    <w:p w14:paraId="4BE678B9" w14:textId="278364A2" w:rsidR="00F70CBF" w:rsidRPr="00F40C17" w:rsidRDefault="00F70CBF" w:rsidP="003C3E7C">
      <w:pPr>
        <w:pStyle w:val="HeadingSubForm"/>
        <w:rPr>
          <w:lang w:val="en-US"/>
        </w:rPr>
      </w:pPr>
      <w:r w:rsidRPr="00C32E83">
        <w:rPr>
          <w:rFonts w:cs="Arial"/>
          <w:color w:val="auto"/>
          <w:sz w:val="22"/>
          <w:szCs w:val="22"/>
          <w:lang w:val="en-US"/>
        </w:rPr>
        <w:t>(</w:t>
      </w:r>
      <w:proofErr w:type="gramStart"/>
      <w:r w:rsidRPr="00C32E83">
        <w:rPr>
          <w:rFonts w:cs="Arial"/>
          <w:color w:val="auto"/>
          <w:sz w:val="22"/>
          <w:szCs w:val="22"/>
          <w:lang w:val="en-US"/>
        </w:rPr>
        <w:t>more</w:t>
      </w:r>
      <w:proofErr w:type="gramEnd"/>
      <w:r w:rsidRPr="00C32E83">
        <w:rPr>
          <w:rFonts w:cs="Arial"/>
          <w:color w:val="auto"/>
          <w:sz w:val="22"/>
          <w:szCs w:val="22"/>
          <w:lang w:val="en-US"/>
        </w:rPr>
        <w:t xml:space="preserve"> than one is possible)</w:t>
      </w:r>
    </w:p>
    <w:p w14:paraId="63B24040" w14:textId="77777777" w:rsidR="00F40C17" w:rsidRDefault="00F40C17" w:rsidP="00F40C17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684B445A" w14:textId="551DECA6" w:rsidR="002356F7" w:rsidRPr="00036198" w:rsidRDefault="00554FF5" w:rsidP="000F296B">
      <w:pPr>
        <w:pStyle w:val="HeadingForm"/>
        <w:spacing w:line="276" w:lineRule="auto"/>
        <w:rPr>
          <w:rFonts w:cs="Arial"/>
          <w:color w:val="auto"/>
          <w:sz w:val="22"/>
          <w:szCs w:val="22"/>
          <w:lang w:val="en-US"/>
        </w:rPr>
      </w:pPr>
      <w:r>
        <w:rPr>
          <w:rFonts w:cs="Arial"/>
          <w:color w:val="auto"/>
          <w:sz w:val="22"/>
          <w:szCs w:val="22"/>
          <w:lang w:val="en-US"/>
        </w:rPr>
        <w:t>4</w:t>
      </w:r>
      <w:r w:rsidR="00171A6B">
        <w:rPr>
          <w:rFonts w:cs="Arial"/>
          <w:color w:val="auto"/>
          <w:sz w:val="22"/>
          <w:szCs w:val="22"/>
          <w:lang w:val="en-US"/>
        </w:rPr>
        <w:t xml:space="preserve">. </w:t>
      </w:r>
      <w:r w:rsidR="009B69C3">
        <w:rPr>
          <w:rFonts w:cs="Arial"/>
          <w:color w:val="auto"/>
          <w:sz w:val="22"/>
          <w:szCs w:val="22"/>
          <w:lang w:val="en-US"/>
        </w:rPr>
        <w:t>Research c</w:t>
      </w:r>
      <w:r w:rsidR="00F70CBF" w:rsidRPr="00036198">
        <w:rPr>
          <w:rFonts w:cs="Arial"/>
          <w:color w:val="auto"/>
          <w:sz w:val="22"/>
          <w:szCs w:val="22"/>
          <w:lang w:val="en-US"/>
        </w:rPr>
        <w:t>ooperation partner</w:t>
      </w:r>
      <w:r w:rsidR="009B69C3">
        <w:rPr>
          <w:rFonts w:cs="Arial"/>
          <w:color w:val="auto"/>
          <w:sz w:val="22"/>
          <w:szCs w:val="22"/>
          <w:lang w:val="en-US"/>
        </w:rPr>
        <w:t xml:space="preserve"> (if applicable)</w:t>
      </w:r>
    </w:p>
    <w:p w14:paraId="2A8A1C38" w14:textId="77777777" w:rsidR="00F70CBF" w:rsidRPr="00036198" w:rsidRDefault="00F70CBF" w:rsidP="000F296B">
      <w:pPr>
        <w:pStyle w:val="HeadingForm"/>
        <w:spacing w:line="276" w:lineRule="auto"/>
        <w:rPr>
          <w:rFonts w:cs="Arial"/>
          <w:b w:val="0"/>
          <w:color w:val="auto"/>
          <w:sz w:val="22"/>
          <w:szCs w:val="22"/>
          <w:lang w:val="en-US"/>
        </w:rPr>
      </w:pPr>
      <w:r w:rsidRPr="00036198">
        <w:rPr>
          <w:rFonts w:cs="Arial"/>
          <w:b w:val="0"/>
          <w:color w:val="auto"/>
          <w:sz w:val="22"/>
          <w:szCs w:val="22"/>
          <w:lang w:val="en-US"/>
        </w:rPr>
        <w:t xml:space="preserve">Name: </w:t>
      </w:r>
    </w:p>
    <w:p w14:paraId="0F695CEC" w14:textId="77777777" w:rsidR="00F70CBF" w:rsidRPr="00036198" w:rsidRDefault="00F70CBF" w:rsidP="000F296B">
      <w:pPr>
        <w:pStyle w:val="HeadingForm"/>
        <w:spacing w:line="276" w:lineRule="auto"/>
        <w:rPr>
          <w:rFonts w:cs="Arial"/>
          <w:b w:val="0"/>
          <w:color w:val="auto"/>
          <w:sz w:val="22"/>
          <w:szCs w:val="22"/>
          <w:lang w:val="en-US"/>
        </w:rPr>
      </w:pPr>
      <w:r w:rsidRPr="00036198">
        <w:rPr>
          <w:rFonts w:cs="Arial"/>
          <w:b w:val="0"/>
          <w:color w:val="auto"/>
          <w:sz w:val="22"/>
          <w:szCs w:val="22"/>
          <w:lang w:val="en-US"/>
        </w:rPr>
        <w:t>Contact details:</w:t>
      </w:r>
    </w:p>
    <w:p w14:paraId="581E95A3" w14:textId="77777777" w:rsidR="00F70CBF" w:rsidRPr="00036198" w:rsidRDefault="00F70CBF" w:rsidP="000F296B">
      <w:pPr>
        <w:pStyle w:val="HeadingForm"/>
        <w:tabs>
          <w:tab w:val="left" w:pos="5103"/>
        </w:tabs>
        <w:spacing w:line="276" w:lineRule="auto"/>
        <w:rPr>
          <w:rFonts w:cs="Arial"/>
          <w:b w:val="0"/>
          <w:color w:val="auto"/>
          <w:sz w:val="22"/>
          <w:szCs w:val="22"/>
          <w:lang w:val="en-US"/>
        </w:rPr>
      </w:pPr>
      <w:r w:rsidRPr="00036198">
        <w:rPr>
          <w:rFonts w:cs="Arial"/>
          <w:b w:val="0"/>
          <w:color w:val="auto"/>
          <w:sz w:val="22"/>
          <w:szCs w:val="22"/>
          <w:lang w:val="en-US"/>
        </w:rPr>
        <w:t>Email:</w:t>
      </w:r>
      <w:r w:rsidRPr="00036198">
        <w:rPr>
          <w:rFonts w:cs="Arial"/>
          <w:b w:val="0"/>
          <w:color w:val="auto"/>
          <w:sz w:val="22"/>
          <w:szCs w:val="22"/>
          <w:lang w:val="en-US"/>
        </w:rPr>
        <w:tab/>
        <w:t>Telephone number:</w:t>
      </w:r>
    </w:p>
    <w:p w14:paraId="285F6821" w14:textId="77777777" w:rsidR="00036198" w:rsidRDefault="00A46C51" w:rsidP="000F296B">
      <w:pPr>
        <w:pStyle w:val="HeadingForm"/>
        <w:spacing w:line="276" w:lineRule="auto"/>
        <w:rPr>
          <w:rFonts w:cs="Arial"/>
          <w:b w:val="0"/>
          <w:color w:val="auto"/>
          <w:sz w:val="22"/>
          <w:szCs w:val="22"/>
          <w:lang w:val="en-US"/>
        </w:rPr>
      </w:pPr>
      <w:r w:rsidRPr="00036198">
        <w:rPr>
          <w:rFonts w:cs="Arial"/>
          <w:b w:val="0"/>
          <w:color w:val="auto"/>
          <w:sz w:val="22"/>
          <w:szCs w:val="22"/>
          <w:lang w:val="en-US"/>
        </w:rPr>
        <w:t>Institution</w:t>
      </w:r>
      <w:r w:rsidR="00036198">
        <w:rPr>
          <w:rFonts w:cs="Arial"/>
          <w:b w:val="0"/>
          <w:color w:val="auto"/>
          <w:sz w:val="22"/>
          <w:szCs w:val="22"/>
          <w:lang w:val="en-US"/>
        </w:rPr>
        <w:t>:</w:t>
      </w:r>
    </w:p>
    <w:p w14:paraId="6F2A92A0" w14:textId="77777777" w:rsidR="00036198" w:rsidRDefault="00036198" w:rsidP="000F296B">
      <w:pPr>
        <w:pStyle w:val="HeadingForm"/>
        <w:spacing w:line="276" w:lineRule="auto"/>
        <w:rPr>
          <w:rFonts w:cs="Arial"/>
          <w:b w:val="0"/>
          <w:color w:val="auto"/>
          <w:sz w:val="22"/>
          <w:szCs w:val="22"/>
          <w:lang w:val="en-US"/>
        </w:rPr>
      </w:pPr>
    </w:p>
    <w:p w14:paraId="614A7F41" w14:textId="77777777" w:rsidR="008B53D3" w:rsidRPr="00036198" w:rsidRDefault="008B53D3" w:rsidP="000F296B">
      <w:pPr>
        <w:pStyle w:val="HeadingForm"/>
        <w:spacing w:line="276" w:lineRule="auto"/>
        <w:rPr>
          <w:rFonts w:cs="Arial"/>
          <w:color w:val="auto"/>
          <w:sz w:val="22"/>
          <w:szCs w:val="22"/>
          <w:lang w:val="en-US"/>
        </w:rPr>
      </w:pPr>
      <w:r w:rsidRPr="000F296B">
        <w:rPr>
          <w:rFonts w:cs="Arial"/>
          <w:color w:val="auto"/>
          <w:sz w:val="22"/>
          <w:szCs w:val="22"/>
          <w:lang w:val="en-US"/>
        </w:rPr>
        <w:t>5. Core facility for activities as staff scientist</w:t>
      </w:r>
      <w:r>
        <w:rPr>
          <w:rFonts w:cs="Arial"/>
          <w:color w:val="auto"/>
          <w:sz w:val="22"/>
          <w:szCs w:val="22"/>
          <w:lang w:val="en-US"/>
        </w:rPr>
        <w:t xml:space="preserve"> (if applicable)</w:t>
      </w:r>
    </w:p>
    <w:p w14:paraId="0200D522" w14:textId="77777777" w:rsidR="008B53D3" w:rsidRPr="00036198" w:rsidRDefault="008B53D3" w:rsidP="000F296B">
      <w:pPr>
        <w:pStyle w:val="HeadingForm"/>
        <w:spacing w:line="276" w:lineRule="auto"/>
        <w:rPr>
          <w:rFonts w:cs="Arial"/>
          <w:b w:val="0"/>
          <w:color w:val="auto"/>
          <w:sz w:val="22"/>
          <w:szCs w:val="22"/>
          <w:lang w:val="en-US"/>
        </w:rPr>
      </w:pPr>
      <w:r w:rsidRPr="00036198">
        <w:rPr>
          <w:rFonts w:cs="Arial"/>
          <w:b w:val="0"/>
          <w:color w:val="auto"/>
          <w:sz w:val="22"/>
          <w:szCs w:val="22"/>
          <w:lang w:val="en-US"/>
        </w:rPr>
        <w:t xml:space="preserve">Name: </w:t>
      </w:r>
    </w:p>
    <w:p w14:paraId="74FD17C5" w14:textId="77777777" w:rsidR="008B53D3" w:rsidRPr="00036198" w:rsidRDefault="008B53D3" w:rsidP="000F296B">
      <w:pPr>
        <w:pStyle w:val="HeadingForm"/>
        <w:spacing w:line="276" w:lineRule="auto"/>
        <w:rPr>
          <w:rFonts w:cs="Arial"/>
          <w:b w:val="0"/>
          <w:color w:val="auto"/>
          <w:sz w:val="22"/>
          <w:szCs w:val="22"/>
          <w:lang w:val="en-US"/>
        </w:rPr>
      </w:pPr>
      <w:r w:rsidRPr="00036198">
        <w:rPr>
          <w:rFonts w:cs="Arial"/>
          <w:b w:val="0"/>
          <w:color w:val="auto"/>
          <w:sz w:val="22"/>
          <w:szCs w:val="22"/>
          <w:lang w:val="en-US"/>
        </w:rPr>
        <w:t>Contact details:</w:t>
      </w:r>
      <w:r>
        <w:rPr>
          <w:rFonts w:cs="Arial"/>
          <w:b w:val="0"/>
          <w:color w:val="auto"/>
          <w:sz w:val="22"/>
          <w:szCs w:val="22"/>
          <w:lang w:val="en-US"/>
        </w:rPr>
        <w:t xml:space="preserve"> </w:t>
      </w:r>
    </w:p>
    <w:p w14:paraId="2C85D708" w14:textId="77777777" w:rsidR="008B53D3" w:rsidRDefault="008B53D3" w:rsidP="000F296B">
      <w:pPr>
        <w:pStyle w:val="HeadingForm"/>
        <w:tabs>
          <w:tab w:val="left" w:pos="5103"/>
        </w:tabs>
        <w:spacing w:line="276" w:lineRule="auto"/>
        <w:rPr>
          <w:rFonts w:cs="Arial"/>
          <w:b w:val="0"/>
          <w:color w:val="auto"/>
          <w:sz w:val="22"/>
          <w:szCs w:val="22"/>
          <w:lang w:val="en-US"/>
        </w:rPr>
      </w:pPr>
      <w:r w:rsidRPr="00036198">
        <w:rPr>
          <w:rFonts w:cs="Arial"/>
          <w:b w:val="0"/>
          <w:color w:val="auto"/>
          <w:sz w:val="22"/>
          <w:szCs w:val="22"/>
          <w:lang w:val="en-US"/>
        </w:rPr>
        <w:t>Email:</w:t>
      </w:r>
      <w:r w:rsidRPr="00036198">
        <w:rPr>
          <w:rFonts w:cs="Arial"/>
          <w:b w:val="0"/>
          <w:color w:val="auto"/>
          <w:sz w:val="22"/>
          <w:szCs w:val="22"/>
          <w:lang w:val="en-US"/>
        </w:rPr>
        <w:tab/>
        <w:t>Telephone number:</w:t>
      </w:r>
    </w:p>
    <w:p w14:paraId="6E2D809F" w14:textId="77777777" w:rsidR="007B7A82" w:rsidRPr="00CB4864" w:rsidRDefault="007B7A82" w:rsidP="006831C2">
      <w:pPr>
        <w:rPr>
          <w:rFonts w:ascii="Arial" w:hAnsi="Arial" w:cs="Arial"/>
          <w:sz w:val="22"/>
          <w:lang w:val="en-US"/>
        </w:rPr>
      </w:pPr>
      <w:r w:rsidRPr="00CB4864">
        <w:rPr>
          <w:rFonts w:ascii="Arial" w:hAnsi="Arial" w:cs="Arial"/>
          <w:sz w:val="22"/>
          <w:lang w:val="en-US"/>
        </w:rPr>
        <w:t xml:space="preserve">The “MSNZ research time” is 50%. </w:t>
      </w:r>
    </w:p>
    <w:p w14:paraId="32C76FC1" w14:textId="20CA784F" w:rsidR="006831C2" w:rsidRPr="00CB4864" w:rsidRDefault="007B7A82" w:rsidP="006831C2">
      <w:pPr>
        <w:rPr>
          <w:rFonts w:ascii="Arial" w:hAnsi="Arial" w:cs="Arial"/>
          <w:sz w:val="22"/>
          <w:lang w:val="en-US"/>
        </w:rPr>
      </w:pPr>
      <w:r w:rsidRPr="00CB4864">
        <w:rPr>
          <w:rFonts w:ascii="Arial" w:hAnsi="Arial" w:cs="Arial"/>
          <w:sz w:val="22"/>
          <w:lang w:val="en-US"/>
        </w:rPr>
        <w:t>For staff scientists individual adaptations can be made: please indicate the r</w:t>
      </w:r>
      <w:r w:rsidR="006831C2" w:rsidRPr="00CB4864">
        <w:rPr>
          <w:rFonts w:ascii="Arial" w:hAnsi="Arial" w:cs="Arial"/>
          <w:sz w:val="22"/>
          <w:lang w:val="en-US"/>
        </w:rPr>
        <w:t>equested research time if not 50% (between 30% and 70%): _______ %</w:t>
      </w:r>
    </w:p>
    <w:p w14:paraId="05CEFED4" w14:textId="67B0D690" w:rsidR="008B53D3" w:rsidRPr="000F296B" w:rsidRDefault="008B53D3" w:rsidP="000F296B">
      <w:pPr>
        <w:rPr>
          <w:rFonts w:cs="Arial"/>
          <w:b/>
          <w:sz w:val="28"/>
          <w:lang w:val="en-US"/>
        </w:rPr>
      </w:pPr>
    </w:p>
    <w:p w14:paraId="7FFCF42D" w14:textId="77777777" w:rsidR="008B53D3" w:rsidRDefault="008B53D3">
      <w:pPr>
        <w:rPr>
          <w:rFonts w:cs="Arial"/>
          <w:lang w:val="en-US"/>
        </w:rPr>
      </w:pPr>
    </w:p>
    <w:p w14:paraId="182B843B" w14:textId="77777777" w:rsidR="000C75A7" w:rsidRDefault="000C75A7">
      <w:pPr>
        <w:rPr>
          <w:rFonts w:ascii="Arial" w:hAnsi="Arial" w:cs="Arial"/>
          <w:b/>
          <w:sz w:val="28"/>
          <w:lang w:val="en-US"/>
        </w:rPr>
      </w:pPr>
      <w:r>
        <w:rPr>
          <w:rFonts w:cs="Arial"/>
          <w:lang w:val="en-US"/>
        </w:rPr>
        <w:br w:type="page"/>
      </w:r>
    </w:p>
    <w:p w14:paraId="587C7B3D" w14:textId="77777777" w:rsidR="00F70CBF" w:rsidRPr="00C369B5" w:rsidRDefault="00F70CBF" w:rsidP="00F70CBF">
      <w:pPr>
        <w:pStyle w:val="HeadingForm"/>
        <w:pBdr>
          <w:bottom w:val="single" w:sz="4" w:space="1" w:color="auto"/>
        </w:pBdr>
        <w:spacing w:line="276" w:lineRule="auto"/>
        <w:rPr>
          <w:rFonts w:cs="Arial"/>
          <w:color w:val="auto"/>
          <w:lang w:val="en-US"/>
        </w:rPr>
      </w:pPr>
      <w:r w:rsidRPr="00C369B5">
        <w:rPr>
          <w:rFonts w:cs="Arial"/>
          <w:color w:val="auto"/>
          <w:lang w:val="en-US"/>
        </w:rPr>
        <w:lastRenderedPageBreak/>
        <w:t>Project description</w:t>
      </w:r>
    </w:p>
    <w:p w14:paraId="3A90A8A7" w14:textId="77777777" w:rsidR="00F70CBF" w:rsidRPr="00A46C51" w:rsidRDefault="00F70CBF" w:rsidP="00F70CBF">
      <w:pPr>
        <w:spacing w:line="276" w:lineRule="auto"/>
        <w:rPr>
          <w:rFonts w:ascii="Arial" w:hAnsi="Arial" w:cs="Arial"/>
          <w:color w:val="767171" w:themeColor="background2" w:themeShade="80"/>
          <w:lang w:val="en-US"/>
        </w:rPr>
      </w:pPr>
      <w:r w:rsidRPr="00A46C51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Max. 4 pages total including figures and literature/citations</w:t>
      </w:r>
      <w:r w:rsidR="00284D5D" w:rsidRPr="00284D5D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 </w:t>
      </w:r>
      <w:r w:rsidR="00284D5D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(</w:t>
      </w:r>
      <w:r w:rsidR="00D256E0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Arial 10,</w:t>
      </w:r>
      <w:r w:rsidR="00284D5D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 line </w:t>
      </w:r>
      <w:r w:rsidR="00D256E0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spacing 1.</w:t>
      </w:r>
      <w:r w:rsidR="00284D5D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15)</w:t>
      </w:r>
    </w:p>
    <w:p w14:paraId="5AA2F22C" w14:textId="77777777" w:rsidR="00F70CBF" w:rsidRPr="00E95641" w:rsidRDefault="00E95641" w:rsidP="00E95641">
      <w:pPr>
        <w:pStyle w:val="HeadingForm"/>
        <w:spacing w:line="276" w:lineRule="auto"/>
        <w:rPr>
          <w:rFonts w:cs="Arial"/>
          <w:color w:val="auto"/>
          <w:sz w:val="22"/>
          <w:szCs w:val="22"/>
          <w:lang w:val="en-US"/>
        </w:rPr>
      </w:pPr>
      <w:r>
        <w:rPr>
          <w:rFonts w:cs="Arial"/>
          <w:color w:val="auto"/>
          <w:sz w:val="22"/>
          <w:szCs w:val="22"/>
          <w:lang w:val="en-US"/>
        </w:rPr>
        <w:t xml:space="preserve">1. </w:t>
      </w:r>
      <w:r w:rsidR="00F70CBF" w:rsidRPr="00E95641">
        <w:rPr>
          <w:rFonts w:cs="Arial"/>
          <w:color w:val="auto"/>
          <w:sz w:val="22"/>
          <w:szCs w:val="22"/>
          <w:lang w:val="en-US"/>
        </w:rPr>
        <w:t>Project title</w:t>
      </w:r>
    </w:p>
    <w:p w14:paraId="38316437" w14:textId="77777777" w:rsidR="002356F7" w:rsidRPr="00E95641" w:rsidRDefault="002356F7" w:rsidP="00E16A9B">
      <w:pPr>
        <w:spacing w:line="276" w:lineRule="auto"/>
        <w:rPr>
          <w:rFonts w:ascii="Arial" w:hAnsi="Arial" w:cs="Arial"/>
          <w:sz w:val="22"/>
          <w:lang w:val="en-US"/>
        </w:rPr>
      </w:pPr>
    </w:p>
    <w:p w14:paraId="59DE70D7" w14:textId="77777777" w:rsidR="002356F7" w:rsidRPr="00E95641" w:rsidRDefault="00E95641" w:rsidP="00A46C51">
      <w:pPr>
        <w:pStyle w:val="HeadingSubForm"/>
        <w:rPr>
          <w:rFonts w:cs="Arial"/>
          <w:b/>
          <w:color w:val="auto"/>
          <w:sz w:val="22"/>
          <w:lang w:val="en-US"/>
        </w:rPr>
      </w:pPr>
      <w:r w:rsidRPr="00E95641">
        <w:rPr>
          <w:rFonts w:cs="Arial"/>
          <w:b/>
          <w:color w:val="auto"/>
          <w:sz w:val="22"/>
          <w:lang w:val="en-US"/>
        </w:rPr>
        <w:t xml:space="preserve">2. </w:t>
      </w:r>
      <w:r w:rsidR="002356F7" w:rsidRPr="00E95641">
        <w:rPr>
          <w:rFonts w:cs="Arial"/>
          <w:b/>
          <w:color w:val="auto"/>
          <w:sz w:val="22"/>
          <w:lang w:val="en-US"/>
        </w:rPr>
        <w:t>Summary</w:t>
      </w:r>
    </w:p>
    <w:p w14:paraId="459BC04C" w14:textId="77777777" w:rsidR="002356F7" w:rsidRPr="00A46C51" w:rsidRDefault="002356F7" w:rsidP="00E16A9B">
      <w:pPr>
        <w:spacing w:line="276" w:lineRule="auto"/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</w:pPr>
      <w:r w:rsidRPr="00A46C51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Please summ</w:t>
      </w:r>
      <w:r w:rsidR="00284D5D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arize the proposed project in 20</w:t>
      </w:r>
      <w:r w:rsidRPr="00A46C51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0 words</w:t>
      </w:r>
      <w:r w:rsidR="006B1B79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.</w:t>
      </w:r>
    </w:p>
    <w:p w14:paraId="032CF56F" w14:textId="77777777" w:rsidR="002356F7" w:rsidRPr="00E95641" w:rsidRDefault="002356F7" w:rsidP="00E16A9B">
      <w:pPr>
        <w:spacing w:line="276" w:lineRule="auto"/>
        <w:rPr>
          <w:rFonts w:ascii="Arial" w:hAnsi="Arial" w:cs="Arial"/>
          <w:sz w:val="22"/>
          <w:lang w:val="en-US"/>
        </w:rPr>
      </w:pPr>
    </w:p>
    <w:p w14:paraId="6ED06449" w14:textId="77777777" w:rsidR="00E95641" w:rsidRPr="00E95641" w:rsidRDefault="00E95641" w:rsidP="00E16A9B">
      <w:pPr>
        <w:spacing w:line="276" w:lineRule="auto"/>
        <w:rPr>
          <w:rFonts w:ascii="Arial" w:hAnsi="Arial" w:cs="Arial"/>
          <w:b/>
          <w:sz w:val="22"/>
          <w:lang w:val="en-US"/>
        </w:rPr>
      </w:pPr>
      <w:r w:rsidRPr="00E95641">
        <w:rPr>
          <w:rFonts w:ascii="Arial" w:hAnsi="Arial" w:cs="Arial"/>
          <w:b/>
          <w:sz w:val="22"/>
          <w:lang w:val="en-US"/>
        </w:rPr>
        <w:t>3. Background</w:t>
      </w:r>
    </w:p>
    <w:p w14:paraId="4BA430DE" w14:textId="77777777" w:rsidR="00E95641" w:rsidRDefault="005B5B5F" w:rsidP="00E95641">
      <w:pPr>
        <w:pStyle w:val="Listenabsatz"/>
        <w:spacing w:line="276" w:lineRule="auto"/>
        <w:ind w:left="0"/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</w:pPr>
      <w:r w:rsidRPr="005B5B5F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Please provide a short overview on the published backgrou</w:t>
      </w:r>
      <w:r w:rsidR="00D256E0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nd of the project (max 0.5 page</w:t>
      </w:r>
      <w:r w:rsidR="00284D5D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; literature</w:t>
      </w:r>
      <w:r w:rsidR="00D256E0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 in</w:t>
      </w:r>
      <w:r w:rsidR="00284D5D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 Arial 9, </w:t>
      </w:r>
      <w:r w:rsidR="00D256E0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with </w:t>
      </w:r>
      <w:r w:rsidR="00284D5D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line spacing 1; mark own publications</w:t>
      </w:r>
      <w:r w:rsidRPr="005B5B5F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).</w:t>
      </w:r>
    </w:p>
    <w:p w14:paraId="74F3983A" w14:textId="77777777" w:rsidR="005B5B5F" w:rsidRDefault="005B5B5F" w:rsidP="00E95641">
      <w:pPr>
        <w:pStyle w:val="Listenabsatz"/>
        <w:spacing w:line="276" w:lineRule="auto"/>
        <w:ind w:left="0"/>
        <w:rPr>
          <w:rFonts w:ascii="Arial" w:hAnsi="Arial" w:cs="Arial"/>
          <w:color w:val="767171" w:themeColor="background2" w:themeShade="80"/>
          <w:sz w:val="22"/>
          <w:szCs w:val="20"/>
          <w:lang w:val="en-US"/>
        </w:rPr>
      </w:pPr>
    </w:p>
    <w:p w14:paraId="4023D245" w14:textId="77777777" w:rsidR="00E95641" w:rsidRPr="00E95641" w:rsidRDefault="00E95641" w:rsidP="00E95641">
      <w:pPr>
        <w:spacing w:line="276" w:lineRule="auto"/>
        <w:rPr>
          <w:rFonts w:ascii="Arial" w:hAnsi="Arial" w:cs="Arial"/>
          <w:color w:val="767171" w:themeColor="background2" w:themeShade="80"/>
          <w:sz w:val="22"/>
          <w:szCs w:val="20"/>
          <w:lang w:val="en-US"/>
        </w:rPr>
      </w:pPr>
      <w:r>
        <w:rPr>
          <w:rFonts w:ascii="Arial" w:hAnsi="Arial" w:cs="Arial"/>
          <w:b/>
          <w:sz w:val="22"/>
          <w:lang w:val="en-US"/>
        </w:rPr>
        <w:t>4. P</w:t>
      </w:r>
      <w:r w:rsidRPr="00E95641">
        <w:rPr>
          <w:rFonts w:ascii="Arial" w:hAnsi="Arial" w:cs="Arial"/>
          <w:b/>
          <w:sz w:val="22"/>
          <w:lang w:val="en-US"/>
        </w:rPr>
        <w:t>reliminary results</w:t>
      </w:r>
    </w:p>
    <w:p w14:paraId="39467BCE" w14:textId="09A710FD" w:rsidR="00036198" w:rsidRDefault="005B5B5F" w:rsidP="00E95641">
      <w:pPr>
        <w:spacing w:line="276" w:lineRule="auto"/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</w:pPr>
      <w:r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Please</w:t>
      </w:r>
      <w:r w:rsidRPr="005B5B5F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 provide </w:t>
      </w:r>
      <w:r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your </w:t>
      </w:r>
      <w:r w:rsidR="00036198" w:rsidRPr="00E95641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preliminary </w:t>
      </w:r>
      <w:r w:rsidR="00AE4C21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results and </w:t>
      </w:r>
      <w:r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contribution to the topic</w:t>
      </w:r>
      <w:r w:rsidR="001769A6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.</w:t>
      </w:r>
    </w:p>
    <w:p w14:paraId="60086666" w14:textId="77777777" w:rsidR="005B5B5F" w:rsidRDefault="005B5B5F" w:rsidP="00E95641">
      <w:pPr>
        <w:spacing w:line="276" w:lineRule="auto"/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</w:pPr>
    </w:p>
    <w:p w14:paraId="3D4D4BB8" w14:textId="77777777" w:rsidR="005B5B5F" w:rsidRPr="00E95641" w:rsidRDefault="005B5B5F" w:rsidP="005B5B5F">
      <w:pPr>
        <w:spacing w:line="276" w:lineRule="auto"/>
        <w:rPr>
          <w:rFonts w:ascii="Arial" w:hAnsi="Arial" w:cs="Arial"/>
          <w:color w:val="767171" w:themeColor="background2" w:themeShade="80"/>
          <w:sz w:val="22"/>
          <w:szCs w:val="20"/>
          <w:lang w:val="en-US"/>
        </w:rPr>
      </w:pPr>
      <w:r>
        <w:rPr>
          <w:rFonts w:ascii="Arial" w:hAnsi="Arial" w:cs="Arial"/>
          <w:b/>
          <w:sz w:val="22"/>
          <w:lang w:val="en-US"/>
        </w:rPr>
        <w:t>5. Aims and work plan</w:t>
      </w:r>
    </w:p>
    <w:p w14:paraId="54BA4D7F" w14:textId="179A7F8E" w:rsidR="00732707" w:rsidRDefault="00AE4C21" w:rsidP="005B5B5F">
      <w:pPr>
        <w:spacing w:line="276" w:lineRule="auto"/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</w:pPr>
      <w:r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Please describe the aims and planned methodology </w:t>
      </w:r>
      <w:r w:rsidR="004809BA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and work</w:t>
      </w:r>
      <w:r w:rsidR="008445AC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plan</w:t>
      </w:r>
      <w:r w:rsidR="004809BA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. Please provide a</w:t>
      </w:r>
      <w:r w:rsidR="008445AC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 realistic</w:t>
      </w:r>
      <w:r w:rsidR="004809BA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 time table</w:t>
      </w:r>
      <w:r w:rsidR="008445AC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 for the </w:t>
      </w:r>
      <w:r w:rsidR="001C2DD9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next </w:t>
      </w:r>
      <w:r w:rsidR="008445AC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3 years</w:t>
      </w:r>
      <w:r w:rsidR="004809BA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. </w:t>
      </w:r>
      <w:r w:rsidR="00F5223A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A budget of 10,000 € is included in the </w:t>
      </w:r>
      <w:r w:rsidR="001C2DD9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M</w:t>
      </w:r>
      <w:r w:rsidR="00F5223A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S program with the expectation that additional consumables are provided by the host </w:t>
      </w:r>
      <w:r w:rsidR="00732707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institu</w:t>
      </w:r>
      <w:r w:rsidR="0090077F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te / department and third-party </w:t>
      </w:r>
      <w:r w:rsidR="00732707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funding. </w:t>
      </w:r>
    </w:p>
    <w:p w14:paraId="595EA490" w14:textId="0A3BE2B2" w:rsidR="005B5B5F" w:rsidRPr="00E95641" w:rsidRDefault="00F5223A" w:rsidP="005B5B5F">
      <w:pPr>
        <w:spacing w:line="276" w:lineRule="auto"/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</w:pPr>
      <w:r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Finally</w:t>
      </w:r>
      <w:r w:rsidR="005B5B5F" w:rsidRPr="005B5B5F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, please provide</w:t>
      </w:r>
      <w:r w:rsidR="008445AC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 an outlook with</w:t>
      </w:r>
      <w:r w:rsidR="005B5B5F" w:rsidRPr="005B5B5F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 the long-term goals of the project beyond t</w:t>
      </w:r>
      <w:r w:rsidR="008445AC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his</w:t>
      </w:r>
      <w:r w:rsidR="005B5B5F" w:rsidRPr="005B5B5F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 </w:t>
      </w:r>
      <w:r w:rsidR="007E4DE6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MSNZ</w:t>
      </w:r>
      <w:r w:rsidR="007E4DE6" w:rsidRPr="005B5B5F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 </w:t>
      </w:r>
      <w:r w:rsidR="007E4DE6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funding period.</w:t>
      </w:r>
    </w:p>
    <w:p w14:paraId="1EDC1689" w14:textId="77777777" w:rsidR="005B5B5F" w:rsidRPr="00443714" w:rsidRDefault="005B5B5F" w:rsidP="00443714">
      <w:pPr>
        <w:pStyle w:val="Listenabsatz"/>
        <w:spacing w:line="276" w:lineRule="auto"/>
        <w:ind w:left="0"/>
        <w:rPr>
          <w:rFonts w:ascii="Arial" w:hAnsi="Arial" w:cs="Arial"/>
          <w:color w:val="767171" w:themeColor="background2" w:themeShade="80"/>
          <w:sz w:val="22"/>
          <w:szCs w:val="20"/>
          <w:lang w:val="en-US"/>
        </w:rPr>
      </w:pPr>
    </w:p>
    <w:p w14:paraId="7C5940A9" w14:textId="60BF9D01" w:rsidR="00443714" w:rsidRPr="00E95641" w:rsidRDefault="00443714" w:rsidP="00443714">
      <w:pPr>
        <w:spacing w:line="276" w:lineRule="auto"/>
        <w:rPr>
          <w:rFonts w:ascii="Arial" w:hAnsi="Arial" w:cs="Arial"/>
          <w:color w:val="767171" w:themeColor="background2" w:themeShade="80"/>
          <w:sz w:val="22"/>
          <w:szCs w:val="20"/>
          <w:lang w:val="en-US"/>
        </w:rPr>
      </w:pPr>
      <w:r>
        <w:rPr>
          <w:rFonts w:ascii="Arial" w:hAnsi="Arial" w:cs="Arial"/>
          <w:b/>
          <w:sz w:val="22"/>
          <w:lang w:val="en-US"/>
        </w:rPr>
        <w:t xml:space="preserve">6. </w:t>
      </w:r>
      <w:r w:rsidR="00F5274A">
        <w:rPr>
          <w:rFonts w:ascii="Arial" w:hAnsi="Arial" w:cs="Arial"/>
          <w:b/>
          <w:sz w:val="22"/>
          <w:lang w:val="en-US"/>
        </w:rPr>
        <w:t>Integration into the FCI,</w:t>
      </w:r>
      <w:r w:rsidR="00DA4FF8">
        <w:rPr>
          <w:rFonts w:ascii="Arial" w:hAnsi="Arial" w:cs="Arial"/>
          <w:b/>
          <w:sz w:val="22"/>
          <w:lang w:val="en-US"/>
        </w:rPr>
        <w:t xml:space="preserve"> </w:t>
      </w:r>
      <w:r w:rsidR="009D4B37">
        <w:rPr>
          <w:rFonts w:ascii="Arial" w:hAnsi="Arial" w:cs="Arial"/>
          <w:b/>
          <w:sz w:val="22"/>
          <w:lang w:val="en-US"/>
        </w:rPr>
        <w:t xml:space="preserve">the </w:t>
      </w:r>
      <w:r w:rsidR="00F5274A">
        <w:rPr>
          <w:rFonts w:ascii="Arial" w:hAnsi="Arial" w:cs="Arial"/>
          <w:b/>
          <w:sz w:val="22"/>
          <w:lang w:val="en-US"/>
        </w:rPr>
        <w:t>DKTK and</w:t>
      </w:r>
      <w:r w:rsidR="00DA4FF8">
        <w:rPr>
          <w:rFonts w:ascii="Arial" w:hAnsi="Arial" w:cs="Arial"/>
          <w:b/>
          <w:sz w:val="22"/>
          <w:lang w:val="en-US"/>
        </w:rPr>
        <w:t xml:space="preserve"> </w:t>
      </w:r>
      <w:r w:rsidR="009D4B37">
        <w:rPr>
          <w:rFonts w:ascii="Arial" w:hAnsi="Arial" w:cs="Arial"/>
          <w:b/>
          <w:sz w:val="22"/>
          <w:lang w:val="en-US"/>
        </w:rPr>
        <w:t xml:space="preserve">the </w:t>
      </w:r>
      <w:r w:rsidR="004809BA">
        <w:rPr>
          <w:rFonts w:ascii="Arial" w:hAnsi="Arial" w:cs="Arial"/>
          <w:b/>
          <w:sz w:val="22"/>
          <w:lang w:val="en-US"/>
        </w:rPr>
        <w:t>UCT</w:t>
      </w:r>
    </w:p>
    <w:p w14:paraId="020437AC" w14:textId="53605F9E" w:rsidR="004809BA" w:rsidRDefault="004809BA" w:rsidP="00443714">
      <w:pPr>
        <w:spacing w:line="276" w:lineRule="auto"/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</w:pPr>
      <w:r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Please describe how your aims and workplan fit into the overall st</w:t>
      </w:r>
      <w:r w:rsidR="00F5274A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rategy and programs of the FCI,</w:t>
      </w:r>
      <w:r w:rsidR="00DA4FF8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 </w:t>
      </w:r>
      <w:r w:rsidR="009D4B37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the </w:t>
      </w:r>
      <w:r w:rsidR="00F5274A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DKTK and</w:t>
      </w:r>
      <w:r w:rsidR="00DA4FF8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 </w:t>
      </w:r>
      <w:r w:rsidR="009D4B37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the </w:t>
      </w:r>
      <w:r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UCT.</w:t>
      </w:r>
    </w:p>
    <w:p w14:paraId="07128AC2" w14:textId="3EFB6FDF" w:rsidR="00443714" w:rsidRDefault="00443714" w:rsidP="00443714">
      <w:pPr>
        <w:spacing w:line="276" w:lineRule="auto"/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</w:pPr>
      <w:r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Please</w:t>
      </w:r>
      <w:r w:rsidRPr="005B5B5F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 </w:t>
      </w:r>
      <w:r w:rsidR="008F54BA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describe</w:t>
      </w:r>
      <w:r w:rsidR="004809BA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 why the department</w:t>
      </w:r>
      <w:r w:rsidR="00371D0A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 </w:t>
      </w:r>
      <w:r w:rsidR="000C75A7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/</w:t>
      </w:r>
      <w:r w:rsidR="00371D0A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 </w:t>
      </w:r>
      <w:r w:rsidR="000C75A7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institute you are working with is a suitable </w:t>
      </w:r>
      <w:r w:rsidR="000C75A7" w:rsidRPr="000C75A7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partner institution </w:t>
      </w:r>
      <w:r w:rsidR="000C75A7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for your project.</w:t>
      </w:r>
      <w:r w:rsidR="008F54BA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 Please indicate which </w:t>
      </w:r>
      <w:r w:rsidRPr="00443714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collaborator</w:t>
      </w:r>
      <w:r w:rsidR="004500F2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s</w:t>
      </w:r>
      <w:r w:rsidRPr="00443714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 will provide </w:t>
      </w:r>
      <w:r w:rsidR="004500F2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support</w:t>
      </w:r>
      <w:r w:rsidRPr="00443714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 to the project</w:t>
      </w:r>
      <w:r w:rsidR="004500F2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 and briefly describe</w:t>
      </w:r>
      <w:r w:rsidRPr="00443714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. </w:t>
      </w:r>
      <w:r w:rsidR="004500F2" w:rsidRPr="000C75A7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If an ex</w:t>
      </w:r>
      <w:r w:rsidR="008445AC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ternal project partner is planned, please describe</w:t>
      </w:r>
      <w:r w:rsidR="003B3094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.</w:t>
      </w:r>
      <w:r w:rsidR="009C3AEC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 </w:t>
      </w:r>
    </w:p>
    <w:p w14:paraId="6D61F596" w14:textId="77777777" w:rsidR="005B5B5F" w:rsidRPr="005B5B5F" w:rsidRDefault="005B5B5F" w:rsidP="00E95641">
      <w:pPr>
        <w:spacing w:line="276" w:lineRule="auto"/>
        <w:rPr>
          <w:rFonts w:ascii="Arial" w:hAnsi="Arial" w:cs="Arial"/>
          <w:i/>
          <w:sz w:val="20"/>
          <w:szCs w:val="20"/>
          <w:lang w:val="en-US"/>
        </w:rPr>
      </w:pPr>
    </w:p>
    <w:p w14:paraId="59606B0E" w14:textId="77777777" w:rsidR="004500F2" w:rsidRDefault="004500F2" w:rsidP="00E16A9B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18BB043A" w14:textId="146F4443" w:rsidR="00891D55" w:rsidRPr="00CB4864" w:rsidRDefault="00891D55" w:rsidP="00891D55">
      <w:pPr>
        <w:spacing w:line="276" w:lineRule="auto"/>
        <w:rPr>
          <w:rFonts w:ascii="Arial" w:hAnsi="Arial" w:cs="Arial"/>
          <w:b/>
          <w:sz w:val="22"/>
          <w:szCs w:val="22"/>
          <w:lang w:val="en-US"/>
        </w:rPr>
      </w:pPr>
      <w:r w:rsidRPr="00CB4864">
        <w:rPr>
          <w:rFonts w:ascii="Arial" w:hAnsi="Arial" w:cs="Arial"/>
          <w:b/>
          <w:sz w:val="22"/>
          <w:szCs w:val="22"/>
          <w:lang w:val="en-US"/>
        </w:rPr>
        <w:t xml:space="preserve">7. Description of own </w:t>
      </w:r>
      <w:r w:rsidR="0054069B" w:rsidRPr="00CB4864">
        <w:rPr>
          <w:rFonts w:ascii="Arial" w:hAnsi="Arial" w:cs="Arial"/>
          <w:b/>
          <w:sz w:val="22"/>
          <w:szCs w:val="22"/>
          <w:lang w:val="en-US"/>
        </w:rPr>
        <w:t xml:space="preserve">long-term </w:t>
      </w:r>
      <w:r w:rsidRPr="00CB4864">
        <w:rPr>
          <w:rFonts w:ascii="Arial" w:hAnsi="Arial" w:cs="Arial"/>
          <w:b/>
          <w:sz w:val="22"/>
          <w:szCs w:val="22"/>
          <w:lang w:val="en-US"/>
        </w:rPr>
        <w:t>scientific concept</w:t>
      </w:r>
    </w:p>
    <w:p w14:paraId="599DD459" w14:textId="06FCFB93" w:rsidR="00891D55" w:rsidRDefault="00891D55" w:rsidP="00891D55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  <w:r w:rsidRPr="00CB4864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Please describe</w:t>
      </w:r>
      <w:r w:rsidR="0054069B" w:rsidRPr="00CB4864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 your long-term </w:t>
      </w:r>
      <w:r w:rsidRPr="00CB4864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scientific co</w:t>
      </w:r>
      <w:r w:rsidR="0054069B" w:rsidRPr="00CB4864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ncept beyond the current </w:t>
      </w:r>
      <w:r w:rsidR="00A0486A" w:rsidRPr="00CB4864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projec</w:t>
      </w:r>
      <w:r w:rsidR="0054069B" w:rsidRPr="00CB4864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t and how the current project supports you</w:t>
      </w:r>
      <w:r w:rsidR="000A3287" w:rsidRPr="00CB4864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r future </w:t>
      </w:r>
      <w:r w:rsidR="00722C1A" w:rsidRPr="00CB4864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scientific </w:t>
      </w:r>
      <w:r w:rsidR="000A3287" w:rsidRPr="00CB4864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career plans</w:t>
      </w:r>
      <w:r w:rsidR="00722C1A" w:rsidRPr="00CB4864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 to develop into an independent research group leader</w:t>
      </w:r>
      <w:r w:rsidR="0054069B" w:rsidRPr="00CB4864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.</w:t>
      </w:r>
      <w:r w:rsidR="0054069B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 </w:t>
      </w:r>
    </w:p>
    <w:p w14:paraId="62F7DA51" w14:textId="77777777" w:rsidR="004500F2" w:rsidRDefault="004500F2" w:rsidP="00E16A9B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597F3449" w14:textId="77777777" w:rsidR="004500F2" w:rsidRDefault="004500F2" w:rsidP="00E16A9B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0005ACB7" w14:textId="77777777" w:rsidR="004500F2" w:rsidRDefault="004500F2" w:rsidP="00E16A9B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74BF93F0" w14:textId="77777777" w:rsidR="004500F2" w:rsidRDefault="004500F2" w:rsidP="00E16A9B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749B4583" w14:textId="77777777" w:rsidR="004500F2" w:rsidRDefault="004500F2" w:rsidP="00E16A9B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03C6ACCD" w14:textId="77777777" w:rsidR="004500F2" w:rsidRDefault="004500F2" w:rsidP="00E16A9B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77DFF1D6" w14:textId="77777777" w:rsidR="00EE6799" w:rsidRDefault="00EE6799">
      <w:pPr>
        <w:rPr>
          <w:rFonts w:ascii="Arial" w:hAnsi="Arial" w:cs="Arial"/>
          <w:b/>
          <w:sz w:val="28"/>
          <w:lang w:val="en-US"/>
        </w:rPr>
      </w:pPr>
      <w:r>
        <w:rPr>
          <w:rFonts w:cs="Arial"/>
          <w:lang w:val="en-US"/>
        </w:rPr>
        <w:br w:type="page"/>
      </w:r>
    </w:p>
    <w:p w14:paraId="654D95E0" w14:textId="77777777" w:rsidR="00E839C9" w:rsidRPr="00C369B5" w:rsidRDefault="00E839C9" w:rsidP="00E839C9">
      <w:pPr>
        <w:pStyle w:val="HeadingForm"/>
        <w:pBdr>
          <w:bottom w:val="single" w:sz="4" w:space="1" w:color="auto"/>
        </w:pBdr>
        <w:spacing w:line="276" w:lineRule="auto"/>
        <w:rPr>
          <w:rFonts w:cs="Arial"/>
          <w:color w:val="auto"/>
          <w:lang w:val="en-US"/>
        </w:rPr>
      </w:pPr>
      <w:r>
        <w:rPr>
          <w:rFonts w:cs="Arial"/>
          <w:color w:val="auto"/>
          <w:lang w:val="en-US"/>
        </w:rPr>
        <w:lastRenderedPageBreak/>
        <w:t>Attachments</w:t>
      </w:r>
    </w:p>
    <w:p w14:paraId="6C7BAB62" w14:textId="77777777" w:rsidR="00E839C9" w:rsidRDefault="00E839C9" w:rsidP="00E839C9">
      <w:pPr>
        <w:spacing w:line="276" w:lineRule="auto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1. CV</w:t>
      </w:r>
    </w:p>
    <w:p w14:paraId="657F97DB" w14:textId="77777777" w:rsidR="008445AC" w:rsidRDefault="00A75DF5" w:rsidP="00A75DF5">
      <w:pPr>
        <w:spacing w:line="276" w:lineRule="auto"/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</w:pPr>
      <w:r w:rsidRPr="00A46C51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Please </w:t>
      </w:r>
      <w:r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list your education and wo</w:t>
      </w:r>
      <w:r w:rsidR="004809BA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rk experience</w:t>
      </w:r>
      <w:r w:rsidR="008445AC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.</w:t>
      </w:r>
    </w:p>
    <w:p w14:paraId="52611ED3" w14:textId="77777777" w:rsidR="008445AC" w:rsidRDefault="008445AC" w:rsidP="00A75DF5">
      <w:pPr>
        <w:spacing w:line="276" w:lineRule="auto"/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</w:pPr>
    </w:p>
    <w:p w14:paraId="4FD2E2A9" w14:textId="44D87BDC" w:rsidR="008445AC" w:rsidRPr="008445AC" w:rsidRDefault="008445AC" w:rsidP="00A75DF5">
      <w:pPr>
        <w:spacing w:line="276" w:lineRule="auto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 xml:space="preserve">2. List of publications </w:t>
      </w:r>
    </w:p>
    <w:p w14:paraId="5F6AB5DA" w14:textId="78EA4E83" w:rsidR="00A75DF5" w:rsidRPr="00A46C51" w:rsidRDefault="008445AC" w:rsidP="00A75DF5">
      <w:pPr>
        <w:spacing w:line="276" w:lineRule="auto"/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</w:pPr>
      <w:r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Please</w:t>
      </w:r>
      <w:r w:rsidR="004809BA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 provide </w:t>
      </w:r>
      <w:proofErr w:type="gramStart"/>
      <w:r w:rsidR="004809BA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your </w:t>
      </w:r>
      <w:r w:rsidR="00A75DF5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 publications</w:t>
      </w:r>
      <w:proofErr w:type="gramEnd"/>
      <w:r w:rsidR="004809BA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 (published or submitted)</w:t>
      </w:r>
      <w:r w:rsidR="003B3094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.</w:t>
      </w:r>
    </w:p>
    <w:p w14:paraId="1BCF51BA" w14:textId="77777777" w:rsidR="00E839C9" w:rsidRDefault="00E839C9" w:rsidP="00E839C9">
      <w:pPr>
        <w:spacing w:line="276" w:lineRule="auto"/>
        <w:rPr>
          <w:rFonts w:ascii="Arial" w:hAnsi="Arial" w:cs="Arial"/>
          <w:b/>
          <w:sz w:val="22"/>
          <w:szCs w:val="22"/>
          <w:lang w:val="en-US"/>
        </w:rPr>
      </w:pPr>
    </w:p>
    <w:p w14:paraId="7B7F04C3" w14:textId="3F9D4491" w:rsidR="00E839C9" w:rsidRDefault="008445AC" w:rsidP="00E839C9">
      <w:pPr>
        <w:spacing w:line="276" w:lineRule="auto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3</w:t>
      </w:r>
      <w:r w:rsidR="00E839C9">
        <w:rPr>
          <w:rFonts w:ascii="Arial" w:hAnsi="Arial" w:cs="Arial"/>
          <w:b/>
          <w:sz w:val="22"/>
          <w:szCs w:val="22"/>
          <w:lang w:val="en-US"/>
        </w:rPr>
        <w:t xml:space="preserve">. List of funding and grants </w:t>
      </w:r>
      <w:r>
        <w:rPr>
          <w:rFonts w:ascii="Arial" w:hAnsi="Arial" w:cs="Arial"/>
          <w:b/>
          <w:sz w:val="22"/>
          <w:szCs w:val="22"/>
          <w:lang w:val="en-US"/>
        </w:rPr>
        <w:t>(if available)</w:t>
      </w:r>
    </w:p>
    <w:p w14:paraId="52E6B5E2" w14:textId="58E139D7" w:rsidR="00A75DF5" w:rsidRDefault="008445AC" w:rsidP="00A75DF5">
      <w:pPr>
        <w:spacing w:line="276" w:lineRule="auto"/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</w:pPr>
      <w:r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P</w:t>
      </w:r>
      <w:r w:rsidR="00A75DF5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lease list</w:t>
      </w:r>
      <w:r w:rsidR="00A75DF5" w:rsidRPr="00A75DF5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 previous third-party funding and projects </w:t>
      </w:r>
      <w:r w:rsidR="006F525F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you have applied for.</w:t>
      </w:r>
    </w:p>
    <w:p w14:paraId="77DC817B" w14:textId="77777777" w:rsidR="00A75DF5" w:rsidRDefault="00A75DF5" w:rsidP="00A75DF5">
      <w:pPr>
        <w:spacing w:line="276" w:lineRule="auto"/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</w:pPr>
    </w:p>
    <w:p w14:paraId="6160387A" w14:textId="0A274A3B" w:rsidR="00E839C9" w:rsidRDefault="008445AC" w:rsidP="00E839C9">
      <w:pPr>
        <w:spacing w:line="276" w:lineRule="auto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4</w:t>
      </w:r>
      <w:r w:rsidR="00E839C9">
        <w:rPr>
          <w:rFonts w:ascii="Arial" w:hAnsi="Arial" w:cs="Arial"/>
          <w:b/>
          <w:sz w:val="22"/>
          <w:szCs w:val="22"/>
          <w:lang w:val="en-US"/>
        </w:rPr>
        <w:t xml:space="preserve">. </w:t>
      </w:r>
      <w:r w:rsidR="00A75DF5">
        <w:rPr>
          <w:rFonts w:ascii="Arial" w:hAnsi="Arial" w:cs="Arial"/>
          <w:b/>
          <w:sz w:val="22"/>
          <w:szCs w:val="22"/>
          <w:lang w:val="en-US"/>
        </w:rPr>
        <w:t>Ethical requirements and data protection</w:t>
      </w:r>
    </w:p>
    <w:p w14:paraId="436396A2" w14:textId="77777777" w:rsidR="00E839C9" w:rsidRDefault="00DB59F1" w:rsidP="00DB59F1">
      <w:pPr>
        <w:spacing w:line="276" w:lineRule="auto"/>
        <w:rPr>
          <w:rFonts w:ascii="Arial" w:hAnsi="Arial" w:cs="Arial"/>
          <w:b/>
          <w:sz w:val="28"/>
          <w:lang w:val="en-US"/>
        </w:rPr>
      </w:pPr>
      <w:r w:rsidRPr="00DB59F1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If application</w:t>
      </w:r>
      <w:r w:rsidR="006F525F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s to the ethics c</w:t>
      </w:r>
      <w:r w:rsidRPr="00DB59F1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ommittee or animal testing applications are required for the implementation of the project, please indicate to what extent these have already been prepared, submitted or approved. </w:t>
      </w:r>
      <w:r w:rsidR="00E839C9">
        <w:rPr>
          <w:rFonts w:cs="Arial"/>
          <w:lang w:val="en-US"/>
        </w:rPr>
        <w:br w:type="page"/>
      </w:r>
    </w:p>
    <w:p w14:paraId="5E96976C" w14:textId="77777777" w:rsidR="00BD51BD" w:rsidRPr="00BD51BD" w:rsidRDefault="00BD51BD" w:rsidP="00BD51BD">
      <w:pPr>
        <w:tabs>
          <w:tab w:val="right" w:pos="3780"/>
        </w:tabs>
        <w:spacing w:before="80" w:line="276" w:lineRule="auto"/>
        <w:ind w:right="28"/>
        <w:jc w:val="both"/>
        <w:rPr>
          <w:rFonts w:ascii="Arial" w:hAnsi="Arial" w:cs="Arial"/>
          <w:b/>
          <w:sz w:val="28"/>
          <w:lang w:val="en-US"/>
        </w:rPr>
      </w:pPr>
      <w:r w:rsidRPr="00BD51BD">
        <w:rPr>
          <w:rFonts w:ascii="Arial" w:hAnsi="Arial" w:cs="Arial"/>
          <w:b/>
          <w:sz w:val="28"/>
          <w:lang w:val="en-US"/>
        </w:rPr>
        <w:lastRenderedPageBreak/>
        <w:t>Declaration of the applicant</w:t>
      </w:r>
    </w:p>
    <w:p w14:paraId="523BEA84" w14:textId="77777777" w:rsidR="004500F2" w:rsidRDefault="004500F2" w:rsidP="00EE6799">
      <w:pPr>
        <w:spacing w:line="276" w:lineRule="auto"/>
        <w:rPr>
          <w:rFonts w:ascii="Arial" w:eastAsia="Calibri" w:hAnsi="Arial" w:cs="Arial"/>
          <w:b/>
          <w:sz w:val="22"/>
          <w:szCs w:val="22"/>
          <w:lang w:val="en-US"/>
        </w:rPr>
      </w:pPr>
    </w:p>
    <w:p w14:paraId="5FA0B373" w14:textId="7D18C4AC" w:rsidR="00DB59F1" w:rsidRDefault="004500F2" w:rsidP="00634642">
      <w:pPr>
        <w:tabs>
          <w:tab w:val="right" w:pos="3780"/>
        </w:tabs>
        <w:spacing w:after="80" w:line="276" w:lineRule="auto"/>
        <w:ind w:right="28"/>
        <w:jc w:val="both"/>
        <w:rPr>
          <w:rFonts w:ascii="Arial" w:eastAsia="Calibri" w:hAnsi="Arial" w:cs="Arial"/>
          <w:sz w:val="22"/>
          <w:szCs w:val="22"/>
          <w:lang w:val="en-US"/>
        </w:rPr>
      </w:pPr>
      <w:r w:rsidRPr="004500F2">
        <w:rPr>
          <w:rFonts w:ascii="Arial" w:eastAsia="Calibri" w:hAnsi="Arial" w:cs="Arial"/>
          <w:sz w:val="22"/>
          <w:szCs w:val="22"/>
          <w:lang w:val="en-US"/>
        </w:rPr>
        <w:t xml:space="preserve">I </w:t>
      </w:r>
      <w:r w:rsidR="00DB59F1">
        <w:rPr>
          <w:rFonts w:ascii="Arial" w:eastAsia="Calibri" w:hAnsi="Arial" w:cs="Arial"/>
          <w:sz w:val="22"/>
          <w:szCs w:val="22"/>
          <w:lang w:val="en-US"/>
        </w:rPr>
        <w:t>hereby confirm</w:t>
      </w:r>
      <w:r w:rsidRPr="004500F2">
        <w:rPr>
          <w:rFonts w:ascii="Arial" w:eastAsia="Calibri" w:hAnsi="Arial" w:cs="Arial"/>
          <w:sz w:val="22"/>
          <w:szCs w:val="22"/>
          <w:lang w:val="en-US"/>
        </w:rPr>
        <w:t xml:space="preserve"> that </w:t>
      </w:r>
      <w:r w:rsidR="00DB59F1">
        <w:rPr>
          <w:rFonts w:ascii="Arial" w:eastAsia="Calibri" w:hAnsi="Arial" w:cs="Arial"/>
          <w:sz w:val="22"/>
          <w:szCs w:val="22"/>
          <w:lang w:val="en-US"/>
        </w:rPr>
        <w:t xml:space="preserve">this application </w:t>
      </w:r>
      <w:r w:rsidR="00DB59F1" w:rsidRPr="00DB59F1">
        <w:rPr>
          <w:rFonts w:ascii="Arial" w:eastAsia="Calibri" w:hAnsi="Arial" w:cs="Arial"/>
          <w:sz w:val="22"/>
          <w:szCs w:val="22"/>
          <w:lang w:val="en-US"/>
        </w:rPr>
        <w:t>has been written by myself</w:t>
      </w:r>
      <w:r w:rsidR="00DB59F1">
        <w:rPr>
          <w:rFonts w:ascii="Arial" w:eastAsia="Calibri" w:hAnsi="Arial" w:cs="Arial"/>
          <w:sz w:val="22"/>
          <w:szCs w:val="22"/>
          <w:lang w:val="en-US"/>
        </w:rPr>
        <w:t>,</w:t>
      </w:r>
      <w:r w:rsidR="00DB59F1" w:rsidRPr="00DB59F1">
        <w:rPr>
          <w:rFonts w:ascii="Arial" w:eastAsia="Calibri" w:hAnsi="Arial" w:cs="Arial"/>
          <w:sz w:val="22"/>
          <w:szCs w:val="22"/>
          <w:lang w:val="en-US"/>
        </w:rPr>
        <w:t xml:space="preserve"> </w:t>
      </w:r>
      <w:r w:rsidR="00DB59F1" w:rsidRPr="004500F2">
        <w:rPr>
          <w:rFonts w:ascii="Arial" w:eastAsia="Calibri" w:hAnsi="Arial" w:cs="Arial"/>
          <w:sz w:val="22"/>
          <w:szCs w:val="22"/>
          <w:lang w:val="en-US"/>
        </w:rPr>
        <w:t>the information prov</w:t>
      </w:r>
      <w:r w:rsidR="004809BA">
        <w:rPr>
          <w:rFonts w:ascii="Arial" w:eastAsia="Calibri" w:hAnsi="Arial" w:cs="Arial"/>
          <w:sz w:val="22"/>
          <w:szCs w:val="22"/>
          <w:lang w:val="en-US"/>
        </w:rPr>
        <w:t>ided in this application is correct</w:t>
      </w:r>
      <w:r w:rsidR="00DB59F1">
        <w:rPr>
          <w:rFonts w:ascii="Arial" w:eastAsia="Calibri" w:hAnsi="Arial" w:cs="Arial"/>
          <w:sz w:val="22"/>
          <w:szCs w:val="22"/>
          <w:lang w:val="en-US"/>
        </w:rPr>
        <w:t>,</w:t>
      </w:r>
      <w:r w:rsidR="00DB59F1" w:rsidRPr="004500F2">
        <w:rPr>
          <w:rFonts w:ascii="Arial" w:eastAsia="Calibri" w:hAnsi="Arial" w:cs="Arial"/>
          <w:sz w:val="22"/>
          <w:szCs w:val="22"/>
          <w:lang w:val="en-US"/>
        </w:rPr>
        <w:t xml:space="preserve"> </w:t>
      </w:r>
      <w:r w:rsidR="00DB59F1" w:rsidRPr="00DB59F1">
        <w:rPr>
          <w:rFonts w:ascii="Arial" w:eastAsia="Calibri" w:hAnsi="Arial" w:cs="Arial"/>
          <w:sz w:val="22"/>
          <w:szCs w:val="22"/>
          <w:lang w:val="en-US"/>
        </w:rPr>
        <w:t>and I have not used any sources o</w:t>
      </w:r>
      <w:r w:rsidR="00DB59F1">
        <w:rPr>
          <w:rFonts w:ascii="Arial" w:eastAsia="Calibri" w:hAnsi="Arial" w:cs="Arial"/>
          <w:sz w:val="22"/>
          <w:szCs w:val="22"/>
          <w:lang w:val="en-US"/>
        </w:rPr>
        <w:t>ther than those mentioned here</w:t>
      </w:r>
      <w:r w:rsidR="00DB59F1" w:rsidRPr="00DB59F1">
        <w:rPr>
          <w:rFonts w:ascii="Arial" w:eastAsia="Calibri" w:hAnsi="Arial" w:cs="Arial"/>
          <w:sz w:val="22"/>
          <w:szCs w:val="22"/>
          <w:lang w:val="en-US"/>
        </w:rPr>
        <w:t>.</w:t>
      </w:r>
    </w:p>
    <w:p w14:paraId="33113964" w14:textId="77777777" w:rsidR="004500F2" w:rsidRDefault="004500F2" w:rsidP="00E16A9B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36D37969" w14:textId="77777777" w:rsidR="004500F2" w:rsidRDefault="004500F2" w:rsidP="00E16A9B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69E580F1" w14:textId="77777777" w:rsidR="004D501A" w:rsidRDefault="007F1217" w:rsidP="007F1217">
      <w:pPr>
        <w:rPr>
          <w:rFonts w:ascii="Arial" w:hAnsi="Arial" w:cs="Arial"/>
          <w:sz w:val="22"/>
          <w:szCs w:val="22"/>
          <w:lang w:val="en-US"/>
        </w:rPr>
      </w:pPr>
      <w:r w:rsidRPr="00C369B5">
        <w:rPr>
          <w:rFonts w:ascii="Arial" w:hAnsi="Arial" w:cs="Arial"/>
          <w:noProof/>
          <w:sz w:val="22"/>
          <w:szCs w:val="22"/>
          <w:lang w:eastAsia="de-DE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37802735" wp14:editId="4A6CF904">
                <wp:simplePos x="0" y="0"/>
                <wp:positionH relativeFrom="column">
                  <wp:posOffset>-10795</wp:posOffset>
                </wp:positionH>
                <wp:positionV relativeFrom="paragraph">
                  <wp:posOffset>68579</wp:posOffset>
                </wp:positionV>
                <wp:extent cx="5499100" cy="0"/>
                <wp:effectExtent l="0" t="0" r="0" b="0"/>
                <wp:wrapNone/>
                <wp:docPr id="14" name="Gerade Verbindung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991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mv="urn:schemas-microsoft-com:mac:vml" xmlns:mo="http://schemas.microsoft.com/office/mac/office/2008/main">
            <w:pict>
              <v:line w14:anchorId="0B0433B3" id="Gerade Verbindung 14" o:spid="_x0000_s1026" style="position:absolute;z-index:251661312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-.85pt,5.4pt" to="432.1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" strokecolor="windowText" strokeweight="1pt">
                <o:lock v:ext="edit" shapetype="f"/>
              </v:line>
            </w:pict>
          </mc:Fallback>
        </mc:AlternateContent>
      </w:r>
    </w:p>
    <w:p w14:paraId="2490888D" w14:textId="77777777" w:rsidR="007F1217" w:rsidRPr="00C369B5" w:rsidRDefault="007F1217" w:rsidP="007F1217">
      <w:pPr>
        <w:rPr>
          <w:rFonts w:ascii="Arial" w:hAnsi="Arial" w:cs="Arial"/>
          <w:sz w:val="22"/>
          <w:szCs w:val="22"/>
          <w:lang w:val="en-US"/>
        </w:rPr>
      </w:pPr>
      <w:r w:rsidRPr="00C369B5">
        <w:rPr>
          <w:rFonts w:ascii="Arial" w:hAnsi="Arial" w:cs="Arial"/>
          <w:sz w:val="22"/>
          <w:szCs w:val="22"/>
          <w:lang w:val="en-US"/>
        </w:rPr>
        <w:t>Signature/Date</w:t>
      </w:r>
      <w:r w:rsidRPr="00C369B5">
        <w:rPr>
          <w:rFonts w:ascii="Arial" w:hAnsi="Arial" w:cs="Arial"/>
          <w:sz w:val="22"/>
          <w:szCs w:val="22"/>
          <w:lang w:val="en-US"/>
        </w:rPr>
        <w:tab/>
      </w:r>
      <w:r w:rsidRPr="00C369B5">
        <w:rPr>
          <w:rFonts w:ascii="Arial" w:hAnsi="Arial" w:cs="Arial"/>
          <w:sz w:val="22"/>
          <w:szCs w:val="22"/>
          <w:lang w:val="en-US"/>
        </w:rPr>
        <w:tab/>
      </w:r>
      <w:r w:rsidRPr="00C369B5">
        <w:rPr>
          <w:rFonts w:ascii="Arial" w:hAnsi="Arial" w:cs="Arial"/>
          <w:sz w:val="22"/>
          <w:szCs w:val="22"/>
          <w:lang w:val="en-US"/>
        </w:rPr>
        <w:tab/>
      </w:r>
      <w:r w:rsidR="00A94284" w:rsidRPr="00C369B5">
        <w:rPr>
          <w:rFonts w:ascii="Arial" w:hAnsi="Arial" w:cs="Arial"/>
          <w:sz w:val="22"/>
          <w:szCs w:val="22"/>
          <w:lang w:val="en-US"/>
        </w:rPr>
        <w:tab/>
      </w:r>
      <w:r w:rsidRPr="00C369B5">
        <w:rPr>
          <w:rFonts w:ascii="Arial" w:hAnsi="Arial" w:cs="Arial"/>
          <w:sz w:val="22"/>
          <w:szCs w:val="22"/>
          <w:lang w:val="en-US"/>
        </w:rPr>
        <w:t>Name</w:t>
      </w:r>
      <w:r w:rsidR="00C13B4B" w:rsidRPr="00C369B5">
        <w:rPr>
          <w:rFonts w:ascii="Arial" w:hAnsi="Arial" w:cs="Arial"/>
          <w:sz w:val="22"/>
          <w:szCs w:val="22"/>
          <w:lang w:val="en-US"/>
        </w:rPr>
        <w:t xml:space="preserve"> (applicant)</w:t>
      </w:r>
    </w:p>
    <w:p w14:paraId="57D34B62" w14:textId="77777777" w:rsidR="007F1217" w:rsidRPr="00C369B5" w:rsidRDefault="007F1217" w:rsidP="00E16A9B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5FFFD75A" w14:textId="77777777" w:rsidR="004500F2" w:rsidRDefault="004500F2" w:rsidP="00E16A9B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74F56EFC" w14:textId="7FB7C07C" w:rsidR="00024637" w:rsidRPr="00BD51BD" w:rsidRDefault="00BD51BD" w:rsidP="00BD51BD">
      <w:pPr>
        <w:tabs>
          <w:tab w:val="right" w:pos="3780"/>
        </w:tabs>
        <w:spacing w:before="80" w:line="276" w:lineRule="auto"/>
        <w:ind w:right="28"/>
        <w:jc w:val="both"/>
        <w:rPr>
          <w:rFonts w:ascii="Arial" w:hAnsi="Arial" w:cs="Arial"/>
          <w:b/>
          <w:sz w:val="28"/>
          <w:lang w:val="en-US"/>
        </w:rPr>
      </w:pPr>
      <w:r>
        <w:rPr>
          <w:rFonts w:ascii="Arial" w:hAnsi="Arial" w:cs="Arial"/>
          <w:b/>
          <w:sz w:val="28"/>
          <w:lang w:val="en-US"/>
        </w:rPr>
        <w:t>Endorsement</w:t>
      </w:r>
      <w:r w:rsidR="004500F2" w:rsidRPr="00BD51BD">
        <w:rPr>
          <w:rFonts w:ascii="Arial" w:hAnsi="Arial" w:cs="Arial"/>
          <w:b/>
          <w:sz w:val="28"/>
          <w:lang w:val="en-US"/>
        </w:rPr>
        <w:t xml:space="preserve"> of </w:t>
      </w:r>
      <w:r w:rsidR="009B69C3">
        <w:rPr>
          <w:rFonts w:ascii="Arial" w:hAnsi="Arial" w:cs="Arial"/>
          <w:b/>
          <w:sz w:val="28"/>
          <w:lang w:val="en-US"/>
        </w:rPr>
        <w:t xml:space="preserve">employer </w:t>
      </w:r>
      <w:r w:rsidR="004809BA">
        <w:rPr>
          <w:rFonts w:ascii="Arial" w:hAnsi="Arial" w:cs="Arial"/>
          <w:sz w:val="28"/>
          <w:lang w:val="en-US"/>
        </w:rPr>
        <w:t>(department</w:t>
      </w:r>
      <w:r w:rsidR="00103194" w:rsidRPr="00103194">
        <w:rPr>
          <w:rFonts w:ascii="Arial" w:hAnsi="Arial" w:cs="Arial"/>
          <w:sz w:val="28"/>
          <w:lang w:val="en-US"/>
        </w:rPr>
        <w:t>,</w:t>
      </w:r>
      <w:r w:rsidR="009B69C3" w:rsidRPr="00103194">
        <w:rPr>
          <w:rFonts w:ascii="Arial" w:hAnsi="Arial" w:cs="Arial"/>
          <w:sz w:val="28"/>
          <w:lang w:val="en-US"/>
        </w:rPr>
        <w:t xml:space="preserve"> institute</w:t>
      </w:r>
      <w:r w:rsidR="00103194" w:rsidRPr="00103194">
        <w:rPr>
          <w:rFonts w:ascii="Arial" w:hAnsi="Arial" w:cs="Arial"/>
          <w:sz w:val="28"/>
          <w:lang w:val="en-US"/>
        </w:rPr>
        <w:t xml:space="preserve"> and research cooperation partner</w:t>
      </w:r>
      <w:r w:rsidR="009B69C3" w:rsidRPr="00103194">
        <w:rPr>
          <w:rFonts w:ascii="Arial" w:hAnsi="Arial" w:cs="Arial"/>
          <w:sz w:val="28"/>
          <w:lang w:val="en-US"/>
        </w:rPr>
        <w:t>)</w:t>
      </w:r>
    </w:p>
    <w:p w14:paraId="06AFAAD8" w14:textId="77777777" w:rsidR="00985A0D" w:rsidRPr="00C369B5" w:rsidRDefault="00985A0D" w:rsidP="00985A0D">
      <w:pPr>
        <w:spacing w:line="276" w:lineRule="auto"/>
        <w:rPr>
          <w:rFonts w:ascii="Arial" w:hAnsi="Arial" w:cs="Arial"/>
          <w:sz w:val="20"/>
          <w:szCs w:val="20"/>
          <w:lang w:val="en-US"/>
        </w:rPr>
      </w:pPr>
    </w:p>
    <w:p w14:paraId="55589D34" w14:textId="4AA694A4" w:rsidR="003402E1" w:rsidRDefault="003402E1" w:rsidP="003402E1">
      <w:pPr>
        <w:spacing w:line="276" w:lineRule="auto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1. How does the applicant fit the overall strategy of your Department / Institute?</w:t>
      </w:r>
    </w:p>
    <w:p w14:paraId="12C518B4" w14:textId="283F9C56" w:rsidR="003402E1" w:rsidRPr="00C521C4" w:rsidRDefault="002974A9" w:rsidP="000C4777">
      <w:pPr>
        <w:spacing w:line="276" w:lineRule="auto"/>
        <w:jc w:val="both"/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</w:pPr>
      <w:r w:rsidRPr="00C521C4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(Integration into </w:t>
      </w:r>
      <w:r w:rsidR="001E789D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institutional</w:t>
      </w:r>
      <w:r w:rsidR="001E789D" w:rsidRPr="00C521C4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 </w:t>
      </w:r>
      <w:r w:rsidRPr="00C521C4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concept)</w:t>
      </w:r>
    </w:p>
    <w:p w14:paraId="73A12906" w14:textId="77777777" w:rsidR="003402E1" w:rsidRDefault="003402E1" w:rsidP="000C4777">
      <w:pPr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14:paraId="59F22D98" w14:textId="703A4C60" w:rsidR="003402E1" w:rsidRDefault="003402E1" w:rsidP="003402E1">
      <w:pPr>
        <w:spacing w:line="276" w:lineRule="auto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2. Please describe in detail the long-term commitment of your Department / Institute towards the applicant</w:t>
      </w:r>
      <w:r w:rsidR="00B239A6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B239A6" w:rsidRPr="00CB4864">
        <w:rPr>
          <w:rFonts w:ascii="Arial" w:hAnsi="Arial" w:cs="Arial"/>
          <w:b/>
          <w:sz w:val="22"/>
          <w:szCs w:val="22"/>
          <w:lang w:val="en-US"/>
        </w:rPr>
        <w:t>and his/her future scientific career development.</w:t>
      </w:r>
    </w:p>
    <w:p w14:paraId="3E927FA1" w14:textId="2B5D5DFE" w:rsidR="003402E1" w:rsidRDefault="003402E1" w:rsidP="003402E1">
      <w:pPr>
        <w:spacing w:line="276" w:lineRule="auto"/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</w:pPr>
      <w:r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(</w:t>
      </w:r>
      <w:proofErr w:type="gramStart"/>
      <w:r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including</w:t>
      </w:r>
      <w:proofErr w:type="gramEnd"/>
      <w:r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 </w:t>
      </w:r>
      <w:r w:rsidR="004809BA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contract length, </w:t>
      </w:r>
      <w:r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departmental funding, investments, laboratory space, research support, research personnel such as technician etc.,  training support)</w:t>
      </w:r>
    </w:p>
    <w:p w14:paraId="5DCDB49B" w14:textId="77777777" w:rsidR="003402E1" w:rsidRDefault="003402E1" w:rsidP="003402E1">
      <w:pPr>
        <w:spacing w:line="276" w:lineRule="auto"/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</w:pPr>
    </w:p>
    <w:p w14:paraId="26D909F2" w14:textId="77777777" w:rsidR="003402E1" w:rsidRDefault="003402E1" w:rsidP="003402E1">
      <w:pPr>
        <w:spacing w:line="276" w:lineRule="auto"/>
        <w:rPr>
          <w:rFonts w:ascii="Arial" w:hAnsi="Arial" w:cs="Arial"/>
          <w:b/>
          <w:sz w:val="22"/>
          <w:szCs w:val="22"/>
          <w:lang w:val="en-US"/>
        </w:rPr>
      </w:pPr>
    </w:p>
    <w:p w14:paraId="08AFC3AB" w14:textId="77777777" w:rsidR="003402E1" w:rsidRDefault="003402E1" w:rsidP="000C4777">
      <w:pPr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14:paraId="2E5172BB" w14:textId="77777777" w:rsidR="003402E1" w:rsidRDefault="003402E1" w:rsidP="000C4777">
      <w:pPr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14:paraId="1C39C629" w14:textId="0BFBBDCE" w:rsidR="000C4777" w:rsidRPr="00C369B5" w:rsidRDefault="00F770F0" w:rsidP="000C4777">
      <w:pPr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I understand that by supporting this applicant I am committing myself and my department / institute to a long-term commitment</w:t>
      </w:r>
      <w:r w:rsidR="008346DB">
        <w:rPr>
          <w:rFonts w:ascii="Arial" w:hAnsi="Arial" w:cs="Arial"/>
          <w:sz w:val="22"/>
          <w:szCs w:val="22"/>
          <w:lang w:val="en-US"/>
        </w:rPr>
        <w:t xml:space="preserve"> of this applicant (i.e. at least for 3 additional</w:t>
      </w:r>
      <w:r>
        <w:rPr>
          <w:rFonts w:ascii="Arial" w:hAnsi="Arial" w:cs="Arial"/>
          <w:sz w:val="22"/>
          <w:szCs w:val="22"/>
          <w:lang w:val="en-US"/>
        </w:rPr>
        <w:t xml:space="preserve"> years </w:t>
      </w:r>
      <w:r w:rsidR="008346DB">
        <w:rPr>
          <w:rFonts w:ascii="Arial" w:hAnsi="Arial" w:cs="Arial"/>
          <w:sz w:val="22"/>
          <w:szCs w:val="22"/>
          <w:lang w:val="en-US"/>
        </w:rPr>
        <w:t>after completion of this program</w:t>
      </w:r>
      <w:r>
        <w:rPr>
          <w:rFonts w:ascii="Arial" w:hAnsi="Arial" w:cs="Arial"/>
          <w:sz w:val="22"/>
          <w:szCs w:val="22"/>
          <w:lang w:val="en-US"/>
        </w:rPr>
        <w:t xml:space="preserve">). </w:t>
      </w:r>
      <w:r w:rsidR="000C4777" w:rsidRPr="00C369B5">
        <w:rPr>
          <w:rFonts w:ascii="Arial" w:hAnsi="Arial" w:cs="Arial"/>
          <w:sz w:val="22"/>
          <w:szCs w:val="22"/>
          <w:lang w:val="en-US"/>
        </w:rPr>
        <w:t xml:space="preserve">I </w:t>
      </w:r>
      <w:r>
        <w:rPr>
          <w:rFonts w:ascii="Arial" w:hAnsi="Arial" w:cs="Arial"/>
          <w:sz w:val="22"/>
          <w:szCs w:val="22"/>
          <w:lang w:val="en-US"/>
        </w:rPr>
        <w:t xml:space="preserve">therefore </w:t>
      </w:r>
      <w:r w:rsidR="000C4777" w:rsidRPr="00C369B5">
        <w:rPr>
          <w:rFonts w:ascii="Arial" w:hAnsi="Arial" w:cs="Arial"/>
          <w:sz w:val="22"/>
          <w:szCs w:val="22"/>
          <w:lang w:val="en-US"/>
        </w:rPr>
        <w:t>fully support the above application</w:t>
      </w:r>
      <w:r w:rsidR="00B239A6">
        <w:rPr>
          <w:rFonts w:ascii="Arial" w:hAnsi="Arial" w:cs="Arial"/>
          <w:sz w:val="22"/>
          <w:szCs w:val="22"/>
          <w:lang w:val="en-US"/>
        </w:rPr>
        <w:t>.</w:t>
      </w:r>
      <w:r w:rsidR="003402E1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6F73D461" w14:textId="77777777" w:rsidR="000C4777" w:rsidRPr="00C369B5" w:rsidRDefault="000C4777" w:rsidP="000C4777">
      <w:pPr>
        <w:spacing w:line="276" w:lineRule="auto"/>
        <w:ind w:right="-6"/>
        <w:rPr>
          <w:rFonts w:ascii="Arial" w:hAnsi="Arial" w:cs="Arial"/>
          <w:sz w:val="22"/>
          <w:szCs w:val="22"/>
          <w:lang w:val="en-US"/>
        </w:rPr>
      </w:pPr>
    </w:p>
    <w:p w14:paraId="49A78400" w14:textId="77777777" w:rsidR="000C4777" w:rsidRPr="00C369B5" w:rsidRDefault="000C4777" w:rsidP="000C4777">
      <w:pPr>
        <w:spacing w:line="276" w:lineRule="auto"/>
        <w:ind w:right="-6"/>
        <w:rPr>
          <w:rFonts w:ascii="Arial" w:hAnsi="Arial" w:cs="Arial"/>
          <w:sz w:val="22"/>
          <w:szCs w:val="22"/>
          <w:lang w:val="en-US"/>
        </w:rPr>
      </w:pPr>
    </w:p>
    <w:p w14:paraId="3A7FCA18" w14:textId="77777777" w:rsidR="000C4777" w:rsidRPr="00C369B5" w:rsidRDefault="000C4777" w:rsidP="000C4777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5378C93E" w14:textId="77777777" w:rsidR="000C4777" w:rsidRPr="00C369B5" w:rsidRDefault="000C4777" w:rsidP="000C4777">
      <w:pPr>
        <w:rPr>
          <w:rFonts w:ascii="Arial" w:hAnsi="Arial" w:cs="Arial"/>
          <w:sz w:val="22"/>
          <w:szCs w:val="22"/>
          <w:lang w:val="en-US"/>
        </w:rPr>
      </w:pPr>
      <w:r w:rsidRPr="00C369B5">
        <w:rPr>
          <w:rFonts w:ascii="Arial" w:hAnsi="Arial" w:cs="Arial"/>
          <w:noProof/>
          <w:sz w:val="22"/>
          <w:szCs w:val="22"/>
          <w:lang w:eastAsia="de-DE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5199E359" wp14:editId="17B39F75">
                <wp:simplePos x="0" y="0"/>
                <wp:positionH relativeFrom="column">
                  <wp:posOffset>-10795</wp:posOffset>
                </wp:positionH>
                <wp:positionV relativeFrom="paragraph">
                  <wp:posOffset>68579</wp:posOffset>
                </wp:positionV>
                <wp:extent cx="5499100" cy="0"/>
                <wp:effectExtent l="0" t="0" r="0" b="0"/>
                <wp:wrapNone/>
                <wp:docPr id="1" name="Gerade Verbindung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991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mv="urn:schemas-microsoft-com:mac:vml" xmlns:mo="http://schemas.microsoft.com/office/mac/office/2008/main">
            <w:pict>
              <v:line w14:anchorId="0C6B89A8" id="Gerade Verbindung 14" o:spid="_x0000_s1026" style="position:absolute;z-index:251667456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-.85pt,5.4pt" to="432.1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" strokecolor="windowText" strokeweight="1pt">
                <o:lock v:ext="edit" shapetype="f"/>
              </v:line>
            </w:pict>
          </mc:Fallback>
        </mc:AlternateContent>
      </w:r>
    </w:p>
    <w:p w14:paraId="5BCD3726" w14:textId="59495300" w:rsidR="000C4777" w:rsidRPr="00C369B5" w:rsidRDefault="000C4777" w:rsidP="000C4777">
      <w:pPr>
        <w:rPr>
          <w:rFonts w:ascii="Arial" w:hAnsi="Arial" w:cs="Arial"/>
          <w:sz w:val="22"/>
          <w:szCs w:val="22"/>
          <w:lang w:val="en-US"/>
        </w:rPr>
      </w:pPr>
      <w:r w:rsidRPr="00C369B5">
        <w:rPr>
          <w:rFonts w:ascii="Arial" w:hAnsi="Arial" w:cs="Arial"/>
          <w:sz w:val="22"/>
          <w:szCs w:val="22"/>
          <w:lang w:val="en-US"/>
        </w:rPr>
        <w:t>Signature/Date</w:t>
      </w:r>
      <w:r w:rsidRPr="00C369B5">
        <w:rPr>
          <w:rFonts w:ascii="Arial" w:hAnsi="Arial" w:cs="Arial"/>
          <w:sz w:val="22"/>
          <w:szCs w:val="22"/>
          <w:lang w:val="en-US"/>
        </w:rPr>
        <w:tab/>
      </w:r>
      <w:r w:rsidRPr="00C369B5">
        <w:rPr>
          <w:rFonts w:ascii="Arial" w:hAnsi="Arial" w:cs="Arial"/>
          <w:sz w:val="22"/>
          <w:szCs w:val="22"/>
          <w:lang w:val="en-US"/>
        </w:rPr>
        <w:tab/>
      </w:r>
      <w:r w:rsidRPr="00C369B5">
        <w:rPr>
          <w:rFonts w:ascii="Arial" w:hAnsi="Arial" w:cs="Arial"/>
          <w:sz w:val="22"/>
          <w:szCs w:val="22"/>
          <w:lang w:val="en-US"/>
        </w:rPr>
        <w:tab/>
      </w:r>
      <w:r w:rsidRPr="00C369B5">
        <w:rPr>
          <w:rFonts w:ascii="Arial" w:hAnsi="Arial" w:cs="Arial"/>
          <w:sz w:val="22"/>
          <w:szCs w:val="22"/>
          <w:lang w:val="en-US"/>
        </w:rPr>
        <w:tab/>
        <w:t xml:space="preserve">Name (head of </w:t>
      </w:r>
      <w:r w:rsidR="00103194">
        <w:rPr>
          <w:rFonts w:ascii="Arial" w:hAnsi="Arial" w:cs="Arial"/>
          <w:sz w:val="22"/>
          <w:szCs w:val="22"/>
          <w:lang w:val="en-US"/>
        </w:rPr>
        <w:t>institute</w:t>
      </w:r>
      <w:r w:rsidRPr="00C369B5">
        <w:rPr>
          <w:rFonts w:ascii="Arial" w:hAnsi="Arial" w:cs="Arial"/>
          <w:sz w:val="22"/>
          <w:szCs w:val="22"/>
          <w:lang w:val="en-US"/>
        </w:rPr>
        <w:t>)</w:t>
      </w:r>
    </w:p>
    <w:p w14:paraId="6AC98EA9" w14:textId="77777777" w:rsidR="00024637" w:rsidRDefault="00024637" w:rsidP="00E16A9B">
      <w:pPr>
        <w:spacing w:line="276" w:lineRule="auto"/>
        <w:rPr>
          <w:rFonts w:ascii="Arial" w:hAnsi="Arial" w:cs="Arial"/>
          <w:lang w:val="en-US"/>
        </w:rPr>
      </w:pPr>
    </w:p>
    <w:p w14:paraId="5172CBC6" w14:textId="77777777" w:rsidR="00BD51BD" w:rsidRDefault="00BD51BD" w:rsidP="00E16A9B">
      <w:pPr>
        <w:spacing w:line="276" w:lineRule="auto"/>
        <w:rPr>
          <w:rFonts w:ascii="Arial" w:hAnsi="Arial" w:cs="Arial"/>
          <w:lang w:val="en-US"/>
        </w:rPr>
      </w:pPr>
    </w:p>
    <w:p w14:paraId="3C0057CD" w14:textId="77777777" w:rsidR="00BD51BD" w:rsidRDefault="00BD51BD" w:rsidP="00E16A9B">
      <w:pPr>
        <w:spacing w:line="276" w:lineRule="auto"/>
        <w:rPr>
          <w:rFonts w:ascii="Arial" w:hAnsi="Arial" w:cs="Arial"/>
          <w:lang w:val="en-US"/>
        </w:rPr>
      </w:pPr>
    </w:p>
    <w:p w14:paraId="74352A63" w14:textId="77777777" w:rsidR="00BD51BD" w:rsidRDefault="00BD51BD" w:rsidP="00E16A9B">
      <w:pPr>
        <w:spacing w:line="276" w:lineRule="auto"/>
        <w:rPr>
          <w:rFonts w:ascii="Arial" w:hAnsi="Arial" w:cs="Arial"/>
          <w:lang w:val="en-US"/>
        </w:rPr>
      </w:pPr>
    </w:p>
    <w:p w14:paraId="36A80CC7" w14:textId="77777777" w:rsidR="00BD51BD" w:rsidRPr="00C369B5" w:rsidRDefault="00BD51BD" w:rsidP="00BD51BD">
      <w:pPr>
        <w:rPr>
          <w:rFonts w:ascii="Arial" w:hAnsi="Arial" w:cs="Arial"/>
          <w:sz w:val="22"/>
          <w:szCs w:val="22"/>
          <w:lang w:val="en-US"/>
        </w:rPr>
      </w:pPr>
      <w:r w:rsidRPr="00C369B5">
        <w:rPr>
          <w:rFonts w:ascii="Arial" w:hAnsi="Arial" w:cs="Arial"/>
          <w:noProof/>
          <w:sz w:val="22"/>
          <w:szCs w:val="22"/>
          <w:lang w:eastAsia="de-DE"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 wp14:anchorId="60F901FA" wp14:editId="4BCDAFAF">
                <wp:simplePos x="0" y="0"/>
                <wp:positionH relativeFrom="column">
                  <wp:posOffset>-10795</wp:posOffset>
                </wp:positionH>
                <wp:positionV relativeFrom="paragraph">
                  <wp:posOffset>68579</wp:posOffset>
                </wp:positionV>
                <wp:extent cx="5499100" cy="0"/>
                <wp:effectExtent l="0" t="0" r="0" b="0"/>
                <wp:wrapNone/>
                <wp:docPr id="4" name="Gerade Verbindung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991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mv="urn:schemas-microsoft-com:mac:vml" xmlns:mo="http://schemas.microsoft.com/office/mac/office/2008/main">
            <w:pict>
              <v:line w14:anchorId="4C9AA661" id="Gerade Verbindung 14" o:spid="_x0000_s1026" style="position:absolute;z-index:251673600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-.85pt,5.4pt" to="432.1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" strokecolor="windowText" strokeweight="1pt">
                <o:lock v:ext="edit" shapetype="f"/>
              </v:line>
            </w:pict>
          </mc:Fallback>
        </mc:AlternateContent>
      </w:r>
    </w:p>
    <w:p w14:paraId="67FF0F06" w14:textId="77777777" w:rsidR="00BD51BD" w:rsidRPr="00C369B5" w:rsidRDefault="00BD51BD" w:rsidP="00BD51BD">
      <w:pPr>
        <w:rPr>
          <w:rFonts w:ascii="Arial" w:hAnsi="Arial" w:cs="Arial"/>
          <w:sz w:val="22"/>
          <w:szCs w:val="22"/>
          <w:lang w:val="en-US"/>
        </w:rPr>
      </w:pPr>
      <w:r w:rsidRPr="00C369B5">
        <w:rPr>
          <w:rFonts w:ascii="Arial" w:hAnsi="Arial" w:cs="Arial"/>
          <w:sz w:val="22"/>
          <w:szCs w:val="22"/>
          <w:lang w:val="en-US"/>
        </w:rPr>
        <w:t>Signature/Date</w:t>
      </w:r>
      <w:r w:rsidRPr="00C369B5">
        <w:rPr>
          <w:rFonts w:ascii="Arial" w:hAnsi="Arial" w:cs="Arial"/>
          <w:sz w:val="22"/>
          <w:szCs w:val="22"/>
          <w:lang w:val="en-US"/>
        </w:rPr>
        <w:tab/>
      </w:r>
      <w:r w:rsidRPr="00C369B5">
        <w:rPr>
          <w:rFonts w:ascii="Arial" w:hAnsi="Arial" w:cs="Arial"/>
          <w:sz w:val="22"/>
          <w:szCs w:val="22"/>
          <w:lang w:val="en-US"/>
        </w:rPr>
        <w:tab/>
      </w:r>
      <w:r w:rsidRPr="00C369B5">
        <w:rPr>
          <w:rFonts w:ascii="Arial" w:hAnsi="Arial" w:cs="Arial"/>
          <w:sz w:val="22"/>
          <w:szCs w:val="22"/>
          <w:lang w:val="en-US"/>
        </w:rPr>
        <w:tab/>
      </w:r>
      <w:r w:rsidRPr="00C369B5">
        <w:rPr>
          <w:rFonts w:ascii="Arial" w:hAnsi="Arial" w:cs="Arial"/>
          <w:sz w:val="22"/>
          <w:szCs w:val="22"/>
          <w:lang w:val="en-US"/>
        </w:rPr>
        <w:tab/>
        <w:t xml:space="preserve">Name (head of </w:t>
      </w:r>
      <w:r w:rsidR="00103194">
        <w:rPr>
          <w:rFonts w:ascii="Arial" w:hAnsi="Arial" w:cs="Arial"/>
          <w:sz w:val="22"/>
          <w:szCs w:val="22"/>
          <w:lang w:val="en-US"/>
        </w:rPr>
        <w:t>research cooperation partner</w:t>
      </w:r>
      <w:r w:rsidRPr="00C369B5">
        <w:rPr>
          <w:rFonts w:ascii="Arial" w:hAnsi="Arial" w:cs="Arial"/>
          <w:sz w:val="22"/>
          <w:szCs w:val="22"/>
          <w:lang w:val="en-US"/>
        </w:rPr>
        <w:t>)</w:t>
      </w:r>
    </w:p>
    <w:p w14:paraId="3EF04620" w14:textId="77777777" w:rsidR="00BD51BD" w:rsidRDefault="00BD51BD" w:rsidP="00BD51BD">
      <w:pPr>
        <w:spacing w:line="276" w:lineRule="auto"/>
        <w:jc w:val="both"/>
        <w:rPr>
          <w:rFonts w:ascii="Arial" w:hAnsi="Arial" w:cs="Arial"/>
          <w:lang w:val="en-US"/>
        </w:rPr>
      </w:pPr>
    </w:p>
    <w:p w14:paraId="2E713618" w14:textId="77777777" w:rsidR="00B239A6" w:rsidRDefault="00B239A6" w:rsidP="00BD51BD">
      <w:pPr>
        <w:spacing w:line="276" w:lineRule="auto"/>
        <w:jc w:val="both"/>
        <w:rPr>
          <w:rFonts w:ascii="Arial" w:hAnsi="Arial" w:cs="Arial"/>
          <w:lang w:val="en-US"/>
        </w:rPr>
      </w:pPr>
    </w:p>
    <w:p w14:paraId="206CD15D" w14:textId="2393B3FA" w:rsidR="00B239A6" w:rsidRPr="00CB4864" w:rsidRDefault="00B239A6" w:rsidP="00B239A6">
      <w:pPr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CB4864">
        <w:rPr>
          <w:rFonts w:ascii="Arial" w:hAnsi="Arial" w:cs="Arial"/>
          <w:sz w:val="22"/>
          <w:szCs w:val="22"/>
          <w:lang w:val="en-US"/>
        </w:rPr>
        <w:t xml:space="preserve">I fully support the above application and hereby confirm that </w:t>
      </w:r>
      <w:proofErr w:type="spellStart"/>
      <w:r w:rsidRPr="00CB4864">
        <w:rPr>
          <w:rFonts w:ascii="Arial" w:hAnsi="Arial" w:cs="Arial"/>
          <w:sz w:val="22"/>
          <w:szCs w:val="22"/>
          <w:lang w:val="en-US"/>
        </w:rPr>
        <w:t>Ms</w:t>
      </w:r>
      <w:proofErr w:type="spellEnd"/>
      <w:r w:rsidRPr="00CB4864">
        <w:rPr>
          <w:rFonts w:ascii="Arial" w:hAnsi="Arial" w:cs="Arial"/>
          <w:sz w:val="22"/>
          <w:szCs w:val="22"/>
          <w:lang w:val="en-US"/>
        </w:rPr>
        <w:t>/</w:t>
      </w:r>
      <w:proofErr w:type="spellStart"/>
      <w:r w:rsidRPr="00CB4864">
        <w:rPr>
          <w:rFonts w:ascii="Arial" w:hAnsi="Arial" w:cs="Arial"/>
          <w:sz w:val="22"/>
          <w:szCs w:val="22"/>
          <w:lang w:val="en-US"/>
        </w:rPr>
        <w:t>Mr</w:t>
      </w:r>
      <w:proofErr w:type="spellEnd"/>
      <w:r w:rsidRPr="00CB4864">
        <w:rPr>
          <w:rFonts w:ascii="Arial" w:hAnsi="Arial" w:cs="Arial"/>
          <w:sz w:val="22"/>
          <w:szCs w:val="22"/>
          <w:lang w:val="en-US"/>
        </w:rPr>
        <w:t xml:space="preserve"> Dr. xxx will be exempt from duties as staff scientist for the time of her/his MSNZ research activities (if applicable).</w:t>
      </w:r>
    </w:p>
    <w:p w14:paraId="09A8AAF0" w14:textId="77777777" w:rsidR="00B239A6" w:rsidRPr="00B239A6" w:rsidRDefault="00B239A6" w:rsidP="00B239A6">
      <w:pPr>
        <w:spacing w:line="276" w:lineRule="auto"/>
        <w:ind w:right="-6"/>
        <w:rPr>
          <w:rFonts w:ascii="Arial" w:hAnsi="Arial" w:cs="Arial"/>
          <w:sz w:val="22"/>
          <w:szCs w:val="22"/>
          <w:highlight w:val="yellow"/>
          <w:lang w:val="en-US"/>
        </w:rPr>
      </w:pPr>
      <w:bookmarkStart w:id="0" w:name="_GoBack"/>
      <w:bookmarkEnd w:id="0"/>
    </w:p>
    <w:p w14:paraId="26B27DF9" w14:textId="77777777" w:rsidR="00B239A6" w:rsidRPr="00B239A6" w:rsidRDefault="00B239A6" w:rsidP="00B239A6">
      <w:pPr>
        <w:spacing w:line="276" w:lineRule="auto"/>
        <w:ind w:right="-6"/>
        <w:rPr>
          <w:rFonts w:ascii="Arial" w:hAnsi="Arial" w:cs="Arial"/>
          <w:sz w:val="22"/>
          <w:szCs w:val="22"/>
          <w:highlight w:val="yellow"/>
          <w:lang w:val="en-US"/>
        </w:rPr>
      </w:pPr>
    </w:p>
    <w:p w14:paraId="2897898F" w14:textId="77777777" w:rsidR="00B239A6" w:rsidRPr="00B239A6" w:rsidRDefault="00B239A6" w:rsidP="00B239A6">
      <w:pPr>
        <w:spacing w:line="276" w:lineRule="auto"/>
        <w:rPr>
          <w:rFonts w:ascii="Arial" w:hAnsi="Arial" w:cs="Arial"/>
          <w:sz w:val="22"/>
          <w:szCs w:val="22"/>
          <w:highlight w:val="yellow"/>
          <w:lang w:val="en-US"/>
        </w:rPr>
      </w:pPr>
    </w:p>
    <w:p w14:paraId="5884ED18" w14:textId="77777777" w:rsidR="00B239A6" w:rsidRPr="00B239A6" w:rsidRDefault="00B239A6" w:rsidP="00B239A6">
      <w:pPr>
        <w:rPr>
          <w:rFonts w:ascii="Arial" w:hAnsi="Arial" w:cs="Arial"/>
          <w:sz w:val="22"/>
          <w:szCs w:val="22"/>
          <w:highlight w:val="yellow"/>
          <w:lang w:val="en-US"/>
        </w:rPr>
      </w:pPr>
      <w:r w:rsidRPr="00B239A6">
        <w:rPr>
          <w:rFonts w:ascii="Arial" w:hAnsi="Arial" w:cs="Arial"/>
          <w:noProof/>
          <w:sz w:val="22"/>
          <w:szCs w:val="22"/>
          <w:highlight w:val="yellow"/>
          <w:lang w:eastAsia="de-DE"/>
        </w:rPr>
        <mc:AlternateContent>
          <mc:Choice Requires="wps">
            <w:drawing>
              <wp:anchor distT="4294967295" distB="4294967295" distL="114300" distR="114300" simplePos="0" relativeHeight="251676672" behindDoc="0" locked="0" layoutInCell="1" allowOverlap="1" wp14:anchorId="1229C5C7" wp14:editId="67952886">
                <wp:simplePos x="0" y="0"/>
                <wp:positionH relativeFrom="column">
                  <wp:posOffset>-10795</wp:posOffset>
                </wp:positionH>
                <wp:positionV relativeFrom="paragraph">
                  <wp:posOffset>68579</wp:posOffset>
                </wp:positionV>
                <wp:extent cx="5499100" cy="0"/>
                <wp:effectExtent l="0" t="0" r="0" b="0"/>
                <wp:wrapNone/>
                <wp:docPr id="3" name="Gerade Verbindung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991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Gerade Verbindung 14" o:spid="_x0000_s1026" style="position:absolute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85pt,5.4pt" to="432.1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" strokecolor="windowText" strokeweight="1pt">
                <o:lock v:ext="edit" shapetype="f"/>
              </v:line>
            </w:pict>
          </mc:Fallback>
        </mc:AlternateContent>
      </w:r>
    </w:p>
    <w:p w14:paraId="7E8889C2" w14:textId="28DDE6A3" w:rsidR="00B239A6" w:rsidRPr="00C369B5" w:rsidRDefault="00B239A6" w:rsidP="00B239A6">
      <w:pPr>
        <w:rPr>
          <w:rFonts w:ascii="Arial" w:hAnsi="Arial" w:cs="Arial"/>
          <w:sz w:val="22"/>
          <w:szCs w:val="22"/>
          <w:lang w:val="en-US"/>
        </w:rPr>
      </w:pPr>
      <w:r w:rsidRPr="00CB4864">
        <w:rPr>
          <w:rFonts w:ascii="Arial" w:hAnsi="Arial" w:cs="Arial"/>
          <w:sz w:val="22"/>
          <w:szCs w:val="22"/>
          <w:lang w:val="en-US"/>
        </w:rPr>
        <w:t>Signature/Date</w:t>
      </w:r>
      <w:r w:rsidRPr="00CB4864">
        <w:rPr>
          <w:rFonts w:ascii="Arial" w:hAnsi="Arial" w:cs="Arial"/>
          <w:sz w:val="22"/>
          <w:szCs w:val="22"/>
          <w:lang w:val="en-US"/>
        </w:rPr>
        <w:tab/>
      </w:r>
      <w:r w:rsidRPr="00CB4864">
        <w:rPr>
          <w:rFonts w:ascii="Arial" w:hAnsi="Arial" w:cs="Arial"/>
          <w:sz w:val="22"/>
          <w:szCs w:val="22"/>
          <w:lang w:val="en-US"/>
        </w:rPr>
        <w:tab/>
      </w:r>
      <w:r w:rsidRPr="00CB4864">
        <w:rPr>
          <w:rFonts w:ascii="Arial" w:hAnsi="Arial" w:cs="Arial"/>
          <w:sz w:val="22"/>
          <w:szCs w:val="22"/>
          <w:lang w:val="en-US"/>
        </w:rPr>
        <w:tab/>
      </w:r>
      <w:r w:rsidRPr="00CB4864">
        <w:rPr>
          <w:rFonts w:ascii="Arial" w:hAnsi="Arial" w:cs="Arial"/>
          <w:sz w:val="22"/>
          <w:szCs w:val="22"/>
          <w:lang w:val="en-US"/>
        </w:rPr>
        <w:tab/>
        <w:t>Name (head of core facility)</w:t>
      </w:r>
    </w:p>
    <w:p w14:paraId="5719C1B9" w14:textId="77777777" w:rsidR="00B239A6" w:rsidRDefault="00B239A6" w:rsidP="00B239A6">
      <w:pPr>
        <w:spacing w:line="276" w:lineRule="auto"/>
        <w:rPr>
          <w:rFonts w:ascii="Arial" w:hAnsi="Arial" w:cs="Arial"/>
          <w:lang w:val="en-US"/>
        </w:rPr>
      </w:pPr>
    </w:p>
    <w:p w14:paraId="0799555F" w14:textId="77777777" w:rsidR="00B239A6" w:rsidRPr="00C369B5" w:rsidRDefault="00B239A6" w:rsidP="00BD51BD">
      <w:pPr>
        <w:spacing w:line="276" w:lineRule="auto"/>
        <w:jc w:val="both"/>
        <w:rPr>
          <w:rFonts w:ascii="Arial" w:hAnsi="Arial" w:cs="Arial"/>
          <w:lang w:val="en-US"/>
        </w:rPr>
      </w:pPr>
    </w:p>
    <w:sectPr w:rsidR="00B239A6" w:rsidRPr="00C369B5" w:rsidSect="00712773">
      <w:footerReference w:type="default" r:id="rId11"/>
      <w:pgSz w:w="11900" w:h="16840"/>
      <w:pgMar w:top="899" w:right="844" w:bottom="1134" w:left="113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0F6F2A" w14:textId="77777777" w:rsidR="00E05A10" w:rsidRDefault="00E05A10" w:rsidP="00D00B94">
      <w:r>
        <w:separator/>
      </w:r>
    </w:p>
  </w:endnote>
  <w:endnote w:type="continuationSeparator" w:id="0">
    <w:p w14:paraId="737AF7F4" w14:textId="77777777" w:rsidR="00E05A10" w:rsidRDefault="00E05A10" w:rsidP="00D00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D76E8B" w14:textId="7C4BC84F" w:rsidR="00E05A10" w:rsidRPr="001754D2" w:rsidRDefault="00E05A10" w:rsidP="00F83E22">
    <w:pPr>
      <w:pStyle w:val="Fuzeile"/>
      <w:jc w:val="center"/>
      <w:rPr>
        <w:rFonts w:ascii="Arial" w:hAnsi="Arial" w:cs="Arial"/>
        <w:sz w:val="20"/>
        <w:szCs w:val="20"/>
        <w:lang w:val="en-US"/>
      </w:rPr>
    </w:pPr>
    <w:r w:rsidRPr="00925C2A">
      <w:rPr>
        <w:rFonts w:ascii="Arial" w:hAnsi="Arial" w:cs="Arial"/>
        <w:sz w:val="20"/>
        <w:szCs w:val="20"/>
        <w:lang w:val="en-US"/>
      </w:rPr>
      <w:t>Mildred</w:t>
    </w:r>
    <w:r>
      <w:rPr>
        <w:rFonts w:ascii="Arial" w:hAnsi="Arial" w:cs="Arial"/>
        <w:sz w:val="20"/>
        <w:szCs w:val="20"/>
        <w:lang w:val="en-US"/>
      </w:rPr>
      <w:t>-</w:t>
    </w:r>
    <w:proofErr w:type="spellStart"/>
    <w:r w:rsidRPr="00925C2A">
      <w:rPr>
        <w:rFonts w:ascii="Arial" w:hAnsi="Arial" w:cs="Arial"/>
        <w:sz w:val="20"/>
        <w:szCs w:val="20"/>
        <w:lang w:val="en-US"/>
      </w:rPr>
      <w:t>Scheel</w:t>
    </w:r>
    <w:proofErr w:type="spellEnd"/>
    <w:r>
      <w:rPr>
        <w:rFonts w:ascii="Arial" w:hAnsi="Arial" w:cs="Arial"/>
        <w:sz w:val="20"/>
        <w:szCs w:val="20"/>
        <w:lang w:val="en-US"/>
      </w:rPr>
      <w:t>-</w:t>
    </w:r>
    <w:proofErr w:type="spellStart"/>
    <w:r w:rsidRPr="00925C2A">
      <w:rPr>
        <w:rFonts w:ascii="Arial" w:hAnsi="Arial" w:cs="Arial"/>
        <w:sz w:val="20"/>
        <w:szCs w:val="20"/>
        <w:lang w:val="en-US"/>
      </w:rPr>
      <w:t>Nachwuchs</w:t>
    </w:r>
    <w:r>
      <w:rPr>
        <w:rFonts w:ascii="Arial" w:hAnsi="Arial" w:cs="Arial"/>
        <w:sz w:val="20"/>
        <w:szCs w:val="20"/>
        <w:lang w:val="en-US"/>
      </w:rPr>
      <w:t>z</w:t>
    </w:r>
    <w:r w:rsidRPr="00925C2A">
      <w:rPr>
        <w:rFonts w:ascii="Arial" w:hAnsi="Arial" w:cs="Arial"/>
        <w:sz w:val="20"/>
        <w:szCs w:val="20"/>
        <w:lang w:val="en-US"/>
      </w:rPr>
      <w:t>entrum</w:t>
    </w:r>
    <w:proofErr w:type="spellEnd"/>
    <w:r w:rsidRPr="00925C2A">
      <w:rPr>
        <w:rFonts w:ascii="Arial" w:hAnsi="Arial" w:cs="Arial"/>
        <w:sz w:val="20"/>
        <w:szCs w:val="20"/>
        <w:lang w:val="en-US"/>
      </w:rPr>
      <w:t xml:space="preserve"> (MSNZ)</w:t>
    </w:r>
    <w:r w:rsidRPr="001754D2">
      <w:rPr>
        <w:rFonts w:ascii="Arial" w:hAnsi="Arial" w:cs="Arial"/>
        <w:sz w:val="20"/>
        <w:szCs w:val="20"/>
        <w:lang w:val="en-US"/>
      </w:rPr>
      <w:t xml:space="preserve"> </w:t>
    </w:r>
    <w:r w:rsidR="00B239A6">
      <w:rPr>
        <w:rFonts w:ascii="Arial" w:hAnsi="Arial" w:cs="Arial"/>
        <w:sz w:val="20"/>
        <w:szCs w:val="20"/>
        <w:lang w:val="en-US"/>
      </w:rPr>
      <w:t>Application MS May</w:t>
    </w:r>
    <w:r>
      <w:rPr>
        <w:rFonts w:ascii="Arial" w:hAnsi="Arial" w:cs="Arial"/>
        <w:sz w:val="20"/>
        <w:szCs w:val="20"/>
        <w:lang w:val="en-US"/>
      </w:rPr>
      <w:t xml:space="preserve"> 2019</w:t>
    </w:r>
  </w:p>
  <w:p w14:paraId="6BB8A096" w14:textId="77777777" w:rsidR="00E05A10" w:rsidRPr="001754D2" w:rsidRDefault="00E05A10" w:rsidP="001754D2">
    <w:pPr>
      <w:pStyle w:val="Fuzeile"/>
      <w:jc w:val="center"/>
      <w:rPr>
        <w:rFonts w:ascii="Arial" w:hAnsi="Arial" w:cs="Arial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32925A" w14:textId="77777777" w:rsidR="00E05A10" w:rsidRDefault="00E05A10" w:rsidP="00D00B94">
      <w:r>
        <w:separator/>
      </w:r>
    </w:p>
  </w:footnote>
  <w:footnote w:type="continuationSeparator" w:id="0">
    <w:p w14:paraId="7821310C" w14:textId="77777777" w:rsidR="00E05A10" w:rsidRDefault="00E05A10" w:rsidP="00D00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D7267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328FD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B2838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DBC38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6643C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F4D9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380D0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14026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27656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29A8C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4071D9E"/>
    <w:multiLevelType w:val="hybridMultilevel"/>
    <w:tmpl w:val="1F86C406"/>
    <w:lvl w:ilvl="0" w:tplc="202A5ED8">
      <w:start w:val="2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DFA74D1"/>
    <w:multiLevelType w:val="hybridMultilevel"/>
    <w:tmpl w:val="6A0A5E5C"/>
    <w:lvl w:ilvl="0" w:tplc="B6A43DB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3EA2197"/>
    <w:multiLevelType w:val="hybridMultilevel"/>
    <w:tmpl w:val="9EFA445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B157EF"/>
    <w:multiLevelType w:val="hybridMultilevel"/>
    <w:tmpl w:val="C3CE6938"/>
    <w:lvl w:ilvl="0" w:tplc="0698436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996BA8"/>
    <w:multiLevelType w:val="hybridMultilevel"/>
    <w:tmpl w:val="B4E896E6"/>
    <w:lvl w:ilvl="0" w:tplc="2FE83E20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54081D"/>
    <w:multiLevelType w:val="hybridMultilevel"/>
    <w:tmpl w:val="04522C20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1"/>
  </w:num>
  <w:num w:numId="12">
    <w:abstractNumId w:val="10"/>
  </w:num>
  <w:num w:numId="13">
    <w:abstractNumId w:val="15"/>
  </w:num>
  <w:num w:numId="14">
    <w:abstractNumId w:val="16"/>
  </w:num>
  <w:num w:numId="15">
    <w:abstractNumId w:val="12"/>
  </w:num>
  <w:num w:numId="16">
    <w:abstractNumId w:val="13"/>
  </w:num>
  <w:num w:numId="17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hristian Brandts">
    <w15:presenceInfo w15:providerId="None" w15:userId="Christian Brandt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E56"/>
    <w:rsid w:val="000100ED"/>
    <w:rsid w:val="00024637"/>
    <w:rsid w:val="000248DA"/>
    <w:rsid w:val="00025B1A"/>
    <w:rsid w:val="00036198"/>
    <w:rsid w:val="00043D18"/>
    <w:rsid w:val="0005069F"/>
    <w:rsid w:val="00066F4A"/>
    <w:rsid w:val="000715EE"/>
    <w:rsid w:val="00072533"/>
    <w:rsid w:val="000738D1"/>
    <w:rsid w:val="000746BB"/>
    <w:rsid w:val="00085268"/>
    <w:rsid w:val="00091D64"/>
    <w:rsid w:val="000A3287"/>
    <w:rsid w:val="000A3E10"/>
    <w:rsid w:val="000B36FE"/>
    <w:rsid w:val="000C4777"/>
    <w:rsid w:val="000C6487"/>
    <w:rsid w:val="000C75A7"/>
    <w:rsid w:val="000D0980"/>
    <w:rsid w:val="000E02D8"/>
    <w:rsid w:val="000F296B"/>
    <w:rsid w:val="000F38F4"/>
    <w:rsid w:val="000F43C7"/>
    <w:rsid w:val="000F64FD"/>
    <w:rsid w:val="000F7634"/>
    <w:rsid w:val="00103194"/>
    <w:rsid w:val="00110088"/>
    <w:rsid w:val="00113FE8"/>
    <w:rsid w:val="00117753"/>
    <w:rsid w:val="00123FAD"/>
    <w:rsid w:val="00137253"/>
    <w:rsid w:val="00155529"/>
    <w:rsid w:val="00157134"/>
    <w:rsid w:val="00171A6B"/>
    <w:rsid w:val="00174DC4"/>
    <w:rsid w:val="001754D2"/>
    <w:rsid w:val="001769A6"/>
    <w:rsid w:val="001815B5"/>
    <w:rsid w:val="001836A1"/>
    <w:rsid w:val="00192BC8"/>
    <w:rsid w:val="001B6800"/>
    <w:rsid w:val="001C2DD9"/>
    <w:rsid w:val="001C42F2"/>
    <w:rsid w:val="001C4B03"/>
    <w:rsid w:val="001D0295"/>
    <w:rsid w:val="001D0CC1"/>
    <w:rsid w:val="001E459B"/>
    <w:rsid w:val="001E789D"/>
    <w:rsid w:val="001F594C"/>
    <w:rsid w:val="00203735"/>
    <w:rsid w:val="00206F7C"/>
    <w:rsid w:val="0022709E"/>
    <w:rsid w:val="002356F7"/>
    <w:rsid w:val="0024169D"/>
    <w:rsid w:val="00250CCA"/>
    <w:rsid w:val="002679FD"/>
    <w:rsid w:val="00273915"/>
    <w:rsid w:val="00284D5D"/>
    <w:rsid w:val="0028715B"/>
    <w:rsid w:val="002974A9"/>
    <w:rsid w:val="002E61D7"/>
    <w:rsid w:val="002F2236"/>
    <w:rsid w:val="002F59B1"/>
    <w:rsid w:val="00307277"/>
    <w:rsid w:val="0032495F"/>
    <w:rsid w:val="00325542"/>
    <w:rsid w:val="00336BC1"/>
    <w:rsid w:val="003373BE"/>
    <w:rsid w:val="003402E1"/>
    <w:rsid w:val="003609C4"/>
    <w:rsid w:val="00371D0A"/>
    <w:rsid w:val="003723B8"/>
    <w:rsid w:val="00385A00"/>
    <w:rsid w:val="003A4559"/>
    <w:rsid w:val="003B3094"/>
    <w:rsid w:val="003B572F"/>
    <w:rsid w:val="003C3E7C"/>
    <w:rsid w:val="003E3E13"/>
    <w:rsid w:val="003E5404"/>
    <w:rsid w:val="00413328"/>
    <w:rsid w:val="004138B8"/>
    <w:rsid w:val="00417385"/>
    <w:rsid w:val="00432297"/>
    <w:rsid w:val="004374AF"/>
    <w:rsid w:val="00443714"/>
    <w:rsid w:val="004463D5"/>
    <w:rsid w:val="004500F2"/>
    <w:rsid w:val="0045059D"/>
    <w:rsid w:val="004809BA"/>
    <w:rsid w:val="00486AF0"/>
    <w:rsid w:val="00486D29"/>
    <w:rsid w:val="004B5511"/>
    <w:rsid w:val="004C4B14"/>
    <w:rsid w:val="004C65CD"/>
    <w:rsid w:val="004D501A"/>
    <w:rsid w:val="004E3B31"/>
    <w:rsid w:val="004E7157"/>
    <w:rsid w:val="004F7D42"/>
    <w:rsid w:val="00503C46"/>
    <w:rsid w:val="0050525E"/>
    <w:rsid w:val="00505EF7"/>
    <w:rsid w:val="00524B6C"/>
    <w:rsid w:val="005308FB"/>
    <w:rsid w:val="0054069B"/>
    <w:rsid w:val="00554ECD"/>
    <w:rsid w:val="00554FF5"/>
    <w:rsid w:val="005606A5"/>
    <w:rsid w:val="0056685A"/>
    <w:rsid w:val="00567CBC"/>
    <w:rsid w:val="00582811"/>
    <w:rsid w:val="00597BB4"/>
    <w:rsid w:val="005A6476"/>
    <w:rsid w:val="005B5B5F"/>
    <w:rsid w:val="005B5CE1"/>
    <w:rsid w:val="005C3AEB"/>
    <w:rsid w:val="005D260D"/>
    <w:rsid w:val="005E046A"/>
    <w:rsid w:val="005E1E76"/>
    <w:rsid w:val="005E3D6B"/>
    <w:rsid w:val="005F36B8"/>
    <w:rsid w:val="005F7807"/>
    <w:rsid w:val="00604449"/>
    <w:rsid w:val="00612480"/>
    <w:rsid w:val="00625AC2"/>
    <w:rsid w:val="0063229F"/>
    <w:rsid w:val="00634642"/>
    <w:rsid w:val="00655181"/>
    <w:rsid w:val="00661611"/>
    <w:rsid w:val="00665178"/>
    <w:rsid w:val="006831C2"/>
    <w:rsid w:val="00687421"/>
    <w:rsid w:val="00687F2F"/>
    <w:rsid w:val="00692576"/>
    <w:rsid w:val="00695095"/>
    <w:rsid w:val="006A7861"/>
    <w:rsid w:val="006B1B79"/>
    <w:rsid w:val="006B4F8B"/>
    <w:rsid w:val="006B6376"/>
    <w:rsid w:val="006C225F"/>
    <w:rsid w:val="006D0938"/>
    <w:rsid w:val="006F03C4"/>
    <w:rsid w:val="006F45D8"/>
    <w:rsid w:val="006F525F"/>
    <w:rsid w:val="00712773"/>
    <w:rsid w:val="00722C1A"/>
    <w:rsid w:val="00727F63"/>
    <w:rsid w:val="00732707"/>
    <w:rsid w:val="0073725F"/>
    <w:rsid w:val="00744E64"/>
    <w:rsid w:val="00754E30"/>
    <w:rsid w:val="00784C69"/>
    <w:rsid w:val="007918F9"/>
    <w:rsid w:val="007A50EF"/>
    <w:rsid w:val="007A6951"/>
    <w:rsid w:val="007B6508"/>
    <w:rsid w:val="007B7A82"/>
    <w:rsid w:val="007D018D"/>
    <w:rsid w:val="007D26FF"/>
    <w:rsid w:val="007E4DE6"/>
    <w:rsid w:val="007F1217"/>
    <w:rsid w:val="007F1AE2"/>
    <w:rsid w:val="00800BA9"/>
    <w:rsid w:val="00821362"/>
    <w:rsid w:val="008346DB"/>
    <w:rsid w:val="008445AC"/>
    <w:rsid w:val="008456F3"/>
    <w:rsid w:val="00856BAD"/>
    <w:rsid w:val="00891D55"/>
    <w:rsid w:val="0089225C"/>
    <w:rsid w:val="00897893"/>
    <w:rsid w:val="008B0C24"/>
    <w:rsid w:val="008B45F8"/>
    <w:rsid w:val="008B4724"/>
    <w:rsid w:val="008B53D3"/>
    <w:rsid w:val="008D1A4F"/>
    <w:rsid w:val="008D7D83"/>
    <w:rsid w:val="008E21E4"/>
    <w:rsid w:val="008E463E"/>
    <w:rsid w:val="008F54BA"/>
    <w:rsid w:val="0090077F"/>
    <w:rsid w:val="00907FBE"/>
    <w:rsid w:val="00913D5B"/>
    <w:rsid w:val="00925C2A"/>
    <w:rsid w:val="009509BB"/>
    <w:rsid w:val="00955158"/>
    <w:rsid w:val="00955578"/>
    <w:rsid w:val="0096315E"/>
    <w:rsid w:val="009843F2"/>
    <w:rsid w:val="00985A0D"/>
    <w:rsid w:val="009B4268"/>
    <w:rsid w:val="009B69C3"/>
    <w:rsid w:val="009C3AEC"/>
    <w:rsid w:val="009C54BC"/>
    <w:rsid w:val="009D4B37"/>
    <w:rsid w:val="009D78B5"/>
    <w:rsid w:val="009E585E"/>
    <w:rsid w:val="009E6140"/>
    <w:rsid w:val="009E6D94"/>
    <w:rsid w:val="009F1318"/>
    <w:rsid w:val="009F627D"/>
    <w:rsid w:val="00A00E10"/>
    <w:rsid w:val="00A0486A"/>
    <w:rsid w:val="00A0515A"/>
    <w:rsid w:val="00A1446D"/>
    <w:rsid w:val="00A155A3"/>
    <w:rsid w:val="00A17826"/>
    <w:rsid w:val="00A41096"/>
    <w:rsid w:val="00A44D11"/>
    <w:rsid w:val="00A46A0F"/>
    <w:rsid w:val="00A46C51"/>
    <w:rsid w:val="00A72D0A"/>
    <w:rsid w:val="00A75DF5"/>
    <w:rsid w:val="00A94284"/>
    <w:rsid w:val="00AB1461"/>
    <w:rsid w:val="00AB3D5C"/>
    <w:rsid w:val="00AB4273"/>
    <w:rsid w:val="00AD63CA"/>
    <w:rsid w:val="00AD7F6F"/>
    <w:rsid w:val="00AE28F8"/>
    <w:rsid w:val="00AE39E4"/>
    <w:rsid w:val="00AE46C9"/>
    <w:rsid w:val="00AE4C21"/>
    <w:rsid w:val="00B04E03"/>
    <w:rsid w:val="00B11433"/>
    <w:rsid w:val="00B15483"/>
    <w:rsid w:val="00B172D5"/>
    <w:rsid w:val="00B239A6"/>
    <w:rsid w:val="00B41729"/>
    <w:rsid w:val="00B4769A"/>
    <w:rsid w:val="00B518D8"/>
    <w:rsid w:val="00B5704D"/>
    <w:rsid w:val="00B57A91"/>
    <w:rsid w:val="00B634FA"/>
    <w:rsid w:val="00B742B0"/>
    <w:rsid w:val="00B81CBC"/>
    <w:rsid w:val="00B83C9D"/>
    <w:rsid w:val="00B9251A"/>
    <w:rsid w:val="00B94790"/>
    <w:rsid w:val="00B9554C"/>
    <w:rsid w:val="00BA39ED"/>
    <w:rsid w:val="00BB7C5C"/>
    <w:rsid w:val="00BC1E4F"/>
    <w:rsid w:val="00BD0A82"/>
    <w:rsid w:val="00BD14CA"/>
    <w:rsid w:val="00BD51BD"/>
    <w:rsid w:val="00BE7D27"/>
    <w:rsid w:val="00C00B11"/>
    <w:rsid w:val="00C04AE9"/>
    <w:rsid w:val="00C07651"/>
    <w:rsid w:val="00C13B4B"/>
    <w:rsid w:val="00C26751"/>
    <w:rsid w:val="00C272FA"/>
    <w:rsid w:val="00C32E83"/>
    <w:rsid w:val="00C369B5"/>
    <w:rsid w:val="00C476F3"/>
    <w:rsid w:val="00C521C4"/>
    <w:rsid w:val="00C72E38"/>
    <w:rsid w:val="00C77FFB"/>
    <w:rsid w:val="00CB4864"/>
    <w:rsid w:val="00CC416B"/>
    <w:rsid w:val="00CD0E56"/>
    <w:rsid w:val="00CD63D1"/>
    <w:rsid w:val="00CE1D3A"/>
    <w:rsid w:val="00CF7391"/>
    <w:rsid w:val="00D00B94"/>
    <w:rsid w:val="00D0749C"/>
    <w:rsid w:val="00D177FB"/>
    <w:rsid w:val="00D256E0"/>
    <w:rsid w:val="00D30019"/>
    <w:rsid w:val="00D73280"/>
    <w:rsid w:val="00D81CF5"/>
    <w:rsid w:val="00D86B35"/>
    <w:rsid w:val="00DA2BA3"/>
    <w:rsid w:val="00DA4EE7"/>
    <w:rsid w:val="00DA4FF8"/>
    <w:rsid w:val="00DB3018"/>
    <w:rsid w:val="00DB59F1"/>
    <w:rsid w:val="00DC752C"/>
    <w:rsid w:val="00DD13D9"/>
    <w:rsid w:val="00DE7885"/>
    <w:rsid w:val="00E05A10"/>
    <w:rsid w:val="00E121B5"/>
    <w:rsid w:val="00E1367F"/>
    <w:rsid w:val="00E16A9B"/>
    <w:rsid w:val="00E578FB"/>
    <w:rsid w:val="00E65F4D"/>
    <w:rsid w:val="00E80622"/>
    <w:rsid w:val="00E839C9"/>
    <w:rsid w:val="00E92A90"/>
    <w:rsid w:val="00E95641"/>
    <w:rsid w:val="00EA03C3"/>
    <w:rsid w:val="00EB12C8"/>
    <w:rsid w:val="00EC2177"/>
    <w:rsid w:val="00EC474B"/>
    <w:rsid w:val="00EC55F5"/>
    <w:rsid w:val="00ED1000"/>
    <w:rsid w:val="00ED1111"/>
    <w:rsid w:val="00ED31D3"/>
    <w:rsid w:val="00ED3733"/>
    <w:rsid w:val="00ED3881"/>
    <w:rsid w:val="00EE6799"/>
    <w:rsid w:val="00EF0288"/>
    <w:rsid w:val="00F05172"/>
    <w:rsid w:val="00F05AED"/>
    <w:rsid w:val="00F17D1C"/>
    <w:rsid w:val="00F22524"/>
    <w:rsid w:val="00F2753D"/>
    <w:rsid w:val="00F40C17"/>
    <w:rsid w:val="00F41176"/>
    <w:rsid w:val="00F5223A"/>
    <w:rsid w:val="00F5274A"/>
    <w:rsid w:val="00F70CBF"/>
    <w:rsid w:val="00F72C1D"/>
    <w:rsid w:val="00F741C6"/>
    <w:rsid w:val="00F766E9"/>
    <w:rsid w:val="00F770F0"/>
    <w:rsid w:val="00F83E22"/>
    <w:rsid w:val="00F84F02"/>
    <w:rsid w:val="00F94254"/>
    <w:rsid w:val="00FA021F"/>
    <w:rsid w:val="00FA6D5D"/>
    <w:rsid w:val="00FC746B"/>
    <w:rsid w:val="00FD0BA1"/>
    <w:rsid w:val="00FD1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68702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E1E76"/>
    <w:rPr>
      <w:rFonts w:ascii="Times New Roman" w:eastAsia="Times New Roman" w:hAnsi="Times New Roman" w:cs="Times New Roman"/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356F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356F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HeadingForm">
    <w:name w:val="Heading Form"/>
    <w:basedOn w:val="Standard"/>
    <w:next w:val="Standard"/>
    <w:qFormat/>
    <w:rsid w:val="002356F7"/>
    <w:rPr>
      <w:rFonts w:ascii="Arial" w:hAnsi="Arial"/>
      <w:b/>
      <w:color w:val="1F4E79" w:themeColor="accent5" w:themeShade="80"/>
      <w:sz w:val="28"/>
    </w:rPr>
  </w:style>
  <w:style w:type="paragraph" w:customStyle="1" w:styleId="HeadingSubForm">
    <w:name w:val="Heading Sub Form"/>
    <w:basedOn w:val="HeadingForm"/>
    <w:next w:val="Standard"/>
    <w:qFormat/>
    <w:rsid w:val="002356F7"/>
    <w:rPr>
      <w:b w:val="0"/>
      <w:sz w:val="24"/>
    </w:rPr>
  </w:style>
  <w:style w:type="table" w:styleId="Tabellenraster">
    <w:name w:val="Table Grid"/>
    <w:basedOn w:val="NormaleTabelle"/>
    <w:uiPriority w:val="39"/>
    <w:rsid w:val="005C3A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6685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00B9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00B94"/>
    <w:rPr>
      <w:rFonts w:ascii="Times New Roman" w:eastAsia="Times New Roman" w:hAnsi="Times New Roman" w:cs="Times New Roman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D00B9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00B94"/>
    <w:rPr>
      <w:rFonts w:ascii="Times New Roman" w:eastAsia="Times New Roman" w:hAnsi="Times New Roman" w:cs="Times New Roman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15EE"/>
    <w:rPr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715EE"/>
    <w:rPr>
      <w:rFonts w:ascii="Times New Roman" w:eastAsia="Times New Roman" w:hAnsi="Times New Roman" w:cs="Times New Roman"/>
      <w:sz w:val="18"/>
      <w:szCs w:val="18"/>
      <w:lang w:val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836A1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836A1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836A1"/>
    <w:rPr>
      <w:rFonts w:ascii="Times New Roman" w:eastAsia="Times New Roman" w:hAnsi="Times New Roman" w:cs="Times New Roman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836A1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836A1"/>
    <w:rPr>
      <w:rFonts w:ascii="Times New Roman" w:eastAsia="Times New Roman" w:hAnsi="Times New Roman" w:cs="Times New Roman"/>
      <w:b/>
      <w:bCs/>
      <w:sz w:val="20"/>
      <w:szCs w:val="20"/>
      <w:lang w:val="de-DE"/>
    </w:rPr>
  </w:style>
  <w:style w:type="paragraph" w:styleId="berarbeitung">
    <w:name w:val="Revision"/>
    <w:hidden/>
    <w:uiPriority w:val="99"/>
    <w:semiHidden/>
    <w:rsid w:val="00B634FA"/>
    <w:rPr>
      <w:rFonts w:ascii="Times New Roman" w:eastAsia="Times New Roman" w:hAnsi="Times New Roman" w:cs="Times New Roman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E1E76"/>
    <w:rPr>
      <w:rFonts w:ascii="Times New Roman" w:eastAsia="Times New Roman" w:hAnsi="Times New Roman" w:cs="Times New Roman"/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356F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356F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HeadingForm">
    <w:name w:val="Heading Form"/>
    <w:basedOn w:val="Standard"/>
    <w:next w:val="Standard"/>
    <w:qFormat/>
    <w:rsid w:val="002356F7"/>
    <w:rPr>
      <w:rFonts w:ascii="Arial" w:hAnsi="Arial"/>
      <w:b/>
      <w:color w:val="1F4E79" w:themeColor="accent5" w:themeShade="80"/>
      <w:sz w:val="28"/>
    </w:rPr>
  </w:style>
  <w:style w:type="paragraph" w:customStyle="1" w:styleId="HeadingSubForm">
    <w:name w:val="Heading Sub Form"/>
    <w:basedOn w:val="HeadingForm"/>
    <w:next w:val="Standard"/>
    <w:qFormat/>
    <w:rsid w:val="002356F7"/>
    <w:rPr>
      <w:b w:val="0"/>
      <w:sz w:val="24"/>
    </w:rPr>
  </w:style>
  <w:style w:type="table" w:styleId="Tabellenraster">
    <w:name w:val="Table Grid"/>
    <w:basedOn w:val="NormaleTabelle"/>
    <w:uiPriority w:val="39"/>
    <w:rsid w:val="005C3A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6685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00B9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00B94"/>
    <w:rPr>
      <w:rFonts w:ascii="Times New Roman" w:eastAsia="Times New Roman" w:hAnsi="Times New Roman" w:cs="Times New Roman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D00B9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00B94"/>
    <w:rPr>
      <w:rFonts w:ascii="Times New Roman" w:eastAsia="Times New Roman" w:hAnsi="Times New Roman" w:cs="Times New Roman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15EE"/>
    <w:rPr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715EE"/>
    <w:rPr>
      <w:rFonts w:ascii="Times New Roman" w:eastAsia="Times New Roman" w:hAnsi="Times New Roman" w:cs="Times New Roman"/>
      <w:sz w:val="18"/>
      <w:szCs w:val="18"/>
      <w:lang w:val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836A1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836A1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836A1"/>
    <w:rPr>
      <w:rFonts w:ascii="Times New Roman" w:eastAsia="Times New Roman" w:hAnsi="Times New Roman" w:cs="Times New Roman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836A1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836A1"/>
    <w:rPr>
      <w:rFonts w:ascii="Times New Roman" w:eastAsia="Times New Roman" w:hAnsi="Times New Roman" w:cs="Times New Roman"/>
      <w:b/>
      <w:bCs/>
      <w:sz w:val="20"/>
      <w:szCs w:val="20"/>
      <w:lang w:val="de-DE"/>
    </w:rPr>
  </w:style>
  <w:style w:type="paragraph" w:styleId="berarbeitung">
    <w:name w:val="Revision"/>
    <w:hidden/>
    <w:uiPriority w:val="99"/>
    <w:semiHidden/>
    <w:rsid w:val="00B634FA"/>
    <w:rPr>
      <w:rFonts w:ascii="Times New Roman" w:eastAsia="Times New Roman" w:hAnsi="Times New Roman" w:cs="Times New Roman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7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A124CA9F.dotm</Template>
  <TotalTime>0</TotalTime>
  <Pages>4</Pages>
  <Words>647</Words>
  <Characters>4077</Characters>
  <Application>Microsoft Office Word</Application>
  <DocSecurity>0</DocSecurity>
  <Lines>33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Universitätsklinikum Frankfurt</Company>
  <LinksUpToDate>false</LinksUpToDate>
  <CharactersWithSpaces>4715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Schmitz</dc:creator>
  <cp:lastModifiedBy>Tinka Haydn</cp:lastModifiedBy>
  <cp:revision>2</cp:revision>
  <cp:lastPrinted>2019-02-15T09:05:00Z</cp:lastPrinted>
  <dcterms:created xsi:type="dcterms:W3CDTF">2019-05-22T11:12:00Z</dcterms:created>
  <dcterms:modified xsi:type="dcterms:W3CDTF">2019-05-22T11:12:00Z</dcterms:modified>
</cp:coreProperties>
</file>