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0A600A24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AE395B">
        <w:rPr>
          <w:rFonts w:cs="Arial"/>
          <w:color w:val="auto"/>
          <w:sz w:val="32"/>
          <w:szCs w:val="32"/>
          <w:lang w:val="en-US"/>
        </w:rPr>
        <w:t>Junior Group Leader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BE678B9" w14:textId="6C55C802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902A91" w14:textId="77777777" w:rsidR="00345EC5" w:rsidRDefault="00345EC5">
      <w:pPr>
        <w:rPr>
          <w:rFonts w:cs="Arial"/>
          <w:lang w:val="en-US"/>
        </w:rPr>
      </w:pPr>
    </w:p>
    <w:p w14:paraId="34BDA883" w14:textId="77777777" w:rsidR="00345EC5" w:rsidRDefault="00345EC5">
      <w:pPr>
        <w:rPr>
          <w:rFonts w:cs="Arial"/>
          <w:lang w:val="en-US"/>
        </w:rPr>
      </w:pPr>
    </w:p>
    <w:p w14:paraId="0197827D" w14:textId="77777777" w:rsidR="002E75FC" w:rsidRDefault="002E75FC">
      <w:pPr>
        <w:rPr>
          <w:rFonts w:cs="Arial"/>
          <w:lang w:val="en-US"/>
        </w:rPr>
      </w:pPr>
    </w:p>
    <w:p w14:paraId="7ED8043F" w14:textId="77777777" w:rsidR="00345EC5" w:rsidRPr="00C369B5" w:rsidRDefault="00345EC5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4027F340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7ABBC95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726E9444" w14:textId="7CC5BBB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Please list your education and work </w:t>
      </w:r>
      <w:proofErr w:type="spellStart"/>
      <w:r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experience.</w:t>
      </w:r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</w:t>
      </w:r>
      <w:proofErr w:type="spellEnd"/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 highlight especi</w:t>
      </w:r>
      <w:r w:rsidR="00AC42F8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ally your scientific experience</w:t>
      </w:r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. </w:t>
      </w:r>
    </w:p>
    <w:p w14:paraId="173AE360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7AE265EE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31984A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7F665E92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00214BD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1A2BF0C" w14:textId="7D5639C0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 xml:space="preserve">. List of funding, grants and </w:t>
      </w:r>
      <w:r w:rsidR="00AC42F8">
        <w:rPr>
          <w:rFonts w:ascii="Arial" w:hAnsi="Arial" w:cs="Arial"/>
          <w:b/>
          <w:sz w:val="22"/>
          <w:szCs w:val="22"/>
          <w:lang w:val="en-US"/>
        </w:rPr>
        <w:t>awards</w:t>
      </w:r>
    </w:p>
    <w:p w14:paraId="1AAC2C38" w14:textId="5A292D25" w:rsidR="00076352" w:rsidRPr="00076352" w:rsidRDefault="00076352" w:rsidP="00345EC5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076352">
        <w:rPr>
          <w:rFonts w:ascii="Arial" w:hAnsi="Arial" w:cs="Arial"/>
          <w:i/>
          <w:sz w:val="22"/>
          <w:szCs w:val="22"/>
          <w:lang w:val="en-US"/>
        </w:rPr>
        <w:t>Please list the third-party funding you have applied for and scholarships or awards you received.</w:t>
      </w:r>
    </w:p>
    <w:p w14:paraId="39E8321C" w14:textId="77777777" w:rsidR="002E75FC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A90A8A7" w14:textId="7149AD71" w:rsidR="00F70CBF" w:rsidRPr="00345EC5" w:rsidRDefault="00F70CBF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  <w:r w:rsidR="00AC42F8">
        <w:rPr>
          <w:rFonts w:cs="Arial"/>
          <w:color w:val="auto"/>
          <w:lang w:val="en-US"/>
        </w:rPr>
        <w:t xml:space="preserve"> / </w:t>
      </w:r>
      <w:proofErr w:type="gramStart"/>
      <w:r w:rsidR="00AC42F8">
        <w:rPr>
          <w:rFonts w:cs="Arial"/>
          <w:color w:val="auto"/>
          <w:lang w:val="en-US"/>
        </w:rPr>
        <w:t>Scientific</w:t>
      </w:r>
      <w:proofErr w:type="gramEnd"/>
      <w:r w:rsidR="00AC42F8">
        <w:rPr>
          <w:rFonts w:cs="Arial"/>
          <w:color w:val="auto"/>
          <w:lang w:val="en-US"/>
        </w:rPr>
        <w:t xml:space="preserve"> concept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0CF82162" w14:textId="77087638" w:rsidR="00345EC5" w:rsidRPr="00BB3192" w:rsidRDefault="00345EC5" w:rsidP="00BB3192">
      <w:pPr>
        <w:pStyle w:val="HeadingForm"/>
        <w:rPr>
          <w:b w:val="0"/>
          <w:i/>
          <w:color w:val="000000" w:themeColor="text1"/>
          <w:sz w:val="22"/>
          <w:szCs w:val="22"/>
          <w:lang w:val="en-US"/>
        </w:rPr>
      </w:pP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Please describe your planned project </w:t>
      </w:r>
      <w:r w:rsidR="00AC42F8">
        <w:rPr>
          <w:b w:val="0"/>
          <w:i/>
          <w:color w:val="000000" w:themeColor="text1"/>
          <w:sz w:val="22"/>
          <w:szCs w:val="22"/>
          <w:lang w:val="en-US"/>
        </w:rPr>
        <w:t xml:space="preserve">and scientific concept 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with all </w:t>
      </w:r>
      <w:r w:rsidR="001378CE">
        <w:rPr>
          <w:b w:val="0"/>
          <w:i/>
          <w:color w:val="000000" w:themeColor="text1"/>
          <w:sz w:val="22"/>
          <w:szCs w:val="22"/>
          <w:lang w:val="en-US"/>
        </w:rPr>
        <w:t>relevant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>information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>.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It should contain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 a short introduction and your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aims and </w:t>
      </w:r>
      <w:proofErr w:type="spellStart"/>
      <w:r w:rsidR="005C1F0C">
        <w:rPr>
          <w:b w:val="0"/>
          <w:i/>
          <w:color w:val="000000" w:themeColor="text1"/>
          <w:sz w:val="22"/>
          <w:szCs w:val="22"/>
          <w:lang w:val="en-US"/>
        </w:rPr>
        <w:t>workplan</w:t>
      </w:r>
      <w:proofErr w:type="spellEnd"/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for the next 5 to 7 years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. </w:t>
      </w:r>
      <w:r w:rsidR="00076352">
        <w:rPr>
          <w:rFonts w:cs="Arial"/>
          <w:b w:val="0"/>
          <w:i/>
          <w:color w:val="auto"/>
          <w:sz w:val="22"/>
          <w:szCs w:val="22"/>
          <w:lang w:val="en-US"/>
        </w:rPr>
        <w:t>I</w:t>
      </w:r>
      <w:r w:rsidR="005C1F0C">
        <w:rPr>
          <w:rFonts w:cs="Arial"/>
          <w:b w:val="0"/>
          <w:i/>
          <w:color w:val="auto"/>
          <w:sz w:val="22"/>
          <w:szCs w:val="22"/>
          <w:lang w:val="en-US"/>
        </w:rPr>
        <w:t>n addition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a description of your own </w:t>
      </w:r>
      <w:proofErr w:type="spellStart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longterm</w:t>
      </w:r>
      <w:proofErr w:type="spellEnd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scientific concept </w:t>
      </w:r>
      <w:r w:rsidR="001378CE">
        <w:rPr>
          <w:rFonts w:cs="Arial"/>
          <w:b w:val="0"/>
          <w:i/>
          <w:color w:val="auto"/>
          <w:sz w:val="22"/>
          <w:szCs w:val="22"/>
          <w:lang w:val="en-US"/>
        </w:rPr>
        <w:t xml:space="preserve">and future plans 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should be provided.</w:t>
      </w:r>
      <w:r w:rsidR="005C1F0C" w:rsidRP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Please describe how your aim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s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fit into the overall strategy and programs of the FCI,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DKTK and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UCT.</w:t>
      </w:r>
    </w:p>
    <w:p w14:paraId="26257210" w14:textId="77777777" w:rsidR="00345EC5" w:rsidRDefault="00345EC5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7B4937" w14:textId="3B8811AA" w:rsidR="00CA2B7D" w:rsidRPr="00345EC5" w:rsidRDefault="00EE6799" w:rsidP="00345EC5">
      <w:pPr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rFonts w:cs="Arial"/>
          <w:lang w:val="en-US"/>
        </w:rPr>
        <w:br w:type="page"/>
      </w:r>
    </w:p>
    <w:p w14:paraId="069527B5" w14:textId="6E1A8C95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has been written by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myself</w:t>
      </w:r>
      <w:proofErr w:type="gramEnd"/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2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BD6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E8B" w14:textId="30D75ADE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BB3192">
      <w:rPr>
        <w:rFonts w:ascii="Arial" w:hAnsi="Arial" w:cs="Arial"/>
        <w:sz w:val="20"/>
        <w:szCs w:val="20"/>
        <w:lang w:val="en-US"/>
      </w:rPr>
      <w:t>Junior Group Leaders</w:t>
    </w:r>
    <w:r w:rsidR="00021ABA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201</w:t>
    </w:r>
    <w:r w:rsidR="001836A1">
      <w:rPr>
        <w:rFonts w:ascii="Arial" w:hAnsi="Arial" w:cs="Arial"/>
        <w:sz w:val="20"/>
        <w:szCs w:val="20"/>
        <w:lang w:val="en-US"/>
      </w:rPr>
      <w:t>9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76352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378CE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45EC5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1F0C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2C8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42F8"/>
    <w:rsid w:val="00AC789A"/>
    <w:rsid w:val="00AD63CA"/>
    <w:rsid w:val="00AD7E0D"/>
    <w:rsid w:val="00AD7F6F"/>
    <w:rsid w:val="00AE395B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3192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395-3B66-4C58-9D7F-7E980D66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20864A42.dotm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3</cp:revision>
  <cp:lastPrinted>2019-10-22T11:40:00Z</cp:lastPrinted>
  <dcterms:created xsi:type="dcterms:W3CDTF">2019-10-23T07:58:00Z</dcterms:created>
  <dcterms:modified xsi:type="dcterms:W3CDTF">2019-10-23T09:56:00Z</dcterms:modified>
</cp:coreProperties>
</file>